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8D45" w14:textId="735EF83F" w:rsidR="007452B0" w:rsidRPr="000F5917" w:rsidRDefault="004E48FC" w:rsidP="007452B0">
      <w:pPr>
        <w:spacing w:before="45" w:line="452" w:lineRule="exact"/>
        <w:ind w:left="2010" w:right="1988" w:firstLine="52"/>
        <w:jc w:val="center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Times New Roman"/>
          <w:noProof/>
          <w:w w:val="105"/>
          <w:sz w:val="41"/>
        </w:rPr>
        <w:drawing>
          <wp:anchor distT="0" distB="0" distL="114300" distR="114300" simplePos="0" relativeHeight="251659264" behindDoc="1" locked="0" layoutInCell="1" allowOverlap="1" wp14:anchorId="42FE751B" wp14:editId="5D918745">
            <wp:simplePos x="0" y="0"/>
            <wp:positionH relativeFrom="column">
              <wp:posOffset>5009515</wp:posOffset>
            </wp:positionH>
            <wp:positionV relativeFrom="paragraph">
              <wp:posOffset>64135</wp:posOffset>
            </wp:positionV>
            <wp:extent cx="1168400" cy="725170"/>
            <wp:effectExtent l="0" t="0" r="0" b="0"/>
            <wp:wrapTight wrapText="bothSides">
              <wp:wrapPolygon edited="0">
                <wp:start x="0" y="0"/>
                <wp:lineTo x="0" y="20995"/>
                <wp:lineTo x="21130" y="20995"/>
                <wp:lineTo x="211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os Emble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4A3">
        <w:rPr>
          <w:noProof/>
        </w:rPr>
        <w:drawing>
          <wp:anchor distT="0" distB="0" distL="114300" distR="114300" simplePos="0" relativeHeight="251658240" behindDoc="1" locked="0" layoutInCell="1" allowOverlap="1" wp14:anchorId="408DAE0E" wp14:editId="63229DB3">
            <wp:simplePos x="0" y="0"/>
            <wp:positionH relativeFrom="column">
              <wp:posOffset>186690</wp:posOffset>
            </wp:positionH>
            <wp:positionV relativeFrom="paragraph">
              <wp:posOffset>31750</wp:posOffset>
            </wp:positionV>
            <wp:extent cx="1116965" cy="836930"/>
            <wp:effectExtent l="0" t="0" r="6985" b="1270"/>
            <wp:wrapTight wrapText="bothSides">
              <wp:wrapPolygon edited="0">
                <wp:start x="0" y="0"/>
                <wp:lineTo x="0" y="21141"/>
                <wp:lineTo x="21367" y="21141"/>
                <wp:lineTo x="213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ional Sojourners Emble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719">
        <w:rPr>
          <w:rFonts w:ascii="Times New Roman" w:eastAsia="Times New Roman" w:hAnsi="Times New Roman" w:cs="Times New Roman"/>
          <w:sz w:val="41"/>
          <w:szCs w:val="41"/>
        </w:rPr>
        <w:t>Nueces Master Gardener</w:t>
      </w:r>
      <w:r>
        <w:rPr>
          <w:rFonts w:ascii="Times New Roman" w:eastAsia="Times New Roman" w:hAnsi="Times New Roman" w:cs="Times New Roman"/>
          <w:sz w:val="41"/>
          <w:szCs w:val="41"/>
        </w:rPr>
        <w:t>s</w:t>
      </w:r>
    </w:p>
    <w:p w14:paraId="4F2B83E8" w14:textId="41C8C33B" w:rsidR="007452B0" w:rsidRPr="00B76260" w:rsidRDefault="004E48FC" w:rsidP="007452B0">
      <w:pPr>
        <w:pStyle w:val="BodyText"/>
        <w:jc w:val="center"/>
        <w:rPr>
          <w:w w:val="105"/>
        </w:rPr>
      </w:pPr>
      <w:r>
        <w:rPr>
          <w:w w:val="105"/>
        </w:rPr>
        <w:t>730 E. Main Ave., Suite 1</w:t>
      </w:r>
    </w:p>
    <w:p w14:paraId="53702E13" w14:textId="1E947406" w:rsidR="007452B0" w:rsidRDefault="004E48FC" w:rsidP="007452B0">
      <w:pPr>
        <w:pStyle w:val="BodyText"/>
        <w:jc w:val="center"/>
        <w:rPr>
          <w:w w:val="105"/>
        </w:rPr>
      </w:pPr>
      <w:r>
        <w:rPr>
          <w:w w:val="105"/>
        </w:rPr>
        <w:t>Robstown</w:t>
      </w:r>
      <w:r w:rsidR="007452B0" w:rsidRPr="00B76260">
        <w:rPr>
          <w:w w:val="105"/>
        </w:rPr>
        <w:t>, TX  78</w:t>
      </w:r>
      <w:r>
        <w:rPr>
          <w:w w:val="105"/>
        </w:rPr>
        <w:t>380</w:t>
      </w:r>
    </w:p>
    <w:p w14:paraId="11A48418" w14:textId="77777777" w:rsidR="007452B0" w:rsidRPr="00B76260" w:rsidRDefault="007452B0" w:rsidP="007452B0">
      <w:pPr>
        <w:pStyle w:val="BodyText"/>
        <w:jc w:val="center"/>
        <w:rPr>
          <w:w w:val="105"/>
        </w:rPr>
      </w:pPr>
    </w:p>
    <w:p w14:paraId="27660A26" w14:textId="1787260B" w:rsidR="00652DA1" w:rsidRPr="00BB3DE7" w:rsidRDefault="00652DA1" w:rsidP="00652DA1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BB3DE7">
        <w:rPr>
          <w:rFonts w:ascii="Verdana" w:hAnsi="Verdana"/>
          <w:color w:val="000000"/>
        </w:rPr>
        <w:t>Permissi</w:t>
      </w:r>
      <w:r>
        <w:rPr>
          <w:rFonts w:ascii="Verdana" w:hAnsi="Verdana"/>
          <w:color w:val="000000"/>
        </w:rPr>
        <w:t xml:space="preserve">on to Use </w:t>
      </w:r>
      <w:r w:rsidR="00187D79">
        <w:rPr>
          <w:rFonts w:ascii="Verdana" w:hAnsi="Verdana"/>
          <w:color w:val="000000"/>
        </w:rPr>
        <w:t xml:space="preserve">Educational and Biographical Information and </w:t>
      </w:r>
      <w:r>
        <w:rPr>
          <w:rFonts w:ascii="Verdana" w:hAnsi="Verdana"/>
          <w:color w:val="000000"/>
        </w:rPr>
        <w:t>Photograph</w:t>
      </w:r>
    </w:p>
    <w:p w14:paraId="10A01179" w14:textId="0BAC7BA7" w:rsidR="00652DA1" w:rsidRPr="00BB3DE7" w:rsidRDefault="00652DA1" w:rsidP="00652DA1">
      <w:pPr>
        <w:spacing w:before="100" w:beforeAutospacing="1" w:after="100" w:afterAutospacing="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Event</w:t>
      </w:r>
      <w:r w:rsidRPr="00BB3DE7">
        <w:rPr>
          <w:rFonts w:ascii="Verdana" w:hAnsi="Verdana"/>
          <w:color w:val="000000"/>
        </w:rPr>
        <w:t xml:space="preserve">: </w:t>
      </w:r>
      <w:r w:rsidR="00C27719">
        <w:rPr>
          <w:rFonts w:ascii="Verdana" w:hAnsi="Verdana"/>
          <w:color w:val="000000"/>
        </w:rPr>
        <w:t>Master Gardener</w:t>
      </w:r>
      <w:r w:rsidR="004E48FC">
        <w:rPr>
          <w:rFonts w:ascii="Verdana" w:hAnsi="Verdana"/>
          <w:color w:val="000000"/>
        </w:rPr>
        <w:t>s’</w:t>
      </w:r>
      <w:r w:rsidR="00C27719">
        <w:rPr>
          <w:rFonts w:ascii="Verdana" w:hAnsi="Verdana"/>
          <w:color w:val="000000"/>
        </w:rPr>
        <w:t xml:space="preserve"> </w:t>
      </w:r>
      <w:r w:rsidR="00183451">
        <w:rPr>
          <w:rFonts w:ascii="Verdana" w:hAnsi="Verdana"/>
          <w:color w:val="000000"/>
        </w:rPr>
        <w:t>Intern</w:t>
      </w:r>
      <w:r w:rsidR="00E52BE5">
        <w:rPr>
          <w:rFonts w:ascii="Verdana" w:hAnsi="Verdana"/>
          <w:color w:val="000000"/>
        </w:rPr>
        <w:t xml:space="preserve"> Scholarship</w:t>
      </w:r>
      <w:r w:rsidR="00C27719">
        <w:rPr>
          <w:rFonts w:ascii="Verdana" w:hAnsi="Verdana"/>
          <w:color w:val="000000"/>
        </w:rPr>
        <w:t xml:space="preserve"> Program</w:t>
      </w:r>
      <w:r w:rsidR="003619FE">
        <w:rPr>
          <w:rFonts w:ascii="Verdana" w:hAnsi="Verdana"/>
          <w:color w:val="000000"/>
        </w:rPr>
        <w:t xml:space="preserve"> and Associated Events</w:t>
      </w:r>
    </w:p>
    <w:p w14:paraId="67CB153D" w14:textId="7B7B12BB" w:rsidR="00652DA1" w:rsidRPr="00BB3DE7" w:rsidRDefault="003619FE" w:rsidP="003619FE">
      <w:pPr>
        <w:spacing w:before="100" w:beforeAutospacing="1" w:after="100" w:afterAutospacing="1"/>
        <w:ind w:left="1080" w:hanging="10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Location: </w:t>
      </w:r>
      <w:r w:rsidR="00C27719">
        <w:rPr>
          <w:rFonts w:ascii="Verdana" w:hAnsi="Verdana"/>
          <w:color w:val="000000"/>
        </w:rPr>
        <w:t>Del Mar College Economic Development Center</w:t>
      </w:r>
      <w:r>
        <w:rPr>
          <w:rFonts w:ascii="Verdana" w:hAnsi="Verdana"/>
          <w:color w:val="000000"/>
        </w:rPr>
        <w:t>, Student’s HS, and other locati</w:t>
      </w:r>
      <w:r w:rsidR="00C12972">
        <w:rPr>
          <w:rFonts w:ascii="Verdana" w:hAnsi="Verdana"/>
          <w:color w:val="000000"/>
        </w:rPr>
        <w:t xml:space="preserve">ons associated with the </w:t>
      </w:r>
      <w:r w:rsidR="00C27719">
        <w:rPr>
          <w:rFonts w:ascii="Verdana" w:hAnsi="Verdana"/>
          <w:color w:val="000000"/>
        </w:rPr>
        <w:t>NMG Intern</w:t>
      </w:r>
      <w:r w:rsidR="00C12972">
        <w:rPr>
          <w:rFonts w:ascii="Verdana" w:hAnsi="Verdana"/>
          <w:color w:val="000000"/>
        </w:rPr>
        <w:t xml:space="preserve"> 20</w:t>
      </w:r>
      <w:r w:rsidR="00C27719">
        <w:rPr>
          <w:rFonts w:ascii="Verdana" w:hAnsi="Verdana"/>
          <w:color w:val="000000"/>
        </w:rPr>
        <w:t>2</w:t>
      </w:r>
      <w:r w:rsidR="006212B9">
        <w:rPr>
          <w:rFonts w:ascii="Verdana" w:hAnsi="Verdana"/>
          <w:color w:val="000000"/>
        </w:rPr>
        <w:t>2</w:t>
      </w:r>
      <w:r>
        <w:rPr>
          <w:rFonts w:ascii="Verdana" w:hAnsi="Verdana"/>
          <w:color w:val="000000"/>
        </w:rPr>
        <w:t xml:space="preserve"> Program.</w:t>
      </w:r>
    </w:p>
    <w:p w14:paraId="74FAAD88" w14:textId="67A19E09" w:rsidR="00652DA1" w:rsidRPr="00BB3DE7" w:rsidRDefault="00652DA1" w:rsidP="00652DA1">
      <w:pPr>
        <w:spacing w:before="100" w:beforeAutospacing="1" w:after="100" w:afterAutospacing="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 grant to </w:t>
      </w:r>
      <w:r w:rsidR="00C27719">
        <w:rPr>
          <w:rFonts w:ascii="Verdana" w:hAnsi="Verdana"/>
          <w:color w:val="000000"/>
        </w:rPr>
        <w:t>Nueces Master Gardener</w:t>
      </w:r>
      <w:r w:rsidR="004E48FC">
        <w:rPr>
          <w:rFonts w:ascii="Verdana" w:hAnsi="Verdana"/>
          <w:color w:val="000000"/>
        </w:rPr>
        <w:t>s, Inc.</w:t>
      </w:r>
      <w:r>
        <w:rPr>
          <w:rFonts w:ascii="Verdana" w:hAnsi="Verdana"/>
          <w:color w:val="000000"/>
        </w:rPr>
        <w:t xml:space="preserve"> and its affiliated organizations</w:t>
      </w:r>
      <w:r w:rsidRPr="00BB3DE7"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</w:rPr>
        <w:t>t</w:t>
      </w:r>
      <w:r w:rsidR="00C27719">
        <w:rPr>
          <w:rFonts w:ascii="Verdana" w:hAnsi="Verdana"/>
          <w:color w:val="000000"/>
        </w:rPr>
        <w:t>h</w:t>
      </w:r>
      <w:r>
        <w:rPr>
          <w:rFonts w:ascii="Verdana" w:hAnsi="Verdana"/>
          <w:color w:val="000000"/>
        </w:rPr>
        <w:t xml:space="preserve">e </w:t>
      </w:r>
      <w:r w:rsidRPr="00BB3DE7">
        <w:rPr>
          <w:rFonts w:ascii="Verdana" w:hAnsi="Verdana"/>
          <w:color w:val="000000"/>
        </w:rPr>
        <w:t>right to</w:t>
      </w:r>
      <w:r w:rsidR="00187D79">
        <w:rPr>
          <w:rFonts w:ascii="Verdana" w:hAnsi="Verdana"/>
          <w:color w:val="000000"/>
        </w:rPr>
        <w:t xml:space="preserve"> educational and biographical information</w:t>
      </w:r>
      <w:r w:rsidR="004D5A0E">
        <w:rPr>
          <w:rFonts w:ascii="Verdana" w:hAnsi="Verdana"/>
          <w:color w:val="000000"/>
        </w:rPr>
        <w:t xml:space="preserve"> and to</w:t>
      </w:r>
      <w:r w:rsidRPr="00BB3DE7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take </w:t>
      </w:r>
      <w:r w:rsidRPr="00BB3DE7">
        <w:rPr>
          <w:rFonts w:ascii="Verdana" w:hAnsi="Verdana"/>
          <w:color w:val="000000"/>
        </w:rPr>
        <w:t>photograph</w:t>
      </w:r>
      <w:r>
        <w:rPr>
          <w:rFonts w:ascii="Verdana" w:hAnsi="Verdana"/>
          <w:color w:val="000000"/>
        </w:rPr>
        <w:t xml:space="preserve">s </w:t>
      </w:r>
      <w:r w:rsidRPr="00BB3DE7">
        <w:rPr>
          <w:rFonts w:ascii="Verdana" w:hAnsi="Verdana"/>
          <w:color w:val="000000"/>
        </w:rPr>
        <w:t xml:space="preserve">of me and my </w:t>
      </w:r>
      <w:r>
        <w:rPr>
          <w:rFonts w:ascii="Verdana" w:hAnsi="Verdana"/>
          <w:color w:val="000000"/>
        </w:rPr>
        <w:t>family</w:t>
      </w:r>
      <w:r w:rsidRPr="00BB3DE7">
        <w:rPr>
          <w:rFonts w:ascii="Verdana" w:hAnsi="Verdana"/>
          <w:color w:val="000000"/>
        </w:rPr>
        <w:t xml:space="preserve"> in connec</w:t>
      </w:r>
      <w:r>
        <w:rPr>
          <w:rFonts w:ascii="Verdana" w:hAnsi="Verdana"/>
          <w:color w:val="000000"/>
        </w:rPr>
        <w:t xml:space="preserve">tion with the above-identified event.  </w:t>
      </w:r>
      <w:r w:rsidRPr="00BB3DE7">
        <w:rPr>
          <w:rFonts w:ascii="Verdana" w:hAnsi="Verdana"/>
          <w:color w:val="000000"/>
        </w:rPr>
        <w:t xml:space="preserve">I authorize </w:t>
      </w:r>
      <w:r w:rsidR="00C27719">
        <w:rPr>
          <w:rFonts w:ascii="Verdana" w:hAnsi="Verdana"/>
          <w:color w:val="000000"/>
        </w:rPr>
        <w:t xml:space="preserve">Nueces Master Gardener </w:t>
      </w:r>
      <w:r w:rsidR="004E48FC">
        <w:rPr>
          <w:rFonts w:ascii="Verdana" w:hAnsi="Verdana"/>
          <w:color w:val="000000"/>
        </w:rPr>
        <w:t>Inc.</w:t>
      </w:r>
      <w:r>
        <w:rPr>
          <w:rFonts w:ascii="Verdana" w:hAnsi="Verdana"/>
          <w:color w:val="000000"/>
        </w:rPr>
        <w:t xml:space="preserve"> and its affiliated organizations</w:t>
      </w:r>
      <w:r w:rsidR="00AA24A3">
        <w:rPr>
          <w:rFonts w:ascii="Verdana" w:hAnsi="Verdana"/>
          <w:color w:val="000000"/>
        </w:rPr>
        <w:t>,</w:t>
      </w:r>
      <w:r w:rsidRPr="00BB3DE7">
        <w:rPr>
          <w:rFonts w:ascii="Verdana" w:hAnsi="Verdana"/>
          <w:color w:val="000000"/>
        </w:rPr>
        <w:t xml:space="preserve"> its </w:t>
      </w:r>
      <w:r w:rsidR="006212B9" w:rsidRPr="00BB3DE7">
        <w:rPr>
          <w:rFonts w:ascii="Verdana" w:hAnsi="Verdana"/>
          <w:color w:val="000000"/>
        </w:rPr>
        <w:t>assign</w:t>
      </w:r>
      <w:r w:rsidR="006212B9">
        <w:rPr>
          <w:rFonts w:ascii="Verdana" w:hAnsi="Verdana"/>
          <w:color w:val="000000"/>
        </w:rPr>
        <w:t>ee</w:t>
      </w:r>
      <w:r w:rsidR="006212B9" w:rsidRPr="00BB3DE7">
        <w:rPr>
          <w:rFonts w:ascii="Verdana" w:hAnsi="Verdana"/>
          <w:color w:val="000000"/>
        </w:rPr>
        <w:t>s,</w:t>
      </w:r>
      <w:r w:rsidRPr="00BB3DE7">
        <w:rPr>
          <w:rFonts w:ascii="Verdana" w:hAnsi="Verdana"/>
          <w:color w:val="000000"/>
        </w:rPr>
        <w:t xml:space="preserve"> and transferees to copyright, use and publish the same in print and/or electronically.</w:t>
      </w:r>
    </w:p>
    <w:p w14:paraId="4FE03B95" w14:textId="7037AB9F" w:rsidR="00652DA1" w:rsidRPr="00BB3DE7" w:rsidRDefault="00652DA1" w:rsidP="00652DA1">
      <w:pPr>
        <w:spacing w:before="100" w:beforeAutospacing="1" w:after="100" w:afterAutospacing="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 agree that </w:t>
      </w:r>
      <w:r w:rsidR="00C27719" w:rsidRPr="00C27719">
        <w:rPr>
          <w:rFonts w:ascii="Verdana" w:hAnsi="Verdana"/>
          <w:color w:val="000000"/>
        </w:rPr>
        <w:t>Nueces Master Gardener</w:t>
      </w:r>
      <w:r w:rsidR="004E48FC">
        <w:rPr>
          <w:rFonts w:ascii="Verdana" w:hAnsi="Verdana"/>
          <w:color w:val="000000"/>
        </w:rPr>
        <w:t xml:space="preserve">s, </w:t>
      </w:r>
      <w:r w:rsidR="006212B9">
        <w:rPr>
          <w:rFonts w:ascii="Verdana" w:hAnsi="Verdana"/>
          <w:color w:val="000000"/>
        </w:rPr>
        <w:t>Inc.,</w:t>
      </w:r>
      <w:r w:rsidR="00C27719" w:rsidRPr="00C27719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and its affiliated organizations</w:t>
      </w:r>
      <w:r w:rsidRPr="00BB3DE7">
        <w:rPr>
          <w:rFonts w:ascii="Verdana" w:hAnsi="Verdana"/>
          <w:color w:val="000000"/>
        </w:rPr>
        <w:t xml:space="preserve"> may use such </w:t>
      </w:r>
      <w:r w:rsidR="008F72EC">
        <w:rPr>
          <w:rFonts w:ascii="Verdana" w:hAnsi="Verdana"/>
          <w:color w:val="000000"/>
        </w:rPr>
        <w:t xml:space="preserve">educational and biographical information and </w:t>
      </w:r>
      <w:r w:rsidRPr="00BB3DE7">
        <w:rPr>
          <w:rFonts w:ascii="Verdana" w:hAnsi="Verdana"/>
          <w:color w:val="000000"/>
        </w:rPr>
        <w:t>photograp</w:t>
      </w:r>
      <w:r>
        <w:rPr>
          <w:rFonts w:ascii="Verdana" w:hAnsi="Verdana"/>
          <w:color w:val="000000"/>
        </w:rPr>
        <w:t>hs</w:t>
      </w:r>
      <w:r w:rsidRPr="00BB3DE7">
        <w:rPr>
          <w:rFonts w:ascii="Verdana" w:hAnsi="Verdana"/>
          <w:color w:val="000000"/>
        </w:rPr>
        <w:t xml:space="preserve"> of me with or without my name and for any lawful purpose, including for example such purposes as publicity, illustration, advertising, </w:t>
      </w:r>
      <w:r w:rsidR="00C27719">
        <w:rPr>
          <w:rFonts w:ascii="Verdana" w:hAnsi="Verdana"/>
          <w:color w:val="000000"/>
        </w:rPr>
        <w:t xml:space="preserve">social </w:t>
      </w:r>
      <w:r w:rsidR="006212B9">
        <w:rPr>
          <w:rFonts w:ascii="Verdana" w:hAnsi="Verdana"/>
          <w:color w:val="000000"/>
        </w:rPr>
        <w:t>media,</w:t>
      </w:r>
      <w:r w:rsidR="00C27719">
        <w:rPr>
          <w:rFonts w:ascii="Verdana" w:hAnsi="Verdana"/>
          <w:color w:val="000000"/>
        </w:rPr>
        <w:t xml:space="preserve"> </w:t>
      </w:r>
      <w:r w:rsidRPr="00BB3DE7">
        <w:rPr>
          <w:rFonts w:ascii="Verdana" w:hAnsi="Verdana"/>
          <w:color w:val="000000"/>
        </w:rPr>
        <w:t xml:space="preserve">and </w:t>
      </w:r>
      <w:r w:rsidR="00C27719">
        <w:rPr>
          <w:rFonts w:ascii="Verdana" w:hAnsi="Verdana"/>
          <w:color w:val="000000"/>
        </w:rPr>
        <w:t>w</w:t>
      </w:r>
      <w:r w:rsidRPr="00BB3DE7">
        <w:rPr>
          <w:rFonts w:ascii="Verdana" w:hAnsi="Verdana"/>
          <w:color w:val="000000"/>
        </w:rPr>
        <w:t>eb content.</w:t>
      </w:r>
    </w:p>
    <w:p w14:paraId="685AA2A9" w14:textId="77777777" w:rsidR="00652DA1" w:rsidRPr="00BB3DE7" w:rsidRDefault="00652DA1" w:rsidP="00652DA1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BB3DE7">
        <w:rPr>
          <w:rFonts w:ascii="Verdana" w:hAnsi="Verdana"/>
          <w:color w:val="000000"/>
        </w:rPr>
        <w:t>I have read and understand the above:</w:t>
      </w:r>
    </w:p>
    <w:p w14:paraId="781F1DEF" w14:textId="00097C9B" w:rsidR="00652DA1" w:rsidRPr="00BB3DE7" w:rsidRDefault="00652DA1" w:rsidP="00652DA1">
      <w:pPr>
        <w:spacing w:before="100" w:beforeAutospacing="1" w:after="100" w:afterAutospacing="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Student </w:t>
      </w:r>
      <w:r w:rsidRPr="00BB3DE7">
        <w:rPr>
          <w:rFonts w:ascii="Verdana" w:hAnsi="Verdana"/>
          <w:color w:val="000000"/>
        </w:rPr>
        <w:t>Signature _________________________________</w:t>
      </w:r>
    </w:p>
    <w:p w14:paraId="5CCC5348" w14:textId="53029A05" w:rsidR="00652DA1" w:rsidRPr="00BB3DE7" w:rsidRDefault="00652DA1" w:rsidP="00652DA1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BB3DE7">
        <w:rPr>
          <w:rFonts w:ascii="Verdana" w:hAnsi="Verdana"/>
          <w:color w:val="000000"/>
        </w:rPr>
        <w:t>Printed name ______________________________</w:t>
      </w:r>
    </w:p>
    <w:p w14:paraId="25A3DBEE" w14:textId="2224F096" w:rsidR="00652DA1" w:rsidRPr="00BB3DE7" w:rsidRDefault="00652DA1" w:rsidP="00652DA1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BB3DE7">
        <w:rPr>
          <w:rFonts w:ascii="Verdana" w:hAnsi="Verdana"/>
          <w:color w:val="000000"/>
        </w:rPr>
        <w:t>Address __________________________________</w:t>
      </w:r>
    </w:p>
    <w:p w14:paraId="1A390D15" w14:textId="7BB20E2C" w:rsidR="00652DA1" w:rsidRPr="00BB3DE7" w:rsidRDefault="00652DA1" w:rsidP="00652DA1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BB3DE7">
        <w:rPr>
          <w:rFonts w:ascii="Verdana" w:hAnsi="Verdana"/>
          <w:color w:val="000000"/>
        </w:rPr>
        <w:t>Date _____________________________________</w:t>
      </w:r>
    </w:p>
    <w:p w14:paraId="19B7AD62" w14:textId="7D3E009E" w:rsidR="00652DA1" w:rsidRDefault="00652DA1" w:rsidP="00652DA1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BB3DE7">
        <w:rPr>
          <w:rFonts w:ascii="Verdana" w:hAnsi="Verdana"/>
          <w:color w:val="000000"/>
        </w:rPr>
        <w:t xml:space="preserve">Signature </w:t>
      </w:r>
      <w:r w:rsidR="00F55C70" w:rsidRPr="00BB3DE7">
        <w:rPr>
          <w:rFonts w:ascii="Verdana" w:hAnsi="Verdana"/>
          <w:color w:val="000000"/>
        </w:rPr>
        <w:t>parent,</w:t>
      </w:r>
      <w:r w:rsidRPr="00BB3DE7">
        <w:rPr>
          <w:rFonts w:ascii="Verdana" w:hAnsi="Verdana"/>
          <w:color w:val="000000"/>
        </w:rPr>
        <w:t xml:space="preserve"> or guardian _______________________</w:t>
      </w:r>
      <w:r w:rsidRPr="00BB3DE7">
        <w:rPr>
          <w:rFonts w:ascii="Verdana" w:hAnsi="Verdana"/>
          <w:color w:val="000000"/>
        </w:rPr>
        <w:br/>
        <w:t>(if under age 18)</w:t>
      </w:r>
    </w:p>
    <w:p w14:paraId="36833868" w14:textId="245EC852" w:rsidR="00652DA1" w:rsidRPr="00BB3DE7" w:rsidRDefault="00652DA1" w:rsidP="00652DA1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BB3DE7">
        <w:rPr>
          <w:rFonts w:ascii="Verdana" w:hAnsi="Verdana"/>
          <w:color w:val="000000"/>
        </w:rPr>
        <w:t>Printed name ______________________________</w:t>
      </w:r>
    </w:p>
    <w:p w14:paraId="6317C346" w14:textId="199FA4E3" w:rsidR="00652DA1" w:rsidRPr="00BB3DE7" w:rsidRDefault="00652DA1" w:rsidP="00652DA1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BB3DE7">
        <w:rPr>
          <w:rFonts w:ascii="Verdana" w:hAnsi="Verdana"/>
          <w:color w:val="000000"/>
        </w:rPr>
        <w:t>Address __________________________________</w:t>
      </w:r>
    </w:p>
    <w:p w14:paraId="21AB37F0" w14:textId="40044459" w:rsidR="00652DA1" w:rsidRDefault="00652DA1" w:rsidP="00652DA1">
      <w:pPr>
        <w:spacing w:before="100" w:beforeAutospacing="1" w:after="100" w:afterAutospacing="1"/>
        <w:rPr>
          <w:rFonts w:ascii="Verdana" w:hAnsi="Verdana"/>
          <w:color w:val="000000"/>
        </w:rPr>
      </w:pPr>
      <w:r w:rsidRPr="00BB3DE7">
        <w:rPr>
          <w:rFonts w:ascii="Verdana" w:hAnsi="Verdana"/>
          <w:color w:val="000000"/>
        </w:rPr>
        <w:t>Date _____________________________________</w:t>
      </w:r>
    </w:p>
    <w:p w14:paraId="6696FCF4" w14:textId="0C0A17CC" w:rsidR="009E6AB0" w:rsidRPr="009E6AB0" w:rsidRDefault="009E6AB0" w:rsidP="009E6AB0">
      <w:r>
        <w:rPr>
          <w:noProof/>
        </w:rPr>
        <w:drawing>
          <wp:anchor distT="0" distB="0" distL="114300" distR="114300" simplePos="0" relativeHeight="251660288" behindDoc="1" locked="0" layoutInCell="1" allowOverlap="1" wp14:anchorId="088AD0AB" wp14:editId="1BD350A0">
            <wp:simplePos x="0" y="0"/>
            <wp:positionH relativeFrom="column">
              <wp:posOffset>2260600</wp:posOffset>
            </wp:positionH>
            <wp:positionV relativeFrom="paragraph">
              <wp:posOffset>61595</wp:posOffset>
            </wp:positionV>
            <wp:extent cx="156337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319" y="21296"/>
                <wp:lineTo x="21319" y="0"/>
                <wp:lineTo x="0" y="0"/>
              </wp:wrapPolygon>
            </wp:wrapTight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DC790D" w14:textId="562D747D" w:rsidR="009E6AB0" w:rsidRDefault="009E6AB0" w:rsidP="009E6AB0">
      <w:pPr>
        <w:rPr>
          <w:rFonts w:ascii="Verdana" w:hAnsi="Verdana"/>
          <w:color w:val="000000"/>
        </w:rPr>
      </w:pPr>
    </w:p>
    <w:p w14:paraId="0895FC52" w14:textId="2E1F90FD" w:rsidR="009E6AB0" w:rsidRPr="009E6AB0" w:rsidRDefault="009E6AB0" w:rsidP="009E6AB0">
      <w:pPr>
        <w:jc w:val="center"/>
      </w:pPr>
    </w:p>
    <w:sectPr w:rsidR="009E6AB0" w:rsidRPr="009E6AB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9BDC" w14:textId="77777777" w:rsidR="009662EC" w:rsidRDefault="009662EC" w:rsidP="004101D6">
      <w:r>
        <w:separator/>
      </w:r>
    </w:p>
  </w:endnote>
  <w:endnote w:type="continuationSeparator" w:id="0">
    <w:p w14:paraId="009E1562" w14:textId="77777777" w:rsidR="009662EC" w:rsidRDefault="009662EC" w:rsidP="0041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8CDC" w14:textId="77777777" w:rsidR="004101D6" w:rsidRDefault="004101D6">
    <w:pPr>
      <w:pStyle w:val="Footer"/>
    </w:pPr>
    <w:r>
      <w:ptab w:relativeTo="margin" w:alignment="center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B59E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B59E3">
      <w:rPr>
        <w:b/>
        <w:bCs/>
        <w:noProof/>
      </w:rPr>
      <w:t>1</w:t>
    </w:r>
    <w:r>
      <w:rPr>
        <w:b/>
        <w:bCs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80B1" w14:textId="77777777" w:rsidR="009662EC" w:rsidRDefault="009662EC" w:rsidP="004101D6">
      <w:r>
        <w:separator/>
      </w:r>
    </w:p>
  </w:footnote>
  <w:footnote w:type="continuationSeparator" w:id="0">
    <w:p w14:paraId="2401AB72" w14:textId="77777777" w:rsidR="009662EC" w:rsidRDefault="009662EC" w:rsidP="00410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A5F0B"/>
    <w:multiLevelType w:val="hybridMultilevel"/>
    <w:tmpl w:val="A3C8D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F0D42"/>
    <w:multiLevelType w:val="hybridMultilevel"/>
    <w:tmpl w:val="D69E21DC"/>
    <w:lvl w:ilvl="0" w:tplc="5A8E8FCA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8D0"/>
    <w:rsid w:val="00016096"/>
    <w:rsid w:val="000215F2"/>
    <w:rsid w:val="000352AB"/>
    <w:rsid w:val="000417B8"/>
    <w:rsid w:val="00051CEB"/>
    <w:rsid w:val="0005594F"/>
    <w:rsid w:val="000572FB"/>
    <w:rsid w:val="00066962"/>
    <w:rsid w:val="00072971"/>
    <w:rsid w:val="00081832"/>
    <w:rsid w:val="000909AA"/>
    <w:rsid w:val="000A355E"/>
    <w:rsid w:val="000B41FA"/>
    <w:rsid w:val="00183451"/>
    <w:rsid w:val="00187D79"/>
    <w:rsid w:val="001A4A17"/>
    <w:rsid w:val="001D450E"/>
    <w:rsid w:val="001D5434"/>
    <w:rsid w:val="001E7AF7"/>
    <w:rsid w:val="002042BD"/>
    <w:rsid w:val="00207AE7"/>
    <w:rsid w:val="00210C16"/>
    <w:rsid w:val="00211EC8"/>
    <w:rsid w:val="00245EA8"/>
    <w:rsid w:val="00283EFD"/>
    <w:rsid w:val="002B1C29"/>
    <w:rsid w:val="002E75A4"/>
    <w:rsid w:val="002F3508"/>
    <w:rsid w:val="00311A0E"/>
    <w:rsid w:val="00341DCA"/>
    <w:rsid w:val="003619FE"/>
    <w:rsid w:val="0037190C"/>
    <w:rsid w:val="0037540F"/>
    <w:rsid w:val="00393FAF"/>
    <w:rsid w:val="003A38DD"/>
    <w:rsid w:val="003D6892"/>
    <w:rsid w:val="003E0E6E"/>
    <w:rsid w:val="004101D6"/>
    <w:rsid w:val="00415F6D"/>
    <w:rsid w:val="00431AAB"/>
    <w:rsid w:val="00450526"/>
    <w:rsid w:val="00451DF0"/>
    <w:rsid w:val="00452B4C"/>
    <w:rsid w:val="00475EEF"/>
    <w:rsid w:val="004B59E3"/>
    <w:rsid w:val="004D5A0E"/>
    <w:rsid w:val="004E48FC"/>
    <w:rsid w:val="00542B81"/>
    <w:rsid w:val="00552D76"/>
    <w:rsid w:val="00554622"/>
    <w:rsid w:val="00564398"/>
    <w:rsid w:val="00577DAA"/>
    <w:rsid w:val="005B240E"/>
    <w:rsid w:val="005D030D"/>
    <w:rsid w:val="005F78CE"/>
    <w:rsid w:val="006212B9"/>
    <w:rsid w:val="00622B9E"/>
    <w:rsid w:val="00623241"/>
    <w:rsid w:val="00635697"/>
    <w:rsid w:val="00652DA1"/>
    <w:rsid w:val="00654B25"/>
    <w:rsid w:val="00657E26"/>
    <w:rsid w:val="006665CB"/>
    <w:rsid w:val="00670581"/>
    <w:rsid w:val="006759F2"/>
    <w:rsid w:val="006A2F97"/>
    <w:rsid w:val="006B13BD"/>
    <w:rsid w:val="006B1A55"/>
    <w:rsid w:val="006E10FF"/>
    <w:rsid w:val="006F15B6"/>
    <w:rsid w:val="006F577F"/>
    <w:rsid w:val="00700336"/>
    <w:rsid w:val="007308D0"/>
    <w:rsid w:val="00732EFE"/>
    <w:rsid w:val="007452B0"/>
    <w:rsid w:val="007C3A98"/>
    <w:rsid w:val="007D76E1"/>
    <w:rsid w:val="007E744F"/>
    <w:rsid w:val="007E768E"/>
    <w:rsid w:val="007F7FDE"/>
    <w:rsid w:val="00805D76"/>
    <w:rsid w:val="00861681"/>
    <w:rsid w:val="00866623"/>
    <w:rsid w:val="00883049"/>
    <w:rsid w:val="008B3116"/>
    <w:rsid w:val="008C2652"/>
    <w:rsid w:val="008E0DC6"/>
    <w:rsid w:val="008F72EC"/>
    <w:rsid w:val="008F7A5F"/>
    <w:rsid w:val="00905A6D"/>
    <w:rsid w:val="009662EC"/>
    <w:rsid w:val="009953ED"/>
    <w:rsid w:val="009B3A9B"/>
    <w:rsid w:val="009B4421"/>
    <w:rsid w:val="009E6AB0"/>
    <w:rsid w:val="00A637CB"/>
    <w:rsid w:val="00A65D02"/>
    <w:rsid w:val="00A67C6A"/>
    <w:rsid w:val="00A80545"/>
    <w:rsid w:val="00AA24A3"/>
    <w:rsid w:val="00AB6332"/>
    <w:rsid w:val="00AB72E5"/>
    <w:rsid w:val="00AB760D"/>
    <w:rsid w:val="00AE6563"/>
    <w:rsid w:val="00B04B9B"/>
    <w:rsid w:val="00B336A7"/>
    <w:rsid w:val="00B40F57"/>
    <w:rsid w:val="00BA0E2F"/>
    <w:rsid w:val="00BC1345"/>
    <w:rsid w:val="00BC3E50"/>
    <w:rsid w:val="00BC4091"/>
    <w:rsid w:val="00C03C1D"/>
    <w:rsid w:val="00C05739"/>
    <w:rsid w:val="00C12972"/>
    <w:rsid w:val="00C20EA6"/>
    <w:rsid w:val="00C27719"/>
    <w:rsid w:val="00C34241"/>
    <w:rsid w:val="00C67A4B"/>
    <w:rsid w:val="00C744E9"/>
    <w:rsid w:val="00C84406"/>
    <w:rsid w:val="00C90379"/>
    <w:rsid w:val="00CD0FEF"/>
    <w:rsid w:val="00D04D11"/>
    <w:rsid w:val="00D16BF6"/>
    <w:rsid w:val="00D21260"/>
    <w:rsid w:val="00D21CC1"/>
    <w:rsid w:val="00D25322"/>
    <w:rsid w:val="00D33DE9"/>
    <w:rsid w:val="00D4052A"/>
    <w:rsid w:val="00D41486"/>
    <w:rsid w:val="00D73690"/>
    <w:rsid w:val="00D74C7D"/>
    <w:rsid w:val="00DA598B"/>
    <w:rsid w:val="00DC64F7"/>
    <w:rsid w:val="00E01825"/>
    <w:rsid w:val="00E16A17"/>
    <w:rsid w:val="00E203F6"/>
    <w:rsid w:val="00E318EE"/>
    <w:rsid w:val="00E4245E"/>
    <w:rsid w:val="00E52BE5"/>
    <w:rsid w:val="00E6496D"/>
    <w:rsid w:val="00EC6B22"/>
    <w:rsid w:val="00EE1CD6"/>
    <w:rsid w:val="00EF26D2"/>
    <w:rsid w:val="00F26001"/>
    <w:rsid w:val="00F55C70"/>
    <w:rsid w:val="00F83B12"/>
    <w:rsid w:val="00F87174"/>
    <w:rsid w:val="00FA0730"/>
    <w:rsid w:val="00FB09B3"/>
    <w:rsid w:val="00FC5424"/>
    <w:rsid w:val="00FD067C"/>
    <w:rsid w:val="00FE0D5F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B663"/>
  <w15:chartTrackingRefBased/>
  <w15:docId w15:val="{6686737D-43E4-4B63-A86E-F3644128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452B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452B0"/>
    <w:pPr>
      <w:ind w:left="132"/>
    </w:pPr>
    <w:rPr>
      <w:rFonts w:ascii="Times New Roman" w:eastAsia="Times New Roman" w:hAnsi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7452B0"/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34"/>
    <w:qFormat/>
    <w:rsid w:val="00C34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1D6"/>
  </w:style>
  <w:style w:type="paragraph" w:styleId="Footer">
    <w:name w:val="footer"/>
    <w:basedOn w:val="Normal"/>
    <w:link w:val="FooterChar"/>
    <w:uiPriority w:val="99"/>
    <w:unhideWhenUsed/>
    <w:rsid w:val="00410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1D6"/>
  </w:style>
  <w:style w:type="character" w:styleId="Hyperlink">
    <w:name w:val="Hyperlink"/>
    <w:basedOn w:val="DefaultParagraphFont"/>
    <w:uiPriority w:val="99"/>
    <w:unhideWhenUsed/>
    <w:rsid w:val="004101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\Dropbox\Documents\Freemasonry\Sojourners-Hero's%2076\YLC\YLC%202016\Photo%20Release%20Minor%20Form%20YLC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Release Minor Form YLC 2015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</dc:creator>
  <cp:keywords/>
  <dc:description/>
  <cp:lastModifiedBy>Vince Muscarello</cp:lastModifiedBy>
  <cp:revision>5</cp:revision>
  <cp:lastPrinted>2015-03-19T21:59:00Z</cp:lastPrinted>
  <dcterms:created xsi:type="dcterms:W3CDTF">2022-02-09T02:21:00Z</dcterms:created>
  <dcterms:modified xsi:type="dcterms:W3CDTF">2022-02-09T02:25:00Z</dcterms:modified>
</cp:coreProperties>
</file>