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35A06" w14:textId="77777777" w:rsidR="00A21244" w:rsidRDefault="00A36A35">
      <w:pPr>
        <w:rPr>
          <w:b/>
          <w:bCs/>
        </w:rPr>
      </w:pPr>
      <w:r>
        <w:rPr>
          <w:b/>
          <w:bCs/>
        </w:rPr>
        <w:t xml:space="preserve">STUDENT </w:t>
      </w:r>
      <w:r w:rsidR="0044296A">
        <w:rPr>
          <w:b/>
          <w:bCs/>
        </w:rPr>
        <w:t>NAME: _________</w:t>
      </w:r>
      <w:r>
        <w:rPr>
          <w:b/>
          <w:bCs/>
        </w:rPr>
        <w:t>_</w:t>
      </w:r>
      <w:r w:rsidR="0044296A">
        <w:rPr>
          <w:b/>
          <w:bCs/>
        </w:rPr>
        <w:t>______________</w:t>
      </w:r>
      <w:r w:rsidR="00FC58AE">
        <w:rPr>
          <w:b/>
          <w:bCs/>
        </w:rPr>
        <w:t>____________________</w:t>
      </w:r>
      <w:r w:rsidR="0044296A">
        <w:rPr>
          <w:b/>
          <w:bCs/>
        </w:rPr>
        <w:t>______</w:t>
      </w:r>
      <w:r w:rsidR="00CB582E">
        <w:rPr>
          <w:b/>
          <w:bCs/>
        </w:rPr>
        <w:t>________</w:t>
      </w:r>
      <w:r w:rsidR="0044296A">
        <w:rPr>
          <w:b/>
          <w:bCs/>
        </w:rPr>
        <w:t>________</w:t>
      </w:r>
    </w:p>
    <w:p w14:paraId="72D18965" w14:textId="77777777" w:rsidR="00D13B5F" w:rsidRDefault="00A21244">
      <w:pPr>
        <w:rPr>
          <w:b/>
          <w:bCs/>
        </w:rPr>
      </w:pPr>
      <w:r>
        <w:rPr>
          <w:b/>
          <w:bCs/>
        </w:rPr>
        <w:t>HIGH SCHOOL: ______________</w:t>
      </w:r>
      <w:r w:rsidR="00BD6EA2">
        <w:rPr>
          <w:b/>
          <w:bCs/>
        </w:rPr>
        <w:t>__</w:t>
      </w:r>
      <w:r>
        <w:rPr>
          <w:b/>
          <w:bCs/>
        </w:rPr>
        <w:t>_________</w:t>
      </w:r>
      <w:r w:rsidR="00AE55CC">
        <w:rPr>
          <w:b/>
          <w:bCs/>
        </w:rPr>
        <w:t xml:space="preserve"> GRADE</w:t>
      </w:r>
      <w:r>
        <w:rPr>
          <w:b/>
          <w:bCs/>
        </w:rPr>
        <w:t xml:space="preserve"> LEVEL</w:t>
      </w:r>
      <w:r w:rsidR="006B41D3">
        <w:rPr>
          <w:b/>
          <w:bCs/>
        </w:rPr>
        <w:t>: _</w:t>
      </w:r>
      <w:r w:rsidR="00BD6EA2">
        <w:rPr>
          <w:b/>
          <w:bCs/>
        </w:rPr>
        <w:t>___AGE___DOB___________</w:t>
      </w:r>
    </w:p>
    <w:p w14:paraId="6B90D323" w14:textId="77777777" w:rsidR="00D13B5F" w:rsidRDefault="00D13B5F">
      <w:pPr>
        <w:rPr>
          <w:b/>
          <w:bCs/>
        </w:rPr>
      </w:pPr>
      <w:r>
        <w:rPr>
          <w:b/>
          <w:bCs/>
        </w:rPr>
        <w:t>SCHOOL MAILING ADDRESS: ______________________________________________________</w:t>
      </w:r>
    </w:p>
    <w:p w14:paraId="2E00D1D6" w14:textId="77777777" w:rsidR="0044296A" w:rsidRPr="00562128" w:rsidRDefault="0044296A">
      <w:pPr>
        <w:rPr>
          <w:b/>
          <w:bCs/>
          <w:sz w:val="16"/>
          <w:szCs w:val="16"/>
        </w:rPr>
      </w:pPr>
    </w:p>
    <w:p w14:paraId="707EDCC6" w14:textId="77777777" w:rsidR="00BD6EA2" w:rsidRDefault="00BD6EA2">
      <w:pPr>
        <w:rPr>
          <w:b/>
          <w:bCs/>
        </w:rPr>
      </w:pPr>
      <w:r>
        <w:rPr>
          <w:b/>
          <w:bCs/>
        </w:rPr>
        <w:t>NAME AND CONTACT INFORMATION OF PARENT(S) OR GUARDIAN(S)</w:t>
      </w:r>
    </w:p>
    <w:p w14:paraId="4DE8968F" w14:textId="77777777" w:rsidR="00BD6EA2" w:rsidRDefault="00BD6EA2">
      <w:pPr>
        <w:rPr>
          <w:b/>
          <w:bCs/>
        </w:rPr>
      </w:pPr>
      <w:r>
        <w:rPr>
          <w:b/>
          <w:bCs/>
        </w:rPr>
        <w:t>Name(s) &amp; Relationship   _____________________________________________________________</w:t>
      </w:r>
    </w:p>
    <w:p w14:paraId="6EE4C4E3" w14:textId="77777777" w:rsidR="0044296A" w:rsidRDefault="00A21244">
      <w:pPr>
        <w:rPr>
          <w:b/>
          <w:bCs/>
        </w:rPr>
      </w:pPr>
      <w:r>
        <w:rPr>
          <w:b/>
          <w:bCs/>
        </w:rPr>
        <w:t xml:space="preserve">HOME </w:t>
      </w:r>
      <w:r w:rsidR="0044296A">
        <w:rPr>
          <w:b/>
          <w:bCs/>
        </w:rPr>
        <w:t>ADDRESS_____________</w:t>
      </w:r>
      <w:r w:rsidR="00A36A35">
        <w:rPr>
          <w:b/>
          <w:bCs/>
        </w:rPr>
        <w:t>__</w:t>
      </w:r>
      <w:r w:rsidR="0044296A">
        <w:rPr>
          <w:b/>
          <w:bCs/>
        </w:rPr>
        <w:t>__</w:t>
      </w:r>
      <w:r w:rsidR="00A36A35">
        <w:rPr>
          <w:b/>
          <w:bCs/>
        </w:rPr>
        <w:t>_</w:t>
      </w:r>
      <w:r w:rsidR="00CB582E">
        <w:rPr>
          <w:b/>
          <w:bCs/>
        </w:rPr>
        <w:t>_______</w:t>
      </w:r>
      <w:r w:rsidR="00A36A35">
        <w:rPr>
          <w:b/>
          <w:bCs/>
        </w:rPr>
        <w:t>__</w:t>
      </w:r>
      <w:r w:rsidR="00AE55CC">
        <w:rPr>
          <w:b/>
          <w:bCs/>
        </w:rPr>
        <w:t>_ CITY</w:t>
      </w:r>
      <w:r w:rsidR="00A36A35">
        <w:rPr>
          <w:b/>
          <w:bCs/>
        </w:rPr>
        <w:t xml:space="preserve"> ___________________ </w:t>
      </w:r>
      <w:r w:rsidR="0044296A">
        <w:rPr>
          <w:b/>
          <w:bCs/>
        </w:rPr>
        <w:t>_ZIP___</w:t>
      </w:r>
      <w:r w:rsidR="00FC58AE">
        <w:rPr>
          <w:b/>
          <w:bCs/>
        </w:rPr>
        <w:t>_____</w:t>
      </w:r>
      <w:r w:rsidR="00A36A35">
        <w:rPr>
          <w:b/>
          <w:bCs/>
        </w:rPr>
        <w:t>_</w:t>
      </w:r>
    </w:p>
    <w:p w14:paraId="5962299B" w14:textId="77777777" w:rsidR="0044296A" w:rsidRDefault="00BD6EA2">
      <w:pPr>
        <w:rPr>
          <w:b/>
          <w:bCs/>
        </w:rPr>
      </w:pPr>
      <w:r>
        <w:rPr>
          <w:b/>
          <w:bCs/>
        </w:rPr>
        <w:t xml:space="preserve">PHONES:   </w:t>
      </w:r>
      <w:r w:rsidR="00926F62">
        <w:rPr>
          <w:b/>
          <w:bCs/>
        </w:rPr>
        <w:t>HOME _______</w:t>
      </w:r>
      <w:r w:rsidR="00CB582E">
        <w:rPr>
          <w:b/>
          <w:bCs/>
        </w:rPr>
        <w:t>___</w:t>
      </w:r>
      <w:r w:rsidR="00926F62">
        <w:rPr>
          <w:b/>
          <w:bCs/>
        </w:rPr>
        <w:t>_______ CELL______</w:t>
      </w:r>
      <w:r w:rsidR="00CB582E">
        <w:rPr>
          <w:b/>
          <w:bCs/>
        </w:rPr>
        <w:t>____</w:t>
      </w:r>
      <w:r w:rsidR="00926F62">
        <w:rPr>
          <w:b/>
          <w:bCs/>
        </w:rPr>
        <w:t xml:space="preserve">________ </w:t>
      </w:r>
      <w:r>
        <w:rPr>
          <w:b/>
          <w:bCs/>
        </w:rPr>
        <w:t>WORK _______________</w:t>
      </w:r>
    </w:p>
    <w:p w14:paraId="25E303F0" w14:textId="77777777" w:rsidR="00D909B5" w:rsidRPr="006B41D3" w:rsidRDefault="00D909B5" w:rsidP="004B4AB9">
      <w:pPr>
        <w:keepNext/>
        <w:rPr>
          <w:sz w:val="8"/>
          <w:szCs w:val="8"/>
        </w:rPr>
      </w:pPr>
    </w:p>
    <w:p w14:paraId="111AE5DB" w14:textId="77777777" w:rsidR="004B4AB9" w:rsidRDefault="00D909B5" w:rsidP="004B4AB9">
      <w:pPr>
        <w:keepNext/>
      </w:pPr>
      <w:r>
        <w:t>C</w:t>
      </w:r>
      <w:r w:rsidR="004B4AB9">
        <w:t xml:space="preserve">heck all blocks that apply. Please amplify on the </w:t>
      </w:r>
      <w:r w:rsidR="00B90CB8">
        <w:t>300-word</w:t>
      </w:r>
      <w:r w:rsidR="004B4AB9">
        <w:t xml:space="preserve"> essay for boxes checked.</w:t>
      </w:r>
    </w:p>
    <w:p w14:paraId="4FF0C9F7" w14:textId="77777777" w:rsidR="0044296A" w:rsidRPr="00562128" w:rsidRDefault="0044296A">
      <w:pPr>
        <w:rPr>
          <w:b/>
          <w:bCs/>
          <w:sz w:val="16"/>
          <w:szCs w:val="16"/>
        </w:rPr>
      </w:pPr>
    </w:p>
    <w:tbl>
      <w:tblPr>
        <w:tblStyle w:val="TableGrid"/>
        <w:tblW w:w="0" w:type="auto"/>
        <w:tblLook w:val="04A0" w:firstRow="1" w:lastRow="0" w:firstColumn="1" w:lastColumn="0" w:noHBand="0" w:noVBand="1"/>
      </w:tblPr>
      <w:tblGrid>
        <w:gridCol w:w="4675"/>
        <w:gridCol w:w="630"/>
        <w:gridCol w:w="270"/>
        <w:gridCol w:w="3960"/>
        <w:gridCol w:w="535"/>
      </w:tblGrid>
      <w:tr w:rsidR="004B4AB9" w14:paraId="3078C836" w14:textId="77777777" w:rsidTr="00A82E0E">
        <w:tc>
          <w:tcPr>
            <w:tcW w:w="4675" w:type="dxa"/>
          </w:tcPr>
          <w:p w14:paraId="6380E68A" w14:textId="77777777" w:rsidR="004B4AB9" w:rsidRDefault="004B4AB9" w:rsidP="00A82E0E">
            <w:pPr>
              <w:keepNext/>
            </w:pPr>
            <w:r>
              <w:t>GPA</w:t>
            </w:r>
          </w:p>
        </w:tc>
        <w:tc>
          <w:tcPr>
            <w:tcW w:w="630" w:type="dxa"/>
          </w:tcPr>
          <w:p w14:paraId="631925DB" w14:textId="77777777" w:rsidR="004B4AB9" w:rsidRDefault="004B4AB9" w:rsidP="00A82E0E">
            <w:pPr>
              <w:keepNext/>
            </w:pPr>
          </w:p>
        </w:tc>
        <w:tc>
          <w:tcPr>
            <w:tcW w:w="270" w:type="dxa"/>
            <w:shd w:val="clear" w:color="auto" w:fill="7F7F7F" w:themeFill="text1" w:themeFillTint="80"/>
          </w:tcPr>
          <w:p w14:paraId="56CE27B6" w14:textId="77777777" w:rsidR="004B4AB9" w:rsidRDefault="004B4AB9" w:rsidP="00A82E0E">
            <w:pPr>
              <w:keepNext/>
            </w:pPr>
          </w:p>
        </w:tc>
        <w:tc>
          <w:tcPr>
            <w:tcW w:w="3960" w:type="dxa"/>
          </w:tcPr>
          <w:p w14:paraId="3DD65333" w14:textId="77777777" w:rsidR="004B4AB9" w:rsidRDefault="004B4AB9" w:rsidP="00A82E0E">
            <w:pPr>
              <w:keepNext/>
            </w:pPr>
            <w:r>
              <w:t>Dual Credit Courses Passed</w:t>
            </w:r>
          </w:p>
        </w:tc>
        <w:tc>
          <w:tcPr>
            <w:tcW w:w="535" w:type="dxa"/>
          </w:tcPr>
          <w:p w14:paraId="62429C73" w14:textId="77777777" w:rsidR="004B4AB9" w:rsidRDefault="004B4AB9" w:rsidP="00A82E0E">
            <w:pPr>
              <w:keepNext/>
            </w:pPr>
          </w:p>
        </w:tc>
      </w:tr>
      <w:tr w:rsidR="004B4AB9" w14:paraId="53265E44" w14:textId="77777777" w:rsidTr="00A82E0E">
        <w:tc>
          <w:tcPr>
            <w:tcW w:w="4675" w:type="dxa"/>
          </w:tcPr>
          <w:p w14:paraId="24A590B1" w14:textId="77777777" w:rsidR="004B4AB9" w:rsidRDefault="004B4AB9" w:rsidP="00A82E0E">
            <w:pPr>
              <w:keepNext/>
            </w:pPr>
            <w:r>
              <w:t>Botanical or Gardening Courses</w:t>
            </w:r>
          </w:p>
        </w:tc>
        <w:tc>
          <w:tcPr>
            <w:tcW w:w="630" w:type="dxa"/>
          </w:tcPr>
          <w:p w14:paraId="7EAC9E4E" w14:textId="77777777" w:rsidR="004B4AB9" w:rsidRDefault="004B4AB9" w:rsidP="00A82E0E">
            <w:pPr>
              <w:keepNext/>
            </w:pPr>
          </w:p>
        </w:tc>
        <w:tc>
          <w:tcPr>
            <w:tcW w:w="270" w:type="dxa"/>
            <w:shd w:val="clear" w:color="auto" w:fill="7F7F7F" w:themeFill="text1" w:themeFillTint="80"/>
          </w:tcPr>
          <w:p w14:paraId="3F420588" w14:textId="77777777" w:rsidR="004B4AB9" w:rsidRDefault="004B4AB9" w:rsidP="00A82E0E">
            <w:pPr>
              <w:keepNext/>
            </w:pPr>
          </w:p>
        </w:tc>
        <w:tc>
          <w:tcPr>
            <w:tcW w:w="3960" w:type="dxa"/>
          </w:tcPr>
          <w:p w14:paraId="62DAFB29" w14:textId="77777777" w:rsidR="004B4AB9" w:rsidRDefault="004B4AB9" w:rsidP="00A82E0E">
            <w:pPr>
              <w:keepNext/>
            </w:pPr>
            <w:r>
              <w:t>AP Courses Passed</w:t>
            </w:r>
          </w:p>
        </w:tc>
        <w:tc>
          <w:tcPr>
            <w:tcW w:w="535" w:type="dxa"/>
          </w:tcPr>
          <w:p w14:paraId="05E23C0C" w14:textId="77777777" w:rsidR="004B4AB9" w:rsidRDefault="004B4AB9" w:rsidP="00A82E0E">
            <w:pPr>
              <w:keepNext/>
            </w:pPr>
          </w:p>
        </w:tc>
      </w:tr>
      <w:tr w:rsidR="004B4AB9" w14:paraId="5ABDF293" w14:textId="77777777" w:rsidTr="00A82E0E">
        <w:tc>
          <w:tcPr>
            <w:tcW w:w="4675" w:type="dxa"/>
          </w:tcPr>
          <w:p w14:paraId="01FB429B" w14:textId="77777777" w:rsidR="004B4AB9" w:rsidRDefault="004B4AB9" w:rsidP="00A82E0E">
            <w:pPr>
              <w:keepNext/>
            </w:pPr>
            <w:r>
              <w:t>Extra-Curricular Programs</w:t>
            </w:r>
          </w:p>
        </w:tc>
        <w:tc>
          <w:tcPr>
            <w:tcW w:w="630" w:type="dxa"/>
          </w:tcPr>
          <w:p w14:paraId="1F36D701" w14:textId="77777777" w:rsidR="004B4AB9" w:rsidRDefault="004B4AB9" w:rsidP="00A82E0E">
            <w:pPr>
              <w:keepNext/>
            </w:pPr>
          </w:p>
        </w:tc>
        <w:tc>
          <w:tcPr>
            <w:tcW w:w="270" w:type="dxa"/>
            <w:shd w:val="clear" w:color="auto" w:fill="7F7F7F" w:themeFill="text1" w:themeFillTint="80"/>
          </w:tcPr>
          <w:p w14:paraId="15E2F8AA" w14:textId="77777777" w:rsidR="004B4AB9" w:rsidRDefault="004B4AB9" w:rsidP="00A82E0E">
            <w:pPr>
              <w:keepNext/>
            </w:pPr>
          </w:p>
        </w:tc>
        <w:tc>
          <w:tcPr>
            <w:tcW w:w="3960" w:type="dxa"/>
          </w:tcPr>
          <w:p w14:paraId="3F6A5E2F" w14:textId="77777777" w:rsidR="004B4AB9" w:rsidRDefault="004B4AB9" w:rsidP="00A82E0E">
            <w:pPr>
              <w:keepNext/>
            </w:pPr>
            <w:r>
              <w:t>Co-Curricular Programs</w:t>
            </w:r>
          </w:p>
        </w:tc>
        <w:tc>
          <w:tcPr>
            <w:tcW w:w="535" w:type="dxa"/>
          </w:tcPr>
          <w:p w14:paraId="6EAC1567" w14:textId="77777777" w:rsidR="004B4AB9" w:rsidRDefault="004B4AB9" w:rsidP="00A82E0E">
            <w:pPr>
              <w:keepNext/>
            </w:pPr>
          </w:p>
        </w:tc>
      </w:tr>
      <w:tr w:rsidR="004B4AB9" w14:paraId="11CA5FA7" w14:textId="77777777" w:rsidTr="00A82E0E">
        <w:tc>
          <w:tcPr>
            <w:tcW w:w="4675" w:type="dxa"/>
          </w:tcPr>
          <w:p w14:paraId="440FC971" w14:textId="77777777" w:rsidR="004B4AB9" w:rsidRDefault="004B4AB9" w:rsidP="00A82E0E">
            <w:pPr>
              <w:keepNext/>
            </w:pPr>
            <w:r>
              <w:t>Honor or Other Societies</w:t>
            </w:r>
          </w:p>
        </w:tc>
        <w:tc>
          <w:tcPr>
            <w:tcW w:w="630" w:type="dxa"/>
          </w:tcPr>
          <w:p w14:paraId="2CAFDE4D" w14:textId="77777777" w:rsidR="004B4AB9" w:rsidRDefault="004B4AB9" w:rsidP="00A82E0E">
            <w:pPr>
              <w:keepNext/>
            </w:pPr>
          </w:p>
        </w:tc>
        <w:tc>
          <w:tcPr>
            <w:tcW w:w="270" w:type="dxa"/>
            <w:shd w:val="clear" w:color="auto" w:fill="7F7F7F" w:themeFill="text1" w:themeFillTint="80"/>
          </w:tcPr>
          <w:p w14:paraId="71EFF92D" w14:textId="77777777" w:rsidR="004B4AB9" w:rsidRDefault="004B4AB9" w:rsidP="00A82E0E">
            <w:pPr>
              <w:keepNext/>
            </w:pPr>
          </w:p>
        </w:tc>
        <w:tc>
          <w:tcPr>
            <w:tcW w:w="3960" w:type="dxa"/>
          </w:tcPr>
          <w:p w14:paraId="1E371EF2" w14:textId="77777777" w:rsidR="004B4AB9" w:rsidRDefault="004B4AB9" w:rsidP="00A82E0E">
            <w:pPr>
              <w:keepNext/>
            </w:pPr>
            <w:r>
              <w:t>School Clubs and/or Organizations</w:t>
            </w:r>
          </w:p>
        </w:tc>
        <w:tc>
          <w:tcPr>
            <w:tcW w:w="535" w:type="dxa"/>
          </w:tcPr>
          <w:p w14:paraId="43AAFD76" w14:textId="77777777" w:rsidR="004B4AB9" w:rsidRDefault="004B4AB9" w:rsidP="00A82E0E">
            <w:pPr>
              <w:keepNext/>
            </w:pPr>
          </w:p>
        </w:tc>
      </w:tr>
      <w:tr w:rsidR="004B4AB9" w14:paraId="55810D70" w14:textId="77777777" w:rsidTr="00A82E0E">
        <w:tc>
          <w:tcPr>
            <w:tcW w:w="4675" w:type="dxa"/>
          </w:tcPr>
          <w:p w14:paraId="1BC43D99" w14:textId="77777777" w:rsidR="004B4AB9" w:rsidRDefault="004B4AB9" w:rsidP="00A82E0E">
            <w:pPr>
              <w:keepNext/>
            </w:pPr>
            <w:r>
              <w:t>Sports and other Organized Activities</w:t>
            </w:r>
          </w:p>
        </w:tc>
        <w:tc>
          <w:tcPr>
            <w:tcW w:w="630" w:type="dxa"/>
          </w:tcPr>
          <w:p w14:paraId="527BC556" w14:textId="77777777" w:rsidR="004B4AB9" w:rsidRDefault="004B4AB9" w:rsidP="00A82E0E">
            <w:pPr>
              <w:keepNext/>
            </w:pPr>
          </w:p>
        </w:tc>
        <w:tc>
          <w:tcPr>
            <w:tcW w:w="270" w:type="dxa"/>
            <w:shd w:val="clear" w:color="auto" w:fill="7F7F7F" w:themeFill="text1" w:themeFillTint="80"/>
          </w:tcPr>
          <w:p w14:paraId="714E5B44" w14:textId="77777777" w:rsidR="004B4AB9" w:rsidRDefault="004B4AB9" w:rsidP="00A82E0E">
            <w:pPr>
              <w:keepNext/>
            </w:pPr>
          </w:p>
        </w:tc>
        <w:tc>
          <w:tcPr>
            <w:tcW w:w="3960" w:type="dxa"/>
          </w:tcPr>
          <w:p w14:paraId="6610368A" w14:textId="77777777" w:rsidR="004B4AB9" w:rsidRDefault="004B4AB9" w:rsidP="00A82E0E">
            <w:pPr>
              <w:keepNext/>
            </w:pPr>
            <w:r>
              <w:t>Volunteer Activities</w:t>
            </w:r>
          </w:p>
        </w:tc>
        <w:tc>
          <w:tcPr>
            <w:tcW w:w="535" w:type="dxa"/>
          </w:tcPr>
          <w:p w14:paraId="17092946" w14:textId="77777777" w:rsidR="004B4AB9" w:rsidRDefault="004B4AB9" w:rsidP="00A82E0E">
            <w:pPr>
              <w:keepNext/>
            </w:pPr>
          </w:p>
        </w:tc>
      </w:tr>
      <w:tr w:rsidR="004B4AB9" w14:paraId="42E04457" w14:textId="77777777" w:rsidTr="00A82E0E">
        <w:tc>
          <w:tcPr>
            <w:tcW w:w="4675" w:type="dxa"/>
          </w:tcPr>
          <w:p w14:paraId="52ED6591" w14:textId="77777777" w:rsidR="004B4AB9" w:rsidRDefault="004B4AB9" w:rsidP="00A82E0E">
            <w:pPr>
              <w:keepNext/>
            </w:pPr>
            <w:r>
              <w:t>Non-School Organizations, Clubs, Activities</w:t>
            </w:r>
          </w:p>
        </w:tc>
        <w:tc>
          <w:tcPr>
            <w:tcW w:w="630" w:type="dxa"/>
          </w:tcPr>
          <w:p w14:paraId="785E4A62" w14:textId="77777777" w:rsidR="004B4AB9" w:rsidRDefault="004B4AB9" w:rsidP="00A82E0E">
            <w:pPr>
              <w:keepNext/>
            </w:pPr>
          </w:p>
        </w:tc>
        <w:tc>
          <w:tcPr>
            <w:tcW w:w="270" w:type="dxa"/>
            <w:shd w:val="clear" w:color="auto" w:fill="7F7F7F" w:themeFill="text1" w:themeFillTint="80"/>
          </w:tcPr>
          <w:p w14:paraId="54588238" w14:textId="77777777" w:rsidR="004B4AB9" w:rsidRDefault="004B4AB9" w:rsidP="00A82E0E">
            <w:pPr>
              <w:keepNext/>
            </w:pPr>
          </w:p>
        </w:tc>
        <w:tc>
          <w:tcPr>
            <w:tcW w:w="3960" w:type="dxa"/>
          </w:tcPr>
          <w:p w14:paraId="6288787B" w14:textId="77777777" w:rsidR="004B4AB9" w:rsidRDefault="004B4AB9" w:rsidP="00A82E0E">
            <w:pPr>
              <w:keepNext/>
            </w:pPr>
            <w:r>
              <w:t>Awards, Honors or Recognitions</w:t>
            </w:r>
          </w:p>
        </w:tc>
        <w:tc>
          <w:tcPr>
            <w:tcW w:w="535" w:type="dxa"/>
          </w:tcPr>
          <w:p w14:paraId="2882F43B" w14:textId="77777777" w:rsidR="004B4AB9" w:rsidRDefault="004B4AB9" w:rsidP="00A82E0E">
            <w:pPr>
              <w:keepNext/>
            </w:pPr>
          </w:p>
        </w:tc>
      </w:tr>
    </w:tbl>
    <w:p w14:paraId="30AA8D55" w14:textId="77777777" w:rsidR="004B4AB9" w:rsidRPr="00574AE9" w:rsidRDefault="004B4AB9">
      <w:pPr>
        <w:rPr>
          <w:sz w:val="16"/>
          <w:szCs w:val="16"/>
        </w:rPr>
      </w:pPr>
    </w:p>
    <w:p w14:paraId="19FCB38C" w14:textId="77777777" w:rsidR="0008685E" w:rsidRDefault="002D204F">
      <w:r>
        <w:t>Student and Parent/Guardian initialing (in the ___ ___ ___ provided) and s</w:t>
      </w:r>
      <w:r w:rsidR="0008685E">
        <w:t>igning the document indicates that you attest that the information provided is true, correct and accurate.</w:t>
      </w:r>
    </w:p>
    <w:p w14:paraId="0E80C825" w14:textId="77777777" w:rsidR="0008685E" w:rsidRPr="00574AE9" w:rsidRDefault="0008685E">
      <w:pPr>
        <w:rPr>
          <w:sz w:val="16"/>
          <w:szCs w:val="16"/>
        </w:rPr>
      </w:pPr>
    </w:p>
    <w:p w14:paraId="7D8AF573" w14:textId="77777777" w:rsidR="00390473" w:rsidRPr="00390473" w:rsidRDefault="00EF555B" w:rsidP="00390473">
      <w:pPr>
        <w:pStyle w:val="ListParagraph"/>
        <w:numPr>
          <w:ilvl w:val="0"/>
          <w:numId w:val="5"/>
        </w:numPr>
        <w:ind w:left="360"/>
      </w:pPr>
      <w:r>
        <w:t>S</w:t>
      </w:r>
      <w:r w:rsidR="003F17FB">
        <w:t xml:space="preserve">tudent and parent(s)/guardian(s) </w:t>
      </w:r>
      <w:r w:rsidR="0005712D">
        <w:t>have</w:t>
      </w:r>
      <w:r w:rsidR="004B4AB9">
        <w:t xml:space="preserve"> read and understand the </w:t>
      </w:r>
      <w:r w:rsidR="007401F8">
        <w:t>Intern</w:t>
      </w:r>
      <w:r w:rsidR="004B4AB9">
        <w:t xml:space="preserve"> Scholarship Program Overview</w:t>
      </w:r>
      <w:r w:rsidR="006B41D3">
        <w:t>.</w:t>
      </w:r>
      <w:r w:rsidR="003F17FB">
        <w:t xml:space="preserve"> </w:t>
      </w:r>
      <w:r w:rsidR="003F17FB" w:rsidRPr="003F17FB">
        <w:t>_____   _____ _____</w:t>
      </w:r>
      <w:r w:rsidR="00390473" w:rsidRPr="00390473">
        <w:rPr>
          <w:rFonts w:asciiTheme="minorHAnsi" w:eastAsiaTheme="minorHAnsi" w:hAnsiTheme="minorHAnsi" w:cstheme="minorBidi"/>
          <w:sz w:val="21"/>
          <w:szCs w:val="21"/>
        </w:rPr>
        <w:t xml:space="preserve"> </w:t>
      </w:r>
    </w:p>
    <w:p w14:paraId="56F73DF4" w14:textId="77777777" w:rsidR="004B4AB9" w:rsidRDefault="004B4AB9" w:rsidP="004B4AB9">
      <w:pPr>
        <w:pStyle w:val="ListParagraph"/>
        <w:numPr>
          <w:ilvl w:val="0"/>
          <w:numId w:val="5"/>
        </w:numPr>
        <w:ind w:left="360"/>
      </w:pPr>
      <w:r>
        <w:t xml:space="preserve">Student is of the highest moral and ethical character, and has not had behavior infractions, nor been suspended or expelled from this or any other school or organization.  </w:t>
      </w:r>
      <w:bookmarkStart w:id="0" w:name="_Hlk61793674"/>
      <w:r>
        <w:t>_____   _____  _____</w:t>
      </w:r>
      <w:bookmarkEnd w:id="0"/>
    </w:p>
    <w:p w14:paraId="6610992C" w14:textId="77777777" w:rsidR="004B4AB9" w:rsidRDefault="004B4AB9" w:rsidP="004B4AB9">
      <w:pPr>
        <w:pStyle w:val="ListParagraph"/>
        <w:numPr>
          <w:ilvl w:val="0"/>
          <w:numId w:val="5"/>
        </w:numPr>
        <w:ind w:left="360"/>
      </w:pPr>
      <w:r>
        <w:t>Student has a 2.5 or higher GPA.  _____   _____  _____</w:t>
      </w:r>
    </w:p>
    <w:p w14:paraId="25D11D87" w14:textId="150C8CD7" w:rsidR="007401F8" w:rsidRDefault="00B52881" w:rsidP="007401F8">
      <w:pPr>
        <w:pStyle w:val="ListParagraph"/>
        <w:numPr>
          <w:ilvl w:val="0"/>
          <w:numId w:val="5"/>
        </w:numPr>
        <w:ind w:left="360"/>
      </w:pPr>
      <w:r>
        <w:t>Student i</w:t>
      </w:r>
      <w:r w:rsidR="007401F8">
        <w:t>s either a 10</w:t>
      </w:r>
      <w:r w:rsidR="007401F8" w:rsidRPr="00C109CC">
        <w:rPr>
          <w:vertAlign w:val="superscript"/>
        </w:rPr>
        <w:t>th</w:t>
      </w:r>
      <w:r w:rsidR="007401F8">
        <w:t>, 11</w:t>
      </w:r>
      <w:r w:rsidR="007401F8" w:rsidRPr="00C109CC">
        <w:rPr>
          <w:vertAlign w:val="superscript"/>
        </w:rPr>
        <w:t>th</w:t>
      </w:r>
      <w:r w:rsidR="007401F8">
        <w:t xml:space="preserve"> or 12</w:t>
      </w:r>
      <w:r w:rsidR="007401F8" w:rsidRPr="002D204F">
        <w:rPr>
          <w:vertAlign w:val="superscript"/>
        </w:rPr>
        <w:t>th</w:t>
      </w:r>
      <w:r w:rsidR="007401F8">
        <w:t xml:space="preserve"> Grade Student for the 202</w:t>
      </w:r>
      <w:r w:rsidR="003F5337">
        <w:t>2</w:t>
      </w:r>
      <w:r w:rsidR="007401F8">
        <w:t>-202</w:t>
      </w:r>
      <w:r w:rsidR="003F5337">
        <w:t>3</w:t>
      </w:r>
      <w:r w:rsidR="007401F8">
        <w:t xml:space="preserve"> school year._____   ____</w:t>
      </w:r>
      <w:r w:rsidR="006B41D3">
        <w:t>_ _</w:t>
      </w:r>
      <w:r w:rsidR="007401F8">
        <w:t>____</w:t>
      </w:r>
    </w:p>
    <w:p w14:paraId="62669723" w14:textId="77777777" w:rsidR="00B52881" w:rsidRDefault="00B52881" w:rsidP="00B52881">
      <w:pPr>
        <w:pStyle w:val="ListParagraph"/>
        <w:numPr>
          <w:ilvl w:val="0"/>
          <w:numId w:val="5"/>
        </w:numPr>
        <w:ind w:left="360"/>
      </w:pPr>
      <w:r>
        <w:t>Student is actively involved in extra or co-curricular activities in school and/or the community _____   _____ _____</w:t>
      </w:r>
    </w:p>
    <w:p w14:paraId="14C1046A" w14:textId="77777777" w:rsidR="00B52881" w:rsidRDefault="00B52881" w:rsidP="00B52881">
      <w:pPr>
        <w:pStyle w:val="ListParagraph"/>
        <w:numPr>
          <w:ilvl w:val="0"/>
          <w:numId w:val="5"/>
        </w:numPr>
        <w:ind w:left="360"/>
      </w:pPr>
      <w:r>
        <w:t>Student has exceptional leadership skills and potential, and uses those skills _____   _____ _____</w:t>
      </w:r>
    </w:p>
    <w:p w14:paraId="4BD32329" w14:textId="77777777" w:rsidR="007401F8" w:rsidRDefault="00B52881" w:rsidP="007401F8">
      <w:pPr>
        <w:pStyle w:val="ListParagraph"/>
        <w:numPr>
          <w:ilvl w:val="0"/>
          <w:numId w:val="5"/>
        </w:numPr>
        <w:ind w:left="360"/>
      </w:pPr>
      <w:r>
        <w:t>Student will s</w:t>
      </w:r>
      <w:r w:rsidR="007401F8">
        <w:t>ubmit a complete packet by the deadline specified.  _____   _____  _____</w:t>
      </w:r>
    </w:p>
    <w:p w14:paraId="7DF8AEC3" w14:textId="77777777" w:rsidR="007401F8" w:rsidRDefault="007401F8" w:rsidP="007401F8">
      <w:pPr>
        <w:pStyle w:val="ListParagraph"/>
        <w:numPr>
          <w:ilvl w:val="0"/>
          <w:numId w:val="5"/>
        </w:numPr>
        <w:ind w:left="360"/>
      </w:pPr>
      <w:r>
        <w:t>If selected</w:t>
      </w:r>
      <w:r w:rsidR="006B41D3">
        <w:t>,</w:t>
      </w:r>
      <w:r>
        <w:t xml:space="preserve"> will attend the Texas A&amp;M AgriLife Extension, Nueces Master Gardener</w:t>
      </w:r>
      <w:r w:rsidR="00B52881">
        <w:t xml:space="preserve"> </w:t>
      </w:r>
      <w:r>
        <w:t>Course.</w:t>
      </w:r>
      <w:bookmarkStart w:id="1" w:name="_Hlk33109144"/>
      <w:r>
        <w:t xml:space="preserve">  _____   _____  _____</w:t>
      </w:r>
      <w:bookmarkEnd w:id="1"/>
    </w:p>
    <w:p w14:paraId="48556AFF" w14:textId="77777777" w:rsidR="00B52881" w:rsidRPr="00B52881" w:rsidRDefault="00B52881" w:rsidP="000F2CB1">
      <w:pPr>
        <w:pStyle w:val="ListParagraph"/>
        <w:numPr>
          <w:ilvl w:val="0"/>
          <w:numId w:val="5"/>
        </w:numPr>
        <w:ind w:left="360"/>
      </w:pPr>
      <w:r>
        <w:rPr>
          <w:sz w:val="21"/>
          <w:szCs w:val="21"/>
        </w:rPr>
        <w:t xml:space="preserve">Student understands the </w:t>
      </w:r>
      <w:r w:rsidRPr="00B52881">
        <w:rPr>
          <w:sz w:val="21"/>
          <w:szCs w:val="21"/>
        </w:rPr>
        <w:t xml:space="preserve">Course Requirements include:  </w:t>
      </w:r>
      <w:r w:rsidRPr="00B52881">
        <w:rPr>
          <w:b/>
          <w:sz w:val="21"/>
          <w:szCs w:val="21"/>
          <w:u w:val="single"/>
        </w:rPr>
        <w:t>Graduating</w:t>
      </w:r>
      <w:r w:rsidRPr="00B52881">
        <w:rPr>
          <w:sz w:val="21"/>
          <w:szCs w:val="21"/>
        </w:rPr>
        <w:t xml:space="preserve"> from the Nueces Master Gardeners course and </w:t>
      </w:r>
      <w:r w:rsidRPr="00B52881">
        <w:rPr>
          <w:b/>
          <w:sz w:val="21"/>
          <w:szCs w:val="21"/>
          <w:u w:val="single"/>
        </w:rPr>
        <w:t xml:space="preserve">Certifying </w:t>
      </w:r>
      <w:r w:rsidRPr="00B52881">
        <w:rPr>
          <w:sz w:val="21"/>
          <w:szCs w:val="21"/>
        </w:rPr>
        <w:t xml:space="preserve">by earning 50 hours of volunteer time and 6 hours of Continuing Education </w:t>
      </w:r>
      <w:r w:rsidRPr="00B52881">
        <w:rPr>
          <w:b/>
          <w:sz w:val="21"/>
          <w:szCs w:val="21"/>
          <w:u w:val="single"/>
        </w:rPr>
        <w:t>the year following graduation</w:t>
      </w:r>
      <w:r w:rsidRPr="00B52881">
        <w:rPr>
          <w:sz w:val="21"/>
          <w:szCs w:val="21"/>
        </w:rPr>
        <w:t xml:space="preserve"> to complete the requirements of the scholarship program and to become a Certified Master Gardener. </w:t>
      </w:r>
      <w:r w:rsidR="000F2CB1">
        <w:t>_____   _____  _____</w:t>
      </w:r>
      <w:r w:rsidRPr="000F2CB1">
        <w:rPr>
          <w:sz w:val="21"/>
          <w:szCs w:val="21"/>
        </w:rPr>
        <w:t xml:space="preserve"> </w:t>
      </w:r>
    </w:p>
    <w:p w14:paraId="0FF691BB" w14:textId="77777777" w:rsidR="00B52881" w:rsidRPr="00B52881" w:rsidRDefault="00B52881" w:rsidP="000F2CB1">
      <w:pPr>
        <w:pStyle w:val="ListParagraph"/>
        <w:numPr>
          <w:ilvl w:val="0"/>
          <w:numId w:val="5"/>
        </w:numPr>
        <w:ind w:left="360"/>
      </w:pPr>
      <w:r>
        <w:rPr>
          <w:sz w:val="21"/>
          <w:szCs w:val="21"/>
        </w:rPr>
        <w:t>Student</w:t>
      </w:r>
      <w:r w:rsidRPr="00B52881">
        <w:rPr>
          <w:sz w:val="21"/>
          <w:szCs w:val="21"/>
        </w:rPr>
        <w:t xml:space="preserve"> will be trained to enter their Volunteer and Continuing Education (CE) hours into the Volunteer Management System (VMS).  They will keep the Outreach Program Chair and VMS Coordinator of their progress</w:t>
      </w:r>
      <w:r>
        <w:rPr>
          <w:sz w:val="21"/>
          <w:szCs w:val="21"/>
        </w:rPr>
        <w:t>.</w:t>
      </w:r>
      <w:r w:rsidR="000F2CB1" w:rsidRPr="000F2CB1">
        <w:t xml:space="preserve"> </w:t>
      </w:r>
      <w:r w:rsidR="000F2CB1">
        <w:t>_____   _____  _____</w:t>
      </w:r>
    </w:p>
    <w:p w14:paraId="0141654A" w14:textId="77777777" w:rsidR="00B52881" w:rsidRPr="00B52881" w:rsidRDefault="00B52881" w:rsidP="000F2CB1">
      <w:pPr>
        <w:pStyle w:val="ListParagraph"/>
        <w:numPr>
          <w:ilvl w:val="0"/>
          <w:numId w:val="5"/>
        </w:numPr>
        <w:ind w:left="360"/>
      </w:pPr>
      <w:r w:rsidRPr="00B52881">
        <w:rPr>
          <w:sz w:val="21"/>
          <w:szCs w:val="21"/>
        </w:rPr>
        <w:t xml:space="preserve"> If the student withdraws from the Intern Program or fails to certify in the required time, they shall return the Texas Master Gardener Handbook, their NMG Shirt, Name Badge and they will forfeit their Refundable Deposit.</w:t>
      </w:r>
      <w:r w:rsidR="000F2CB1" w:rsidRPr="000F2CB1">
        <w:t xml:space="preserve"> </w:t>
      </w:r>
      <w:r w:rsidR="000F2CB1">
        <w:t>_____   _____  _____</w:t>
      </w:r>
    </w:p>
    <w:p w14:paraId="44D77DC2" w14:textId="77777777" w:rsidR="000F2CB1" w:rsidRDefault="00B52881" w:rsidP="000F2CB1">
      <w:pPr>
        <w:pStyle w:val="ListParagraph"/>
        <w:numPr>
          <w:ilvl w:val="0"/>
          <w:numId w:val="5"/>
        </w:numPr>
        <w:ind w:left="360"/>
      </w:pPr>
      <w:r>
        <w:rPr>
          <w:sz w:val="21"/>
          <w:szCs w:val="21"/>
        </w:rPr>
        <w:t>Student u</w:t>
      </w:r>
      <w:r w:rsidRPr="00B52881">
        <w:rPr>
          <w:sz w:val="21"/>
          <w:szCs w:val="21"/>
        </w:rPr>
        <w:t>nderstands that a refund of the deposit will be made upon</w:t>
      </w:r>
      <w:r>
        <w:rPr>
          <w:sz w:val="21"/>
          <w:szCs w:val="21"/>
        </w:rPr>
        <w:t xml:space="preserve"> becoming a Certified Master Gardener</w:t>
      </w:r>
      <w:r w:rsidRPr="00B52881">
        <w:rPr>
          <w:sz w:val="21"/>
          <w:szCs w:val="21"/>
        </w:rPr>
        <w:t xml:space="preserve">.  </w:t>
      </w:r>
      <w:r w:rsidR="000F2CB1">
        <w:t>_____   _____  _____</w:t>
      </w:r>
    </w:p>
    <w:p w14:paraId="1A0045F6" w14:textId="77777777" w:rsidR="00B52881" w:rsidRPr="00B52881" w:rsidRDefault="00B52881" w:rsidP="000F2CB1">
      <w:pPr>
        <w:pStyle w:val="ListParagraph"/>
        <w:ind w:left="360"/>
      </w:pPr>
    </w:p>
    <w:p w14:paraId="17889C14" w14:textId="77777777" w:rsidR="007401F8" w:rsidRDefault="006B41D3" w:rsidP="00B52881">
      <w:pPr>
        <w:pStyle w:val="ListParagraph"/>
        <w:numPr>
          <w:ilvl w:val="0"/>
          <w:numId w:val="5"/>
        </w:numPr>
        <w:ind w:left="360"/>
      </w:pPr>
      <w:r>
        <w:lastRenderedPageBreak/>
        <w:t>Student w</w:t>
      </w:r>
      <w:r w:rsidR="007401F8">
        <w:t>ill apply the skills and knowledge gained through the Master Gardeners Intern Program to promote gardening and botanical interest at school and in the community. _____   _____  _____</w:t>
      </w:r>
    </w:p>
    <w:p w14:paraId="6ED85719" w14:textId="77777777" w:rsidR="004B4AB9" w:rsidRPr="00AB139C" w:rsidRDefault="006B41D3" w:rsidP="004B4AB9">
      <w:pPr>
        <w:pStyle w:val="ListParagraph"/>
        <w:numPr>
          <w:ilvl w:val="0"/>
          <w:numId w:val="5"/>
        </w:numPr>
        <w:ind w:left="360"/>
        <w:rPr>
          <w:b/>
        </w:rPr>
      </w:pPr>
      <w:r w:rsidRPr="00AB139C">
        <w:rPr>
          <w:b/>
          <w:u w:val="single"/>
        </w:rPr>
        <w:t>Post Graduate Students up to age 23</w:t>
      </w:r>
      <w:r w:rsidR="000F2CB1" w:rsidRPr="00AB139C">
        <w:rPr>
          <w:b/>
          <w:u w:val="single"/>
        </w:rPr>
        <w:t xml:space="preserve"> </w:t>
      </w:r>
      <w:r w:rsidRPr="00AB139C">
        <w:t xml:space="preserve"> </w:t>
      </w:r>
      <w:r w:rsidR="004B4AB9" w:rsidRPr="00AB139C">
        <w:rPr>
          <w:b/>
        </w:rPr>
        <w:t>must have their High School transcript mailed by the school to NMG _____   _____ _____</w:t>
      </w:r>
    </w:p>
    <w:p w14:paraId="7C923DE2" w14:textId="77777777" w:rsidR="00574AE9" w:rsidRDefault="00D87C2C" w:rsidP="00574AE9">
      <w:pPr>
        <w:pStyle w:val="ListParagraph"/>
        <w:numPr>
          <w:ilvl w:val="0"/>
          <w:numId w:val="5"/>
        </w:numPr>
        <w:ind w:left="360"/>
      </w:pPr>
      <w:r>
        <w:t xml:space="preserve">Student and Parent(s)/Guardian(s) </w:t>
      </w:r>
      <w:r w:rsidR="003C1100">
        <w:t>are strongly encouraged to</w:t>
      </w:r>
      <w:r>
        <w:t xml:space="preserve"> attend the NMG December </w:t>
      </w:r>
      <w:r w:rsidR="003C1100">
        <w:t>Celebration</w:t>
      </w:r>
      <w:r>
        <w:t xml:space="preserve"> </w:t>
      </w:r>
      <w:r w:rsidR="00EF555B">
        <w:t xml:space="preserve">Program </w:t>
      </w:r>
      <w:r w:rsidR="00EF555B" w:rsidRPr="00EF555B">
        <w:t>_____   _____  _____</w:t>
      </w:r>
    </w:p>
    <w:p w14:paraId="115D0536" w14:textId="77777777" w:rsidR="00574AE9" w:rsidRDefault="00574AE9" w:rsidP="00574AE9"/>
    <w:p w14:paraId="389D90B4" w14:textId="77777777" w:rsidR="00D909B5" w:rsidRDefault="00EF555B" w:rsidP="00574AE9">
      <w:r w:rsidRPr="00EF555B">
        <w:t xml:space="preserve">Students who successfully complete the course, </w:t>
      </w:r>
      <w:r w:rsidR="006B41D3">
        <w:t>volunteer and continuing education hours and become Certified Master Gardeners</w:t>
      </w:r>
      <w:r w:rsidRPr="00EF555B">
        <w:t xml:space="preserve"> can apply for a</w:t>
      </w:r>
      <w:r w:rsidR="007B545C">
        <w:t xml:space="preserve">n additional </w:t>
      </w:r>
      <w:r w:rsidRPr="00EF555B">
        <w:t>scholarship.</w:t>
      </w:r>
      <w:r w:rsidR="00D909B5">
        <w:t xml:space="preserve">  </w:t>
      </w:r>
    </w:p>
    <w:p w14:paraId="0FC52A0D" w14:textId="77777777" w:rsidR="00D909B5" w:rsidRDefault="00D909B5" w:rsidP="00574AE9"/>
    <w:p w14:paraId="19EAF457" w14:textId="77777777" w:rsidR="00F620A2" w:rsidRDefault="00F620A2" w:rsidP="00574AE9">
      <w:r>
        <w:t xml:space="preserve">Student and Parent(s)/Guardian(s) pledge to honor the entirety of this contract </w:t>
      </w:r>
      <w:r w:rsidRPr="00F620A2">
        <w:t>_____   ____</w:t>
      </w:r>
      <w:r w:rsidR="006B41D3" w:rsidRPr="00F620A2">
        <w:t>_ _</w:t>
      </w:r>
      <w:r w:rsidRPr="00F620A2">
        <w:t>____</w:t>
      </w:r>
    </w:p>
    <w:p w14:paraId="65AC693F" w14:textId="77777777" w:rsidR="00521D61" w:rsidRPr="0095392E" w:rsidRDefault="0044296A" w:rsidP="00813C55">
      <w:pPr>
        <w:pBdr>
          <w:bottom w:val="single" w:sz="12" w:space="10" w:color="auto"/>
        </w:pBdr>
      </w:pPr>
      <w:r w:rsidRPr="0008685E">
        <w:t xml:space="preserve">                                                   </w:t>
      </w:r>
    </w:p>
    <w:p w14:paraId="224E8635" w14:textId="77777777" w:rsidR="009E3797" w:rsidRDefault="009E3797" w:rsidP="00813C55">
      <w:pPr>
        <w:pBdr>
          <w:bottom w:val="single" w:sz="12" w:space="10" w:color="auto"/>
        </w:pBdr>
        <w:spacing w:line="360" w:lineRule="auto"/>
        <w:rPr>
          <w:b/>
          <w:bCs/>
        </w:rPr>
      </w:pPr>
      <w:r>
        <w:rPr>
          <w:b/>
          <w:bCs/>
        </w:rPr>
        <w:t xml:space="preserve">STUDENT </w:t>
      </w:r>
      <w:r w:rsidR="0044296A">
        <w:rPr>
          <w:b/>
          <w:bCs/>
        </w:rPr>
        <w:t>SIGNATURE</w:t>
      </w:r>
      <w:r w:rsidR="00521D61">
        <w:rPr>
          <w:b/>
          <w:bCs/>
        </w:rPr>
        <w:t>:</w:t>
      </w:r>
      <w:r w:rsidR="0044296A">
        <w:rPr>
          <w:b/>
          <w:bCs/>
        </w:rPr>
        <w:t xml:space="preserve"> </w:t>
      </w:r>
      <w:r w:rsidR="00B4763C">
        <w:rPr>
          <w:b/>
          <w:bCs/>
        </w:rPr>
        <w:t>_____________</w:t>
      </w:r>
      <w:r w:rsidR="00D5488A">
        <w:rPr>
          <w:b/>
          <w:bCs/>
        </w:rPr>
        <w:t>________________________________________</w:t>
      </w:r>
    </w:p>
    <w:p w14:paraId="397F5D72" w14:textId="77777777" w:rsidR="009E3797" w:rsidRDefault="009E3797" w:rsidP="00813C55">
      <w:pPr>
        <w:pBdr>
          <w:bottom w:val="single" w:sz="12" w:space="10" w:color="auto"/>
        </w:pBdr>
        <w:spacing w:line="360" w:lineRule="auto"/>
        <w:rPr>
          <w:b/>
          <w:bCs/>
        </w:rPr>
      </w:pPr>
      <w:r>
        <w:rPr>
          <w:b/>
          <w:bCs/>
        </w:rPr>
        <w:t>PRI NT NAME_____________________________</w:t>
      </w:r>
      <w:r w:rsidR="002A65E3">
        <w:rPr>
          <w:b/>
          <w:bCs/>
        </w:rPr>
        <w:t>_____________DATE_______________</w:t>
      </w:r>
    </w:p>
    <w:p w14:paraId="6630AF1C" w14:textId="77777777" w:rsidR="002A65E3" w:rsidRPr="00813C55" w:rsidRDefault="002A65E3" w:rsidP="00813C55">
      <w:pPr>
        <w:pBdr>
          <w:bottom w:val="single" w:sz="12" w:space="10" w:color="auto"/>
        </w:pBdr>
        <w:spacing w:line="360" w:lineRule="auto"/>
        <w:rPr>
          <w:b/>
          <w:bCs/>
        </w:rPr>
      </w:pPr>
    </w:p>
    <w:p w14:paraId="74BAB70F" w14:textId="77777777" w:rsidR="002A65E3" w:rsidRDefault="002A65E3" w:rsidP="00813C55">
      <w:pPr>
        <w:pBdr>
          <w:bottom w:val="single" w:sz="12" w:space="10" w:color="auto"/>
        </w:pBdr>
        <w:spacing w:line="360" w:lineRule="auto"/>
        <w:rPr>
          <w:b/>
          <w:bCs/>
        </w:rPr>
      </w:pPr>
      <w:r>
        <w:rPr>
          <w:b/>
          <w:bCs/>
        </w:rPr>
        <w:t>PARENT/GAURDIAN SIGNATURE: __________________________________________</w:t>
      </w:r>
    </w:p>
    <w:p w14:paraId="3A0DBE40" w14:textId="77777777" w:rsidR="002A65E3" w:rsidRDefault="002A65E3" w:rsidP="00813C55">
      <w:pPr>
        <w:pBdr>
          <w:bottom w:val="single" w:sz="12" w:space="10" w:color="auto"/>
        </w:pBdr>
        <w:spacing w:line="360" w:lineRule="auto"/>
        <w:rPr>
          <w:b/>
          <w:bCs/>
        </w:rPr>
      </w:pPr>
      <w:r>
        <w:rPr>
          <w:b/>
          <w:bCs/>
        </w:rPr>
        <w:t>PRI NT NAME__________________________________________DATE_______________</w:t>
      </w:r>
    </w:p>
    <w:p w14:paraId="3C486435" w14:textId="77777777" w:rsidR="002A65E3" w:rsidRDefault="002A65E3" w:rsidP="00813C55">
      <w:pPr>
        <w:pBdr>
          <w:bottom w:val="single" w:sz="12" w:space="10" w:color="auto"/>
        </w:pBdr>
        <w:spacing w:line="360" w:lineRule="auto"/>
        <w:rPr>
          <w:b/>
          <w:bCs/>
        </w:rPr>
      </w:pPr>
    </w:p>
    <w:p w14:paraId="40391F9E" w14:textId="77777777" w:rsidR="002A65E3" w:rsidRDefault="002A65E3" w:rsidP="00813C55">
      <w:pPr>
        <w:pBdr>
          <w:bottom w:val="single" w:sz="12" w:space="10" w:color="auto"/>
        </w:pBdr>
        <w:spacing w:line="360" w:lineRule="auto"/>
        <w:rPr>
          <w:b/>
          <w:bCs/>
        </w:rPr>
      </w:pPr>
      <w:r>
        <w:rPr>
          <w:b/>
          <w:bCs/>
        </w:rPr>
        <w:t>PARENT/GUARDIAN SIGNATURE: __________________________________________</w:t>
      </w:r>
    </w:p>
    <w:p w14:paraId="6A7ECC7C" w14:textId="77777777" w:rsidR="00155ABC" w:rsidRDefault="002A65E3" w:rsidP="00813C55">
      <w:pPr>
        <w:pBdr>
          <w:bottom w:val="single" w:sz="12" w:space="10" w:color="auto"/>
        </w:pBdr>
        <w:spacing w:line="360" w:lineRule="auto"/>
        <w:rPr>
          <w:b/>
          <w:bCs/>
        </w:rPr>
      </w:pPr>
      <w:r>
        <w:rPr>
          <w:b/>
          <w:bCs/>
        </w:rPr>
        <w:t>PRI NT NAME__________________________________________DATE_______________</w:t>
      </w:r>
    </w:p>
    <w:p w14:paraId="1D7793F4" w14:textId="77777777" w:rsidR="00A30E77" w:rsidRDefault="00A30E77" w:rsidP="0054716C">
      <w:pPr>
        <w:pBdr>
          <w:bottom w:val="single" w:sz="12" w:space="13" w:color="auto"/>
        </w:pBdr>
        <w:rPr>
          <w:b/>
          <w:bCs/>
        </w:rPr>
      </w:pPr>
    </w:p>
    <w:p w14:paraId="0F73C87E" w14:textId="77777777" w:rsidR="00DC4AAB" w:rsidRDefault="00DC4AAB" w:rsidP="0054716C">
      <w:pPr>
        <w:pBdr>
          <w:bottom w:val="single" w:sz="12" w:space="13" w:color="auto"/>
        </w:pBdr>
        <w:rPr>
          <w:b/>
          <w:bCs/>
        </w:rPr>
      </w:pPr>
      <w:r>
        <w:rPr>
          <w:b/>
          <w:bCs/>
        </w:rPr>
        <w:t>School Counselor Certify:</w:t>
      </w:r>
      <w:r w:rsidR="00813C55" w:rsidRPr="00813C55">
        <w:rPr>
          <w:b/>
          <w:bCs/>
        </w:rPr>
        <w:t xml:space="preserve"> </w:t>
      </w:r>
      <w:r w:rsidR="00813C55">
        <w:rPr>
          <w:b/>
          <w:bCs/>
        </w:rPr>
        <w:t>Sign above line and print</w:t>
      </w:r>
      <w:r w:rsidR="00813C55" w:rsidRPr="00813C55">
        <w:rPr>
          <w:b/>
          <w:bCs/>
        </w:rPr>
        <w:t xml:space="preserve"> </w:t>
      </w:r>
      <w:r w:rsidR="00813C55">
        <w:rPr>
          <w:b/>
          <w:bCs/>
        </w:rPr>
        <w:t xml:space="preserve">below   </w:t>
      </w:r>
    </w:p>
    <w:p w14:paraId="67DF3CDF" w14:textId="77777777" w:rsidR="00DC4AAB" w:rsidRDefault="00DC4AAB" w:rsidP="0054716C">
      <w:pPr>
        <w:pBdr>
          <w:bottom w:val="single" w:sz="12" w:space="13" w:color="auto"/>
        </w:pBdr>
        <w:rPr>
          <w:b/>
          <w:bCs/>
        </w:rPr>
      </w:pPr>
    </w:p>
    <w:p w14:paraId="7A2F3291" w14:textId="77777777" w:rsidR="00DC4AAB" w:rsidRDefault="00142350" w:rsidP="0054716C">
      <w:pPr>
        <w:pBdr>
          <w:bottom w:val="single" w:sz="12" w:space="13" w:color="auto"/>
        </w:pBdr>
        <w:rPr>
          <w:b/>
          <w:bCs/>
        </w:rPr>
      </w:pPr>
      <w:r>
        <w:rPr>
          <w:b/>
          <w:bCs/>
        </w:rPr>
        <w:t>_________________________________________________</w:t>
      </w:r>
      <w:r w:rsidR="00813C55">
        <w:rPr>
          <w:b/>
          <w:bCs/>
        </w:rPr>
        <w:t xml:space="preserve">                         ______________________</w:t>
      </w:r>
    </w:p>
    <w:p w14:paraId="7FB3D2AB" w14:textId="77777777" w:rsidR="00142350" w:rsidRDefault="00813C55" w:rsidP="0054716C">
      <w:pPr>
        <w:pBdr>
          <w:bottom w:val="single" w:sz="12" w:space="13" w:color="auto"/>
        </w:pBdr>
        <w:rPr>
          <w:b/>
          <w:bCs/>
        </w:rPr>
      </w:pPr>
      <w:r>
        <w:rPr>
          <w:b/>
          <w:bCs/>
        </w:rPr>
        <w:t xml:space="preserve">                                                                                                                                   </w:t>
      </w:r>
      <w:r w:rsidR="00142350">
        <w:rPr>
          <w:b/>
          <w:bCs/>
        </w:rPr>
        <w:t>Date</w:t>
      </w:r>
    </w:p>
    <w:p w14:paraId="30A5DCD6" w14:textId="77777777" w:rsidR="00142350" w:rsidRDefault="00142350" w:rsidP="0054716C">
      <w:pPr>
        <w:pBdr>
          <w:bottom w:val="single" w:sz="12" w:space="13" w:color="auto"/>
        </w:pBdr>
        <w:rPr>
          <w:b/>
          <w:bCs/>
        </w:rPr>
      </w:pPr>
    </w:p>
    <w:p w14:paraId="6615DB2D" w14:textId="77777777" w:rsidR="00813C55" w:rsidRDefault="00142350" w:rsidP="0054716C">
      <w:pPr>
        <w:pBdr>
          <w:bottom w:val="single" w:sz="12" w:space="13" w:color="auto"/>
        </w:pBdr>
        <w:rPr>
          <w:b/>
          <w:bCs/>
        </w:rPr>
      </w:pPr>
      <w:r>
        <w:rPr>
          <w:b/>
          <w:bCs/>
        </w:rPr>
        <w:t>School Principal Endorse:</w:t>
      </w:r>
      <w:r w:rsidR="00813C55">
        <w:rPr>
          <w:b/>
          <w:bCs/>
        </w:rPr>
        <w:t xml:space="preserve"> Sign above line and print</w:t>
      </w:r>
      <w:r w:rsidR="00813C55" w:rsidRPr="00813C55">
        <w:rPr>
          <w:b/>
          <w:bCs/>
        </w:rPr>
        <w:t xml:space="preserve"> </w:t>
      </w:r>
      <w:r w:rsidR="00813C55">
        <w:rPr>
          <w:b/>
          <w:bCs/>
        </w:rPr>
        <w:t xml:space="preserve">below   </w:t>
      </w:r>
    </w:p>
    <w:p w14:paraId="6F863A97" w14:textId="77777777" w:rsidR="00813C55" w:rsidRDefault="00813C55" w:rsidP="0054716C">
      <w:pPr>
        <w:pBdr>
          <w:bottom w:val="single" w:sz="12" w:space="13" w:color="auto"/>
        </w:pBdr>
        <w:rPr>
          <w:b/>
          <w:bCs/>
        </w:rPr>
      </w:pPr>
    </w:p>
    <w:p w14:paraId="0B82AC9E" w14:textId="77777777" w:rsidR="00813C55" w:rsidRDefault="00813C55" w:rsidP="0054716C">
      <w:pPr>
        <w:pBdr>
          <w:bottom w:val="single" w:sz="12" w:space="13" w:color="auto"/>
        </w:pBdr>
        <w:rPr>
          <w:b/>
          <w:bCs/>
        </w:rPr>
      </w:pPr>
      <w:r>
        <w:rPr>
          <w:b/>
          <w:bCs/>
        </w:rPr>
        <w:t>_________________________________________________                         ______________________</w:t>
      </w:r>
    </w:p>
    <w:p w14:paraId="2F24E352" w14:textId="77777777" w:rsidR="00813C55" w:rsidRPr="0054716C" w:rsidRDefault="00813C55" w:rsidP="0054716C">
      <w:pPr>
        <w:pBdr>
          <w:bottom w:val="single" w:sz="12" w:space="13" w:color="auto"/>
        </w:pBdr>
        <w:rPr>
          <w:b/>
          <w:bCs/>
        </w:rPr>
      </w:pPr>
      <w:r>
        <w:rPr>
          <w:b/>
          <w:bCs/>
        </w:rPr>
        <w:t xml:space="preserve">                                                                                                                                   Date</w:t>
      </w:r>
    </w:p>
    <w:p w14:paraId="353183ED" w14:textId="17392EA9" w:rsidR="008523F6" w:rsidRDefault="008523F6" w:rsidP="008523F6">
      <w:r>
        <w:t>RECOMMENDATI</w:t>
      </w:r>
      <w:r w:rsidR="00D5294E">
        <w:t xml:space="preserve">ON </w:t>
      </w:r>
      <w:r w:rsidR="00005D7E">
        <w:t>SCANNED AND EMAILED</w:t>
      </w:r>
      <w:r w:rsidR="00D5294E">
        <w:t xml:space="preserve"> BY </w:t>
      </w:r>
      <w:r w:rsidR="00A133DB">
        <w:t>M</w:t>
      </w:r>
      <w:r w:rsidR="00D87C2C">
        <w:t>arch</w:t>
      </w:r>
      <w:r w:rsidR="00A133DB">
        <w:t xml:space="preserve"> </w:t>
      </w:r>
      <w:r w:rsidR="00D87C2C">
        <w:t>3</w:t>
      </w:r>
      <w:r w:rsidR="00EF6263">
        <w:t>1</w:t>
      </w:r>
      <w:r w:rsidR="00D5294E">
        <w:t>, 20</w:t>
      </w:r>
      <w:r w:rsidR="004F3B13">
        <w:t>2</w:t>
      </w:r>
      <w:r w:rsidR="003F5337">
        <w:t>2</w:t>
      </w:r>
      <w:r>
        <w:t xml:space="preserve">. </w:t>
      </w:r>
    </w:p>
    <w:tbl>
      <w:tblPr>
        <w:tblStyle w:val="TableGrid"/>
        <w:tblW w:w="15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10386"/>
      </w:tblGrid>
      <w:tr w:rsidR="00D97550" w:rsidRPr="00D97550" w14:paraId="44943103" w14:textId="77777777" w:rsidTr="00A133DB">
        <w:tc>
          <w:tcPr>
            <w:tcW w:w="4950" w:type="dxa"/>
          </w:tcPr>
          <w:p w14:paraId="479EEB59" w14:textId="77777777" w:rsidR="00D97550" w:rsidRDefault="00EF1C4D" w:rsidP="00813C55">
            <w:pPr>
              <w:rPr>
                <w:sz w:val="20"/>
                <w:szCs w:val="20"/>
              </w:rPr>
            </w:pPr>
            <w:r>
              <w:rPr>
                <w:sz w:val="20"/>
                <w:szCs w:val="20"/>
              </w:rPr>
              <w:t>E</w:t>
            </w:r>
            <w:r w:rsidR="00D97550" w:rsidRPr="00D97550">
              <w:rPr>
                <w:sz w:val="20"/>
                <w:szCs w:val="20"/>
              </w:rPr>
              <w:t xml:space="preserve">MAIL TO:  </w:t>
            </w:r>
            <w:r w:rsidR="00FC63C3">
              <w:rPr>
                <w:sz w:val="20"/>
                <w:szCs w:val="20"/>
              </w:rPr>
              <w:t>Nueces Master Gardener</w:t>
            </w:r>
            <w:r w:rsidR="00EF6263">
              <w:rPr>
                <w:sz w:val="20"/>
                <w:szCs w:val="20"/>
              </w:rPr>
              <w:t>s, Inc.</w:t>
            </w:r>
          </w:p>
          <w:p w14:paraId="36B77D6A" w14:textId="77777777" w:rsidR="00A133DB" w:rsidRPr="00A133DB" w:rsidRDefault="00A133DB" w:rsidP="00A133DB">
            <w:pPr>
              <w:rPr>
                <w:sz w:val="20"/>
                <w:szCs w:val="20"/>
              </w:rPr>
            </w:pPr>
            <w:r w:rsidRPr="00A133DB">
              <w:rPr>
                <w:sz w:val="20"/>
                <w:szCs w:val="20"/>
              </w:rPr>
              <w:tab/>
            </w:r>
            <w:r>
              <w:rPr>
                <w:sz w:val="20"/>
                <w:szCs w:val="20"/>
              </w:rPr>
              <w:t xml:space="preserve">        </w:t>
            </w:r>
            <w:r w:rsidRPr="00A133DB">
              <w:rPr>
                <w:sz w:val="20"/>
                <w:szCs w:val="20"/>
              </w:rPr>
              <w:t>Attn: 202</w:t>
            </w:r>
            <w:r>
              <w:rPr>
                <w:sz w:val="20"/>
                <w:szCs w:val="20"/>
              </w:rPr>
              <w:t>1</w:t>
            </w:r>
            <w:r w:rsidRPr="00A133DB">
              <w:rPr>
                <w:sz w:val="20"/>
                <w:szCs w:val="20"/>
              </w:rPr>
              <w:t xml:space="preserve"> Scholarship Committee</w:t>
            </w:r>
          </w:p>
          <w:p w14:paraId="38531B4F" w14:textId="77777777" w:rsidR="00A133DB" w:rsidRPr="00A133DB" w:rsidRDefault="0054716C" w:rsidP="0054716C">
            <w:pPr>
              <w:rPr>
                <w:sz w:val="20"/>
                <w:szCs w:val="20"/>
              </w:rPr>
            </w:pPr>
            <w:r>
              <w:rPr>
                <w:noProof/>
              </w:rPr>
              <w:drawing>
                <wp:anchor distT="0" distB="0" distL="114300" distR="114300" simplePos="0" relativeHeight="251658240" behindDoc="1" locked="0" layoutInCell="1" allowOverlap="1" wp14:anchorId="50E73B82" wp14:editId="7736B924">
                  <wp:simplePos x="0" y="0"/>
                  <wp:positionH relativeFrom="column">
                    <wp:posOffset>321160</wp:posOffset>
                  </wp:positionH>
                  <wp:positionV relativeFrom="paragraph">
                    <wp:posOffset>337193</wp:posOffset>
                  </wp:positionV>
                  <wp:extent cx="1619250" cy="485775"/>
                  <wp:effectExtent l="19050" t="0" r="0" b="0"/>
                  <wp:wrapTight wrapText="bothSides">
                    <wp:wrapPolygon edited="0">
                      <wp:start x="-254" y="0"/>
                      <wp:lineTo x="-254" y="21176"/>
                      <wp:lineTo x="21600" y="21176"/>
                      <wp:lineTo x="21600" y="0"/>
                      <wp:lineTo x="-254" y="0"/>
                    </wp:wrapPolygon>
                  </wp:wrapTight>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250" cy="485775"/>
                          </a:xfrm>
                          <a:prstGeom prst="rect">
                            <a:avLst/>
                          </a:prstGeom>
                        </pic:spPr>
                      </pic:pic>
                    </a:graphicData>
                  </a:graphic>
                </wp:anchor>
              </w:drawing>
            </w:r>
            <w:r w:rsidR="00A133DB" w:rsidRPr="00A133DB">
              <w:rPr>
                <w:sz w:val="20"/>
                <w:szCs w:val="20"/>
              </w:rPr>
              <w:t xml:space="preserve">                   </w:t>
            </w:r>
            <w:r w:rsidR="00A133DB">
              <w:rPr>
                <w:sz w:val="20"/>
                <w:szCs w:val="20"/>
              </w:rPr>
              <w:t xml:space="preserve">  </w:t>
            </w:r>
            <w:r w:rsidR="00A133DB" w:rsidRPr="00A133DB">
              <w:rPr>
                <w:sz w:val="20"/>
                <w:szCs w:val="20"/>
              </w:rPr>
              <w:t xml:space="preserve"> </w:t>
            </w:r>
            <w:hyperlink r:id="rId9" w:history="1">
              <w:r w:rsidR="00A133DB" w:rsidRPr="00EF6263">
                <w:rPr>
                  <w:rStyle w:val="Hyperlink"/>
                  <w:sz w:val="20"/>
                  <w:szCs w:val="20"/>
                </w:rPr>
                <w:t>Scholarship.NuecesMG@gmail.com</w:t>
              </w:r>
            </w:hyperlink>
          </w:p>
        </w:tc>
        <w:tc>
          <w:tcPr>
            <w:tcW w:w="10386" w:type="dxa"/>
          </w:tcPr>
          <w:p w14:paraId="674B6A55" w14:textId="26AB11F0" w:rsidR="00A133DB" w:rsidRPr="00D97550" w:rsidRDefault="00AB139C" w:rsidP="00D97550">
            <w:pPr>
              <w:rPr>
                <w:sz w:val="20"/>
                <w:szCs w:val="20"/>
              </w:rPr>
            </w:pPr>
            <w:r>
              <w:rPr>
                <w:noProof/>
              </w:rPr>
              <w:drawing>
                <wp:anchor distT="0" distB="0" distL="114300" distR="114300" simplePos="0" relativeHeight="251659264" behindDoc="1" locked="0" layoutInCell="1" allowOverlap="1" wp14:anchorId="151618C9" wp14:editId="09699B8F">
                  <wp:simplePos x="0" y="0"/>
                  <wp:positionH relativeFrom="margin">
                    <wp:posOffset>-67945</wp:posOffset>
                  </wp:positionH>
                  <wp:positionV relativeFrom="paragraph">
                    <wp:posOffset>375285</wp:posOffset>
                  </wp:positionV>
                  <wp:extent cx="411480" cy="490855"/>
                  <wp:effectExtent l="0" t="0" r="7620" b="4445"/>
                  <wp:wrapTight wrapText="bothSides">
                    <wp:wrapPolygon edited="0">
                      <wp:start x="0" y="0"/>
                      <wp:lineTo x="0" y="20957"/>
                      <wp:lineTo x="21000" y="20957"/>
                      <wp:lineTo x="210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1480" cy="490855"/>
                          </a:xfrm>
                          <a:prstGeom prst="rect">
                            <a:avLst/>
                          </a:prstGeom>
                        </pic:spPr>
                      </pic:pic>
                    </a:graphicData>
                  </a:graphic>
                </wp:anchor>
              </w:drawing>
            </w:r>
            <w:r w:rsidR="00D97550" w:rsidRPr="008523F6">
              <w:rPr>
                <w:sz w:val="20"/>
                <w:szCs w:val="20"/>
              </w:rPr>
              <w:t>CONTAC</w:t>
            </w:r>
            <w:r w:rsidR="00D97550">
              <w:rPr>
                <w:sz w:val="20"/>
                <w:szCs w:val="20"/>
              </w:rPr>
              <w:t xml:space="preserve">T PERSON: </w:t>
            </w:r>
            <w:r w:rsidR="00FC63C3">
              <w:rPr>
                <w:sz w:val="20"/>
                <w:szCs w:val="20"/>
              </w:rPr>
              <w:t xml:space="preserve"> </w:t>
            </w:r>
            <w:r w:rsidR="00EF6263">
              <w:rPr>
                <w:sz w:val="20"/>
                <w:szCs w:val="20"/>
              </w:rPr>
              <w:t>Scholarship</w:t>
            </w:r>
            <w:r w:rsidR="00A133DB">
              <w:rPr>
                <w:sz w:val="20"/>
                <w:szCs w:val="20"/>
              </w:rPr>
              <w:t xml:space="preserve"> Program Chairman</w:t>
            </w:r>
          </w:p>
          <w:tbl>
            <w:tblPr>
              <w:tblStyle w:val="TableGrid"/>
              <w:tblW w:w="5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5"/>
            </w:tblGrid>
            <w:tr w:rsidR="00A133DB" w:rsidRPr="00D97550" w14:paraId="1F63832C" w14:textId="77777777" w:rsidTr="00D909B5">
              <w:trPr>
                <w:trHeight w:val="292"/>
              </w:trPr>
              <w:tc>
                <w:tcPr>
                  <w:tcW w:w="5585" w:type="dxa"/>
                </w:tcPr>
                <w:p w14:paraId="533B2767" w14:textId="77777777" w:rsidR="00A133DB" w:rsidRPr="00D97550" w:rsidRDefault="00A133DB" w:rsidP="00A133DB">
                  <w:pPr>
                    <w:rPr>
                      <w:sz w:val="20"/>
                      <w:szCs w:val="20"/>
                    </w:rPr>
                  </w:pPr>
                  <w:r>
                    <w:rPr>
                      <w:sz w:val="20"/>
                      <w:szCs w:val="20"/>
                    </w:rPr>
                    <w:t xml:space="preserve">                                     </w:t>
                  </w:r>
                  <w:r w:rsidRPr="008523F6">
                    <w:rPr>
                      <w:sz w:val="20"/>
                      <w:szCs w:val="20"/>
                    </w:rPr>
                    <w:t xml:space="preserve">(361) </w:t>
                  </w:r>
                  <w:r w:rsidR="00D87C2C">
                    <w:rPr>
                      <w:sz w:val="20"/>
                      <w:szCs w:val="20"/>
                    </w:rPr>
                    <w:t>244</w:t>
                  </w:r>
                  <w:r>
                    <w:rPr>
                      <w:sz w:val="20"/>
                      <w:szCs w:val="20"/>
                    </w:rPr>
                    <w:t>-</w:t>
                  </w:r>
                  <w:r w:rsidR="00D87C2C">
                    <w:rPr>
                      <w:sz w:val="20"/>
                      <w:szCs w:val="20"/>
                    </w:rPr>
                    <w:t>1658</w:t>
                  </w:r>
                </w:p>
              </w:tc>
            </w:tr>
            <w:tr w:rsidR="00A133DB" w:rsidRPr="00D97550" w14:paraId="27B9DEF0" w14:textId="77777777" w:rsidTr="00D909B5">
              <w:trPr>
                <w:trHeight w:val="292"/>
              </w:trPr>
              <w:tc>
                <w:tcPr>
                  <w:tcW w:w="5585" w:type="dxa"/>
                </w:tcPr>
                <w:p w14:paraId="47ABDFEA" w14:textId="77777777" w:rsidR="00A133DB" w:rsidRPr="00D97550" w:rsidRDefault="00A133DB" w:rsidP="00A133DB">
                  <w:pPr>
                    <w:rPr>
                      <w:sz w:val="20"/>
                      <w:szCs w:val="20"/>
                    </w:rPr>
                  </w:pPr>
                  <w:r>
                    <w:rPr>
                      <w:sz w:val="20"/>
                      <w:szCs w:val="20"/>
                    </w:rPr>
                    <w:t xml:space="preserve">                                      </w:t>
                  </w:r>
                  <w:hyperlink r:id="rId11" w:history="1">
                    <w:r w:rsidR="00EF6263" w:rsidRPr="00EF6263">
                      <w:rPr>
                        <w:rStyle w:val="Hyperlink"/>
                        <w:sz w:val="20"/>
                        <w:szCs w:val="20"/>
                      </w:rPr>
                      <w:t>Scholarship</w:t>
                    </w:r>
                    <w:r w:rsidRPr="00EF6263">
                      <w:rPr>
                        <w:rStyle w:val="Hyperlink"/>
                        <w:sz w:val="20"/>
                        <w:szCs w:val="20"/>
                      </w:rPr>
                      <w:t>.NuecesMG@gmail.com</w:t>
                    </w:r>
                  </w:hyperlink>
                </w:p>
              </w:tc>
            </w:tr>
          </w:tbl>
          <w:p w14:paraId="20AA693E" w14:textId="250E0A3A" w:rsidR="00D97550" w:rsidRPr="00D97550" w:rsidRDefault="00B90CB8" w:rsidP="00D97550">
            <w:pPr>
              <w:rPr>
                <w:sz w:val="20"/>
                <w:szCs w:val="20"/>
              </w:rPr>
            </w:pPr>
            <w:r>
              <w:rPr>
                <w:noProof/>
              </w:rPr>
              <w:drawing>
                <wp:anchor distT="0" distB="0" distL="114300" distR="114300" simplePos="0" relativeHeight="251656192" behindDoc="1" locked="0" layoutInCell="1" allowOverlap="1" wp14:anchorId="055A3CE7" wp14:editId="33816BA1">
                  <wp:simplePos x="0" y="0"/>
                  <wp:positionH relativeFrom="column">
                    <wp:posOffset>1546860</wp:posOffset>
                  </wp:positionH>
                  <wp:positionV relativeFrom="paragraph">
                    <wp:posOffset>132573</wp:posOffset>
                  </wp:positionV>
                  <wp:extent cx="1238250" cy="464185"/>
                  <wp:effectExtent l="0" t="0" r="0" b="0"/>
                  <wp:wrapTight wrapText="bothSides">
                    <wp:wrapPolygon edited="0">
                      <wp:start x="0" y="0"/>
                      <wp:lineTo x="0" y="20389"/>
                      <wp:lineTo x="21268" y="20389"/>
                      <wp:lineTo x="212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ros Emble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8250" cy="464185"/>
                          </a:xfrm>
                          <a:prstGeom prst="rect">
                            <a:avLst/>
                          </a:prstGeom>
                        </pic:spPr>
                      </pic:pic>
                    </a:graphicData>
                  </a:graphic>
                </wp:anchor>
              </w:drawing>
            </w:r>
          </w:p>
        </w:tc>
      </w:tr>
      <w:tr w:rsidR="00D97550" w:rsidRPr="00D97550" w14:paraId="2A288085" w14:textId="77777777" w:rsidTr="00A133DB">
        <w:tc>
          <w:tcPr>
            <w:tcW w:w="4950" w:type="dxa"/>
          </w:tcPr>
          <w:p w14:paraId="0429107E" w14:textId="77777777" w:rsidR="00D97550" w:rsidRPr="00D97550" w:rsidRDefault="00D97550" w:rsidP="00813C55">
            <w:pPr>
              <w:tabs>
                <w:tab w:val="left" w:pos="990"/>
              </w:tabs>
              <w:rPr>
                <w:sz w:val="20"/>
                <w:szCs w:val="20"/>
              </w:rPr>
            </w:pPr>
          </w:p>
        </w:tc>
        <w:tc>
          <w:tcPr>
            <w:tcW w:w="10386" w:type="dxa"/>
          </w:tcPr>
          <w:p w14:paraId="366A616E" w14:textId="77777777" w:rsidR="00D97550" w:rsidRPr="00D97550" w:rsidRDefault="0054716C" w:rsidP="00D97550">
            <w:pPr>
              <w:rPr>
                <w:sz w:val="20"/>
                <w:szCs w:val="20"/>
              </w:rPr>
            </w:pPr>
            <w:r>
              <w:rPr>
                <w:noProof/>
              </w:rPr>
              <w:drawing>
                <wp:anchor distT="0" distB="0" distL="114300" distR="114300" simplePos="0" relativeHeight="251657216" behindDoc="1" locked="0" layoutInCell="1" allowOverlap="1" wp14:anchorId="19920B55" wp14:editId="070ADF8D">
                  <wp:simplePos x="0" y="0"/>
                  <wp:positionH relativeFrom="column">
                    <wp:posOffset>-68580</wp:posOffset>
                  </wp:positionH>
                  <wp:positionV relativeFrom="paragraph">
                    <wp:posOffset>-6985</wp:posOffset>
                  </wp:positionV>
                  <wp:extent cx="488950" cy="303530"/>
                  <wp:effectExtent l="0" t="0" r="6350" b="1270"/>
                  <wp:wrapTight wrapText="bothSides">
                    <wp:wrapPolygon edited="0">
                      <wp:start x="0" y="0"/>
                      <wp:lineTo x="0" y="20335"/>
                      <wp:lineTo x="21039" y="20335"/>
                      <wp:lineTo x="210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tional Sojourners Emble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8950" cy="303530"/>
                          </a:xfrm>
                          <a:prstGeom prst="rect">
                            <a:avLst/>
                          </a:prstGeom>
                        </pic:spPr>
                      </pic:pic>
                    </a:graphicData>
                  </a:graphic>
                </wp:anchor>
              </w:drawing>
            </w:r>
          </w:p>
        </w:tc>
      </w:tr>
    </w:tbl>
    <w:p w14:paraId="6ED733B3" w14:textId="77777777" w:rsidR="002A65E3" w:rsidRPr="00F97753" w:rsidRDefault="002A65E3" w:rsidP="005C4390"/>
    <w:sectPr w:rsidR="002A65E3" w:rsidRPr="00F97753" w:rsidSect="00CB582E">
      <w:headerReference w:type="default" r:id="rId14"/>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6CBBF" w14:textId="77777777" w:rsidR="000E1AC9" w:rsidRDefault="000E1AC9" w:rsidP="003A7DFD">
      <w:r>
        <w:separator/>
      </w:r>
    </w:p>
  </w:endnote>
  <w:endnote w:type="continuationSeparator" w:id="0">
    <w:p w14:paraId="7C3417C8" w14:textId="77777777" w:rsidR="000E1AC9" w:rsidRDefault="000E1AC9" w:rsidP="003A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C393D" w14:textId="1F1B4E1A" w:rsidR="00813C55" w:rsidRDefault="00813C5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Revised:  </w:t>
    </w:r>
    <w:r w:rsidR="00EF6263">
      <w:rPr>
        <w:rFonts w:asciiTheme="majorHAnsi" w:eastAsiaTheme="majorEastAsia" w:hAnsiTheme="majorHAnsi" w:cstheme="majorBidi"/>
      </w:rPr>
      <w:t>202</w:t>
    </w:r>
    <w:r w:rsidR="003F5337">
      <w:rPr>
        <w:rFonts w:asciiTheme="majorHAnsi" w:eastAsiaTheme="majorEastAsia" w:hAnsiTheme="majorHAnsi" w:cstheme="majorBidi"/>
      </w:rPr>
      <w:t>2</w:t>
    </w:r>
    <w:r w:rsidR="00EF6263">
      <w:rPr>
        <w:rFonts w:asciiTheme="majorHAnsi" w:eastAsiaTheme="majorEastAsia" w:hAnsiTheme="majorHAnsi" w:cstheme="majorBidi"/>
      </w:rPr>
      <w:t>-</w:t>
    </w:r>
    <w:r w:rsidR="00D87C2C">
      <w:rPr>
        <w:rFonts w:asciiTheme="majorHAnsi" w:eastAsiaTheme="majorEastAsia" w:hAnsiTheme="majorHAnsi" w:cstheme="majorBidi"/>
      </w:rPr>
      <w:t>0</w:t>
    </w:r>
    <w:r w:rsidR="0091721F">
      <w:rPr>
        <w:rFonts w:asciiTheme="majorHAnsi" w:eastAsiaTheme="majorEastAsia" w:hAnsiTheme="majorHAnsi" w:cstheme="majorBidi"/>
      </w:rPr>
      <w:t>2</w:t>
    </w:r>
    <w:r w:rsidR="00EF6263">
      <w:rPr>
        <w:rFonts w:asciiTheme="majorHAnsi" w:eastAsiaTheme="majorEastAsia" w:hAnsiTheme="majorHAnsi" w:cstheme="majorBidi"/>
      </w:rPr>
      <w:t>-</w:t>
    </w:r>
    <w:r w:rsidR="003F5337">
      <w:rPr>
        <w:rFonts w:asciiTheme="majorHAnsi" w:eastAsiaTheme="majorEastAsia" w:hAnsiTheme="majorHAnsi" w:cstheme="majorBidi"/>
      </w:rPr>
      <w:t>08</w:t>
    </w:r>
    <w:r>
      <w:rPr>
        <w:rFonts w:asciiTheme="majorHAnsi" w:eastAsiaTheme="majorEastAsia" w:hAnsiTheme="majorHAnsi" w:cstheme="majorBidi"/>
      </w:rPr>
      <w:tab/>
    </w:r>
    <w:r>
      <w:rPr>
        <w:rFonts w:asciiTheme="majorHAnsi" w:eastAsiaTheme="majorEastAsia" w:hAnsiTheme="majorHAnsi" w:cstheme="majorBidi"/>
      </w:rPr>
      <w:tab/>
      <w:t xml:space="preserve">Page </w:t>
    </w:r>
    <w:r w:rsidR="00AD6D08">
      <w:rPr>
        <w:rFonts w:asciiTheme="minorHAnsi" w:eastAsiaTheme="minorEastAsia" w:hAnsiTheme="minorHAnsi" w:cstheme="minorBidi"/>
      </w:rPr>
      <w:fldChar w:fldCharType="begin"/>
    </w:r>
    <w:r>
      <w:instrText xml:space="preserve"> PAGE   \* MERGEFORMAT </w:instrText>
    </w:r>
    <w:r w:rsidR="00AD6D08">
      <w:rPr>
        <w:rFonts w:asciiTheme="minorHAnsi" w:eastAsiaTheme="minorEastAsia" w:hAnsiTheme="minorHAnsi" w:cstheme="minorBidi"/>
      </w:rPr>
      <w:fldChar w:fldCharType="separate"/>
    </w:r>
    <w:r w:rsidR="005C4390" w:rsidRPr="005C4390">
      <w:rPr>
        <w:rFonts w:asciiTheme="majorHAnsi" w:eastAsiaTheme="majorEastAsia" w:hAnsiTheme="majorHAnsi" w:cstheme="majorBidi"/>
        <w:noProof/>
      </w:rPr>
      <w:t>3</w:t>
    </w:r>
    <w:r w:rsidR="00AD6D08">
      <w:rPr>
        <w:rFonts w:asciiTheme="majorHAnsi" w:eastAsiaTheme="majorEastAsia" w:hAnsiTheme="majorHAnsi" w:cstheme="majorBidi"/>
        <w:noProof/>
      </w:rPr>
      <w:fldChar w:fldCharType="end"/>
    </w:r>
  </w:p>
  <w:p w14:paraId="72BCD40A" w14:textId="77777777" w:rsidR="00813C55" w:rsidRDefault="00813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C5BF8" w14:textId="77777777" w:rsidR="000E1AC9" w:rsidRDefault="000E1AC9" w:rsidP="003A7DFD">
      <w:r>
        <w:separator/>
      </w:r>
    </w:p>
  </w:footnote>
  <w:footnote w:type="continuationSeparator" w:id="0">
    <w:p w14:paraId="167E0512" w14:textId="77777777" w:rsidR="000E1AC9" w:rsidRDefault="000E1AC9" w:rsidP="003A7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2656" w14:textId="7F1EAC35" w:rsidR="00BD6EA2" w:rsidRPr="004B28B4" w:rsidRDefault="002D204F" w:rsidP="002D204F">
    <w:pPr>
      <w:pStyle w:val="Header"/>
      <w:pBdr>
        <w:bottom w:val="thickThinSmallGap" w:sz="24" w:space="13" w:color="622423" w:themeColor="accent2" w:themeShade="7F"/>
      </w:pBdr>
      <w:jc w:val="center"/>
      <w:rPr>
        <w:rFonts w:asciiTheme="majorHAnsi" w:eastAsiaTheme="majorEastAsia" w:hAnsiTheme="majorHAnsi" w:cstheme="majorBidi"/>
        <w:sz w:val="20"/>
        <w:szCs w:val="20"/>
      </w:rPr>
    </w:pPr>
    <w:r>
      <w:rPr>
        <w:noProof/>
      </w:rPr>
      <w:drawing>
        <wp:anchor distT="0" distB="0" distL="114300" distR="114300" simplePos="0" relativeHeight="251657216" behindDoc="1" locked="0" layoutInCell="1" allowOverlap="1" wp14:anchorId="372DC3E4" wp14:editId="71C0DD50">
          <wp:simplePos x="0" y="0"/>
          <wp:positionH relativeFrom="column">
            <wp:posOffset>-202565</wp:posOffset>
          </wp:positionH>
          <wp:positionV relativeFrom="paragraph">
            <wp:posOffset>-255270</wp:posOffset>
          </wp:positionV>
          <wp:extent cx="832485" cy="624205"/>
          <wp:effectExtent l="0" t="0" r="5715" b="4445"/>
          <wp:wrapTight wrapText="bothSides">
            <wp:wrapPolygon edited="0">
              <wp:start x="0" y="0"/>
              <wp:lineTo x="0" y="21095"/>
              <wp:lineTo x="21254" y="21095"/>
              <wp:lineTo x="2125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tional Sojourners Medal.png"/>
                  <pic:cNvPicPr/>
                </pic:nvPicPr>
                <pic:blipFill>
                  <a:blip r:embed="rId1">
                    <a:extLst>
                      <a:ext uri="{28A0092B-C50C-407E-A947-70E740481C1C}">
                        <a14:useLocalDpi xmlns:a14="http://schemas.microsoft.com/office/drawing/2010/main" val="0"/>
                      </a:ext>
                    </a:extLst>
                  </a:blip>
                  <a:stretch>
                    <a:fillRect/>
                  </a:stretch>
                </pic:blipFill>
                <pic:spPr>
                  <a:xfrm>
                    <a:off x="0" y="0"/>
                    <a:ext cx="832485" cy="624205"/>
                  </a:xfrm>
                  <a:prstGeom prst="rect">
                    <a:avLst/>
                  </a:prstGeom>
                </pic:spPr>
              </pic:pic>
            </a:graphicData>
          </a:graphic>
        </wp:anchor>
      </w:drawing>
    </w:r>
    <w:sdt>
      <w:sdtPr>
        <w:rPr>
          <w:rFonts w:asciiTheme="majorHAnsi" w:hAnsiTheme="majorHAnsi"/>
          <w:b/>
          <w:bCs/>
          <w:sz w:val="20"/>
          <w:szCs w:val="20"/>
          <w:u w:val="single"/>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256BCF" w:rsidRPr="00B90CB8">
          <w:rPr>
            <w:rFonts w:asciiTheme="majorHAnsi" w:hAnsiTheme="majorHAnsi"/>
            <w:b/>
            <w:bCs/>
            <w:sz w:val="20"/>
            <w:szCs w:val="20"/>
            <w:u w:val="single"/>
          </w:rPr>
          <w:t>Nueces Master Gardeners 202</w:t>
        </w:r>
        <w:r w:rsidR="003F5337">
          <w:rPr>
            <w:rFonts w:asciiTheme="majorHAnsi" w:hAnsiTheme="majorHAnsi"/>
            <w:b/>
            <w:bCs/>
            <w:sz w:val="20"/>
            <w:szCs w:val="20"/>
            <w:u w:val="single"/>
          </w:rPr>
          <w:t>2</w:t>
        </w:r>
        <w:r w:rsidR="00256BCF" w:rsidRPr="00B90CB8">
          <w:rPr>
            <w:rFonts w:asciiTheme="majorHAnsi" w:hAnsiTheme="majorHAnsi"/>
            <w:b/>
            <w:bCs/>
            <w:sz w:val="20"/>
            <w:szCs w:val="20"/>
            <w:u w:val="single"/>
          </w:rPr>
          <w:t xml:space="preserve"> </w:t>
        </w:r>
        <w:r w:rsidR="006B41D3">
          <w:rPr>
            <w:rFonts w:asciiTheme="majorHAnsi" w:hAnsiTheme="majorHAnsi"/>
            <w:b/>
            <w:bCs/>
            <w:sz w:val="20"/>
            <w:szCs w:val="20"/>
            <w:u w:val="single"/>
          </w:rPr>
          <w:t xml:space="preserve">Intern </w:t>
        </w:r>
        <w:r w:rsidR="006B41D3" w:rsidRPr="00B90CB8">
          <w:rPr>
            <w:rFonts w:asciiTheme="majorHAnsi" w:hAnsiTheme="majorHAnsi"/>
            <w:b/>
            <w:bCs/>
            <w:sz w:val="20"/>
            <w:szCs w:val="20"/>
            <w:u w:val="single"/>
          </w:rPr>
          <w:t>Scholarship</w:t>
        </w:r>
        <w:r w:rsidR="00256BCF" w:rsidRPr="00B90CB8">
          <w:rPr>
            <w:rFonts w:asciiTheme="majorHAnsi" w:hAnsiTheme="majorHAnsi"/>
            <w:b/>
            <w:bCs/>
            <w:sz w:val="20"/>
            <w:szCs w:val="20"/>
            <w:u w:val="single"/>
          </w:rPr>
          <w:t xml:space="preserve"> Application</w:t>
        </w:r>
      </w:sdtContent>
    </w:sdt>
  </w:p>
  <w:p w14:paraId="6C039A4A" w14:textId="77777777" w:rsidR="00813C55" w:rsidRDefault="00BD6EA2" w:rsidP="00BD6EA2">
    <w:pPr>
      <w:pStyle w:val="Head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6C28"/>
    <w:multiLevelType w:val="hybridMultilevel"/>
    <w:tmpl w:val="23CA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63B34"/>
    <w:multiLevelType w:val="hybridMultilevel"/>
    <w:tmpl w:val="089CC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4340F"/>
    <w:multiLevelType w:val="hybridMultilevel"/>
    <w:tmpl w:val="141CBA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2E2CBC"/>
    <w:multiLevelType w:val="hybridMultilevel"/>
    <w:tmpl w:val="E5C44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20172D"/>
    <w:multiLevelType w:val="hybridMultilevel"/>
    <w:tmpl w:val="FCCE34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CB3BDE"/>
    <w:multiLevelType w:val="hybridMultilevel"/>
    <w:tmpl w:val="EBBA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996A07"/>
    <w:multiLevelType w:val="hybridMultilevel"/>
    <w:tmpl w:val="BCD6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US" w:vendorID="64" w:dllVersion="0" w:nlCheck="1" w:checkStyle="1"/>
  <w:activeWritingStyle w:appName="MSWord" w:lang="en-US" w:vendorID="64" w:dllVersion="6" w:nlCheck="1" w:checkStyle="1"/>
  <w:attachedTemplate r:id="rId1"/>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37"/>
    <w:rsid w:val="00002DEC"/>
    <w:rsid w:val="00005D7E"/>
    <w:rsid w:val="0002025E"/>
    <w:rsid w:val="000221A1"/>
    <w:rsid w:val="0003652A"/>
    <w:rsid w:val="000466C7"/>
    <w:rsid w:val="0005102F"/>
    <w:rsid w:val="000565CA"/>
    <w:rsid w:val="0005712D"/>
    <w:rsid w:val="00063442"/>
    <w:rsid w:val="000640CF"/>
    <w:rsid w:val="000660B9"/>
    <w:rsid w:val="00080E87"/>
    <w:rsid w:val="00081F1C"/>
    <w:rsid w:val="0008685E"/>
    <w:rsid w:val="00093DDC"/>
    <w:rsid w:val="000A1E5D"/>
    <w:rsid w:val="000B62BE"/>
    <w:rsid w:val="000C45B5"/>
    <w:rsid w:val="000E1AC9"/>
    <w:rsid w:val="000F2CB1"/>
    <w:rsid w:val="001013F5"/>
    <w:rsid w:val="0011241A"/>
    <w:rsid w:val="00115BA6"/>
    <w:rsid w:val="001225AE"/>
    <w:rsid w:val="00122EF8"/>
    <w:rsid w:val="00142350"/>
    <w:rsid w:val="00155ABC"/>
    <w:rsid w:val="0018150F"/>
    <w:rsid w:val="001D34C9"/>
    <w:rsid w:val="001E5B29"/>
    <w:rsid w:val="001F0DE7"/>
    <w:rsid w:val="0023176C"/>
    <w:rsid w:val="0023506C"/>
    <w:rsid w:val="00256BCF"/>
    <w:rsid w:val="00294169"/>
    <w:rsid w:val="002A65E3"/>
    <w:rsid w:val="002D204F"/>
    <w:rsid w:val="00330F64"/>
    <w:rsid w:val="00354FEA"/>
    <w:rsid w:val="00361B7C"/>
    <w:rsid w:val="0038220D"/>
    <w:rsid w:val="00385941"/>
    <w:rsid w:val="00390473"/>
    <w:rsid w:val="003A7DFD"/>
    <w:rsid w:val="003C1100"/>
    <w:rsid w:val="003C281F"/>
    <w:rsid w:val="003E10B3"/>
    <w:rsid w:val="003E735E"/>
    <w:rsid w:val="003F17FB"/>
    <w:rsid w:val="003F5337"/>
    <w:rsid w:val="003F6CD3"/>
    <w:rsid w:val="004150C2"/>
    <w:rsid w:val="00417F0F"/>
    <w:rsid w:val="004239CF"/>
    <w:rsid w:val="004252F0"/>
    <w:rsid w:val="0044296A"/>
    <w:rsid w:val="004446DC"/>
    <w:rsid w:val="00451559"/>
    <w:rsid w:val="00457C5E"/>
    <w:rsid w:val="0048756D"/>
    <w:rsid w:val="00487606"/>
    <w:rsid w:val="004A0ECC"/>
    <w:rsid w:val="004A5DF0"/>
    <w:rsid w:val="004A75E2"/>
    <w:rsid w:val="004B0787"/>
    <w:rsid w:val="004B1B26"/>
    <w:rsid w:val="004B28B4"/>
    <w:rsid w:val="004B4AB9"/>
    <w:rsid w:val="004D7601"/>
    <w:rsid w:val="004E73AC"/>
    <w:rsid w:val="004E7971"/>
    <w:rsid w:val="004F3B13"/>
    <w:rsid w:val="00503F72"/>
    <w:rsid w:val="005041D5"/>
    <w:rsid w:val="00521D61"/>
    <w:rsid w:val="00526D35"/>
    <w:rsid w:val="0054716C"/>
    <w:rsid w:val="005544B2"/>
    <w:rsid w:val="00562128"/>
    <w:rsid w:val="00570118"/>
    <w:rsid w:val="005718D1"/>
    <w:rsid w:val="00574084"/>
    <w:rsid w:val="00574AE9"/>
    <w:rsid w:val="00583551"/>
    <w:rsid w:val="005C0BDC"/>
    <w:rsid w:val="005C4390"/>
    <w:rsid w:val="005D32C7"/>
    <w:rsid w:val="006078CE"/>
    <w:rsid w:val="006108BB"/>
    <w:rsid w:val="00610F65"/>
    <w:rsid w:val="00615966"/>
    <w:rsid w:val="00647AFF"/>
    <w:rsid w:val="00665EB6"/>
    <w:rsid w:val="0067541A"/>
    <w:rsid w:val="00682285"/>
    <w:rsid w:val="006B41D3"/>
    <w:rsid w:val="00724498"/>
    <w:rsid w:val="007271CC"/>
    <w:rsid w:val="007401F8"/>
    <w:rsid w:val="00754034"/>
    <w:rsid w:val="00772D4B"/>
    <w:rsid w:val="007B06A1"/>
    <w:rsid w:val="007B204A"/>
    <w:rsid w:val="007B545C"/>
    <w:rsid w:val="007D4C15"/>
    <w:rsid w:val="007E2EBA"/>
    <w:rsid w:val="007E4803"/>
    <w:rsid w:val="00807870"/>
    <w:rsid w:val="00813C55"/>
    <w:rsid w:val="008148D9"/>
    <w:rsid w:val="008219F6"/>
    <w:rsid w:val="00830E3B"/>
    <w:rsid w:val="00844D2A"/>
    <w:rsid w:val="00847A68"/>
    <w:rsid w:val="008523F6"/>
    <w:rsid w:val="00880923"/>
    <w:rsid w:val="00882D95"/>
    <w:rsid w:val="0088673B"/>
    <w:rsid w:val="008A195E"/>
    <w:rsid w:val="008A58BE"/>
    <w:rsid w:val="008A61CA"/>
    <w:rsid w:val="008B23BE"/>
    <w:rsid w:val="008B7315"/>
    <w:rsid w:val="008C488D"/>
    <w:rsid w:val="008C5837"/>
    <w:rsid w:val="008E16BD"/>
    <w:rsid w:val="008E2621"/>
    <w:rsid w:val="0091721F"/>
    <w:rsid w:val="00922DD1"/>
    <w:rsid w:val="00926F62"/>
    <w:rsid w:val="00946E64"/>
    <w:rsid w:val="0095340C"/>
    <w:rsid w:val="0095392E"/>
    <w:rsid w:val="009718BB"/>
    <w:rsid w:val="00971BB5"/>
    <w:rsid w:val="0097482E"/>
    <w:rsid w:val="00982465"/>
    <w:rsid w:val="00991D3C"/>
    <w:rsid w:val="009B05DC"/>
    <w:rsid w:val="009B5207"/>
    <w:rsid w:val="009E3797"/>
    <w:rsid w:val="00A133DB"/>
    <w:rsid w:val="00A21244"/>
    <w:rsid w:val="00A2127A"/>
    <w:rsid w:val="00A30E77"/>
    <w:rsid w:val="00A36A35"/>
    <w:rsid w:val="00A45A6E"/>
    <w:rsid w:val="00A66258"/>
    <w:rsid w:val="00A759B3"/>
    <w:rsid w:val="00A95819"/>
    <w:rsid w:val="00AA3CFE"/>
    <w:rsid w:val="00AA76B6"/>
    <w:rsid w:val="00AA7F8E"/>
    <w:rsid w:val="00AB139C"/>
    <w:rsid w:val="00AD1A0E"/>
    <w:rsid w:val="00AD6D08"/>
    <w:rsid w:val="00AE09FC"/>
    <w:rsid w:val="00AE55CC"/>
    <w:rsid w:val="00B40701"/>
    <w:rsid w:val="00B4763C"/>
    <w:rsid w:val="00B52881"/>
    <w:rsid w:val="00B90CB8"/>
    <w:rsid w:val="00B97076"/>
    <w:rsid w:val="00BA59B6"/>
    <w:rsid w:val="00BD3D9B"/>
    <w:rsid w:val="00BD4E6C"/>
    <w:rsid w:val="00BD6EA2"/>
    <w:rsid w:val="00C02F31"/>
    <w:rsid w:val="00C109CC"/>
    <w:rsid w:val="00C14C30"/>
    <w:rsid w:val="00C33A51"/>
    <w:rsid w:val="00C37BFF"/>
    <w:rsid w:val="00C67393"/>
    <w:rsid w:val="00C71DD9"/>
    <w:rsid w:val="00C80D55"/>
    <w:rsid w:val="00C90C49"/>
    <w:rsid w:val="00C96EC8"/>
    <w:rsid w:val="00C975A3"/>
    <w:rsid w:val="00CB582E"/>
    <w:rsid w:val="00CC07A4"/>
    <w:rsid w:val="00CC2BE4"/>
    <w:rsid w:val="00CC453D"/>
    <w:rsid w:val="00CF4F2B"/>
    <w:rsid w:val="00D13B5F"/>
    <w:rsid w:val="00D14731"/>
    <w:rsid w:val="00D35918"/>
    <w:rsid w:val="00D5294E"/>
    <w:rsid w:val="00D5488A"/>
    <w:rsid w:val="00D60626"/>
    <w:rsid w:val="00D60983"/>
    <w:rsid w:val="00D77B82"/>
    <w:rsid w:val="00D8137E"/>
    <w:rsid w:val="00D84DC8"/>
    <w:rsid w:val="00D87C2C"/>
    <w:rsid w:val="00D909B5"/>
    <w:rsid w:val="00D921CD"/>
    <w:rsid w:val="00D94675"/>
    <w:rsid w:val="00D96DBF"/>
    <w:rsid w:val="00D97550"/>
    <w:rsid w:val="00DB3E2E"/>
    <w:rsid w:val="00DC4AAB"/>
    <w:rsid w:val="00DD144C"/>
    <w:rsid w:val="00DD3EDE"/>
    <w:rsid w:val="00DE0429"/>
    <w:rsid w:val="00DE46E4"/>
    <w:rsid w:val="00DE6D6B"/>
    <w:rsid w:val="00DF0F7F"/>
    <w:rsid w:val="00DF2C03"/>
    <w:rsid w:val="00E036FA"/>
    <w:rsid w:val="00E12E5D"/>
    <w:rsid w:val="00E14FB6"/>
    <w:rsid w:val="00E1501D"/>
    <w:rsid w:val="00E34F8C"/>
    <w:rsid w:val="00E55131"/>
    <w:rsid w:val="00E620B2"/>
    <w:rsid w:val="00EA35BD"/>
    <w:rsid w:val="00EB5A6A"/>
    <w:rsid w:val="00ED0C10"/>
    <w:rsid w:val="00EE1A0C"/>
    <w:rsid w:val="00EF1C4D"/>
    <w:rsid w:val="00EF555B"/>
    <w:rsid w:val="00EF6263"/>
    <w:rsid w:val="00F02046"/>
    <w:rsid w:val="00F02830"/>
    <w:rsid w:val="00F620A2"/>
    <w:rsid w:val="00F651B5"/>
    <w:rsid w:val="00F7732B"/>
    <w:rsid w:val="00F975FF"/>
    <w:rsid w:val="00F97753"/>
    <w:rsid w:val="00FA64BC"/>
    <w:rsid w:val="00FC1ADE"/>
    <w:rsid w:val="00FC58AE"/>
    <w:rsid w:val="00FC63C3"/>
    <w:rsid w:val="00FC665B"/>
    <w:rsid w:val="00FD091D"/>
    <w:rsid w:val="00FD2D94"/>
    <w:rsid w:val="00FF4759"/>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105EBB"/>
  <w15:docId w15:val="{39E14725-BD3D-4829-ADB7-D7C0CE29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AB9"/>
    <w:rPr>
      <w:sz w:val="24"/>
      <w:szCs w:val="24"/>
    </w:rPr>
  </w:style>
  <w:style w:type="paragraph" w:styleId="Heading1">
    <w:name w:val="heading 1"/>
    <w:basedOn w:val="Normal"/>
    <w:next w:val="Normal"/>
    <w:qFormat/>
    <w:rsid w:val="00F02046"/>
    <w:pPr>
      <w:keepNext/>
      <w:pBdr>
        <w:bottom w:val="single" w:sz="12" w:space="31" w:color="auto"/>
      </w:pBdr>
      <w:outlineLvl w:val="0"/>
    </w:pPr>
    <w:rPr>
      <w:u w:val="single"/>
    </w:rPr>
  </w:style>
  <w:style w:type="paragraph" w:styleId="Heading2">
    <w:name w:val="heading 2"/>
    <w:basedOn w:val="Normal"/>
    <w:next w:val="Normal"/>
    <w:qFormat/>
    <w:rsid w:val="00F02046"/>
    <w:pPr>
      <w:keepNext/>
      <w:outlineLvl w:val="1"/>
    </w:pPr>
    <w:rPr>
      <w:b/>
      <w:bCs/>
    </w:rPr>
  </w:style>
  <w:style w:type="paragraph" w:styleId="Heading3">
    <w:name w:val="heading 3"/>
    <w:basedOn w:val="Normal"/>
    <w:next w:val="Normal"/>
    <w:link w:val="Heading3Char"/>
    <w:uiPriority w:val="9"/>
    <w:unhideWhenUsed/>
    <w:qFormat/>
    <w:rsid w:val="0014235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02046"/>
    <w:pPr>
      <w:pBdr>
        <w:bottom w:val="single" w:sz="12" w:space="31" w:color="auto"/>
      </w:pBdr>
    </w:pPr>
    <w:rPr>
      <w:u w:val="single"/>
    </w:rPr>
  </w:style>
  <w:style w:type="paragraph" w:styleId="Header">
    <w:name w:val="header"/>
    <w:basedOn w:val="Normal"/>
    <w:link w:val="HeaderChar"/>
    <w:uiPriority w:val="99"/>
    <w:unhideWhenUsed/>
    <w:rsid w:val="003A7DFD"/>
    <w:pPr>
      <w:tabs>
        <w:tab w:val="center" w:pos="4680"/>
        <w:tab w:val="right" w:pos="9360"/>
      </w:tabs>
    </w:pPr>
  </w:style>
  <w:style w:type="character" w:customStyle="1" w:styleId="HeaderChar">
    <w:name w:val="Header Char"/>
    <w:basedOn w:val="DefaultParagraphFont"/>
    <w:link w:val="Header"/>
    <w:uiPriority w:val="99"/>
    <w:rsid w:val="003A7DFD"/>
    <w:rPr>
      <w:sz w:val="24"/>
      <w:szCs w:val="24"/>
    </w:rPr>
  </w:style>
  <w:style w:type="paragraph" w:styleId="Footer">
    <w:name w:val="footer"/>
    <w:basedOn w:val="Normal"/>
    <w:link w:val="FooterChar"/>
    <w:uiPriority w:val="99"/>
    <w:unhideWhenUsed/>
    <w:rsid w:val="003A7DFD"/>
    <w:pPr>
      <w:tabs>
        <w:tab w:val="center" w:pos="4680"/>
        <w:tab w:val="right" w:pos="9360"/>
      </w:tabs>
    </w:pPr>
  </w:style>
  <w:style w:type="character" w:customStyle="1" w:styleId="FooterChar">
    <w:name w:val="Footer Char"/>
    <w:basedOn w:val="DefaultParagraphFont"/>
    <w:link w:val="Footer"/>
    <w:uiPriority w:val="99"/>
    <w:rsid w:val="003A7DFD"/>
    <w:rPr>
      <w:sz w:val="24"/>
      <w:szCs w:val="24"/>
    </w:rPr>
  </w:style>
  <w:style w:type="paragraph" w:styleId="BalloonText">
    <w:name w:val="Balloon Text"/>
    <w:basedOn w:val="Normal"/>
    <w:link w:val="BalloonTextChar"/>
    <w:uiPriority w:val="99"/>
    <w:semiHidden/>
    <w:unhideWhenUsed/>
    <w:rsid w:val="003A7DFD"/>
    <w:rPr>
      <w:rFonts w:ascii="Tahoma" w:hAnsi="Tahoma" w:cs="Tahoma"/>
      <w:sz w:val="16"/>
      <w:szCs w:val="16"/>
    </w:rPr>
  </w:style>
  <w:style w:type="character" w:customStyle="1" w:styleId="BalloonTextChar">
    <w:name w:val="Balloon Text Char"/>
    <w:basedOn w:val="DefaultParagraphFont"/>
    <w:link w:val="BalloonText"/>
    <w:uiPriority w:val="99"/>
    <w:semiHidden/>
    <w:rsid w:val="003A7DFD"/>
    <w:rPr>
      <w:rFonts w:ascii="Tahoma" w:hAnsi="Tahoma" w:cs="Tahoma"/>
      <w:sz w:val="16"/>
      <w:szCs w:val="16"/>
    </w:rPr>
  </w:style>
  <w:style w:type="table" w:styleId="TableGrid">
    <w:name w:val="Table Grid"/>
    <w:basedOn w:val="TableNormal"/>
    <w:uiPriority w:val="59"/>
    <w:rsid w:val="00D97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D34C9"/>
    <w:rPr>
      <w:sz w:val="20"/>
      <w:szCs w:val="20"/>
    </w:rPr>
  </w:style>
  <w:style w:type="character" w:customStyle="1" w:styleId="FootnoteTextChar">
    <w:name w:val="Footnote Text Char"/>
    <w:basedOn w:val="DefaultParagraphFont"/>
    <w:link w:val="FootnoteText"/>
    <w:uiPriority w:val="99"/>
    <w:semiHidden/>
    <w:rsid w:val="001D34C9"/>
  </w:style>
  <w:style w:type="character" w:styleId="FootnoteReference">
    <w:name w:val="footnote reference"/>
    <w:basedOn w:val="DefaultParagraphFont"/>
    <w:uiPriority w:val="99"/>
    <w:semiHidden/>
    <w:unhideWhenUsed/>
    <w:rsid w:val="001D34C9"/>
    <w:rPr>
      <w:vertAlign w:val="superscript"/>
    </w:rPr>
  </w:style>
  <w:style w:type="table" w:styleId="MediumShading1-Accent5">
    <w:name w:val="Medium Shading 1 Accent 5"/>
    <w:basedOn w:val="TableNormal"/>
    <w:uiPriority w:val="63"/>
    <w:rsid w:val="001D34C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Heading3Char">
    <w:name w:val="Heading 3 Char"/>
    <w:basedOn w:val="DefaultParagraphFont"/>
    <w:link w:val="Heading3"/>
    <w:uiPriority w:val="9"/>
    <w:rsid w:val="00142350"/>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DE0429"/>
    <w:rPr>
      <w:color w:val="0000FF" w:themeColor="hyperlink"/>
      <w:u w:val="single"/>
    </w:rPr>
  </w:style>
  <w:style w:type="character" w:customStyle="1" w:styleId="UnresolvedMention1">
    <w:name w:val="Unresolved Mention1"/>
    <w:basedOn w:val="DefaultParagraphFont"/>
    <w:uiPriority w:val="99"/>
    <w:semiHidden/>
    <w:unhideWhenUsed/>
    <w:rsid w:val="00DE0429"/>
    <w:rPr>
      <w:color w:val="605E5C"/>
      <w:shd w:val="clear" w:color="auto" w:fill="E1DFDD"/>
    </w:rPr>
  </w:style>
  <w:style w:type="paragraph" w:styleId="ListParagraph">
    <w:name w:val="List Paragraph"/>
    <w:basedOn w:val="Normal"/>
    <w:uiPriority w:val="34"/>
    <w:qFormat/>
    <w:rsid w:val="00086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Vince\Dropbox\Documents\_Gardening%20&amp;%20Landscaping\Master%20Gardener\Administration\Bylaws,%20Policies,%20Other\Policies\Scholarships\NMG%20Intern%20Scholarship%20Program\2021\Scholarship.NuecesMG@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file:///C:\Users\Vince\Dropbox\Documents\_Gardening%20&amp;%20Landscaping\Master%20Gardener\Administration\Bylaws,%20Policies,%20Other\Policies\Scholarships\NMG%20Intern%20Scholarship%20Program\2021\Scholarship.NuecesMG@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nce\Dropbox\Documents\Freemasonry\Sojourners-Hero's%2076\YLC\Application%20&amp;%20Screening%20Forms\John%20J.%20Harris%20Chapter%20National%20Sojourner's%20YLC%20Application%20Form%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3565C-AB36-44A8-87CE-4B4D1B0A6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John J. Harris Chapter National Sojourner's YLC Application Form Final</Template>
  <TotalTime>4</TotalTime>
  <Pages>2</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Nueces Master Gardeners 2021 Intern Scholarship Application</vt:lpstr>
    </vt:vector>
  </TitlesOfParts>
  <Company>Toshiba</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Nueces Master Gardeners 2022 Intern Scholarship Application</dc:title>
  <dc:creator>Vince</dc:creator>
  <cp:lastModifiedBy>Vince Muscarello</cp:lastModifiedBy>
  <cp:revision>3</cp:revision>
  <cp:lastPrinted>2021-02-22T05:34:00Z</cp:lastPrinted>
  <dcterms:created xsi:type="dcterms:W3CDTF">2022-02-09T02:00:00Z</dcterms:created>
  <dcterms:modified xsi:type="dcterms:W3CDTF">2022-02-09T02:03:00Z</dcterms:modified>
</cp:coreProperties>
</file>