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625" w14:textId="55D4500B" w:rsidR="00A21244" w:rsidRDefault="00A36A35">
      <w:pPr>
        <w:rPr>
          <w:b/>
          <w:bCs/>
        </w:rPr>
      </w:pPr>
      <w:r>
        <w:rPr>
          <w:b/>
          <w:bCs/>
        </w:rPr>
        <w:t xml:space="preserve">STUDENT </w:t>
      </w:r>
      <w:r w:rsidR="0044296A">
        <w:rPr>
          <w:b/>
          <w:bCs/>
        </w:rPr>
        <w:t>NAME: _________</w:t>
      </w:r>
      <w:r>
        <w:rPr>
          <w:b/>
          <w:bCs/>
        </w:rPr>
        <w:t>_</w:t>
      </w:r>
      <w:r w:rsidR="0044296A">
        <w:rPr>
          <w:b/>
          <w:bCs/>
        </w:rPr>
        <w:t>______________</w:t>
      </w:r>
      <w:r w:rsidR="00FC58AE">
        <w:rPr>
          <w:b/>
          <w:bCs/>
        </w:rPr>
        <w:t>____________________</w:t>
      </w:r>
      <w:r w:rsidR="0044296A">
        <w:rPr>
          <w:b/>
          <w:bCs/>
        </w:rPr>
        <w:t>______</w:t>
      </w:r>
      <w:r w:rsidR="00CB582E">
        <w:rPr>
          <w:b/>
          <w:bCs/>
        </w:rPr>
        <w:t>________</w:t>
      </w:r>
      <w:r w:rsidR="0044296A">
        <w:rPr>
          <w:b/>
          <w:bCs/>
        </w:rPr>
        <w:t>________</w:t>
      </w:r>
    </w:p>
    <w:p w14:paraId="4B10446B" w14:textId="4430B537" w:rsidR="00D13B5F" w:rsidRDefault="00AE7B6C">
      <w:pPr>
        <w:rPr>
          <w:b/>
          <w:bCs/>
        </w:rPr>
      </w:pPr>
      <w:r>
        <w:rPr>
          <w:b/>
          <w:bCs/>
        </w:rPr>
        <w:t>INSTITUTION</w:t>
      </w:r>
      <w:r w:rsidR="00A21244">
        <w:rPr>
          <w:b/>
          <w:bCs/>
        </w:rPr>
        <w:t>: ______________</w:t>
      </w:r>
      <w:r w:rsidR="00BD6EA2">
        <w:rPr>
          <w:b/>
          <w:bCs/>
        </w:rPr>
        <w:t>__</w:t>
      </w:r>
      <w:r w:rsidR="00A21244">
        <w:rPr>
          <w:b/>
          <w:bCs/>
        </w:rPr>
        <w:t>_________</w:t>
      </w:r>
      <w:r w:rsidR="00AE55CC">
        <w:rPr>
          <w:b/>
          <w:bCs/>
        </w:rPr>
        <w:t xml:space="preserve"> GRADE</w:t>
      </w:r>
      <w:r w:rsidR="00FF774F">
        <w:rPr>
          <w:b/>
          <w:bCs/>
        </w:rPr>
        <w:t>/LIC.</w:t>
      </w:r>
      <w:r w:rsidR="00A21244">
        <w:rPr>
          <w:b/>
          <w:bCs/>
        </w:rPr>
        <w:t xml:space="preserve"> LEVEL:</w:t>
      </w:r>
      <w:r w:rsidR="00BD6EA2">
        <w:rPr>
          <w:b/>
          <w:bCs/>
        </w:rPr>
        <w:t>____AGE___DOB________</w:t>
      </w:r>
    </w:p>
    <w:p w14:paraId="69DB706E" w14:textId="77B1CFCA" w:rsidR="0044296A" w:rsidRPr="00AE7B6C" w:rsidRDefault="00FF774F">
      <w:pPr>
        <w:rPr>
          <w:b/>
          <w:bCs/>
        </w:rPr>
      </w:pPr>
      <w:r>
        <w:rPr>
          <w:b/>
          <w:bCs/>
        </w:rPr>
        <w:t xml:space="preserve">INSTITUTION </w:t>
      </w:r>
      <w:r w:rsidR="00D13B5F">
        <w:rPr>
          <w:b/>
          <w:bCs/>
        </w:rPr>
        <w:t>MAILING ADDRESS: _________________________________________________</w:t>
      </w:r>
    </w:p>
    <w:p w14:paraId="66B8AD97" w14:textId="1AEE1C82" w:rsidR="00BD6EA2" w:rsidRDefault="00BD6EA2">
      <w:pPr>
        <w:rPr>
          <w:b/>
          <w:bCs/>
        </w:rPr>
      </w:pPr>
      <w:r>
        <w:rPr>
          <w:b/>
          <w:bCs/>
        </w:rPr>
        <w:t>NAME OF PARENT(S) OR GUARDIAN(S)</w:t>
      </w:r>
      <w:r w:rsidR="00FF774F">
        <w:rPr>
          <w:b/>
          <w:bCs/>
        </w:rPr>
        <w:t xml:space="preserve"> (If under 18)</w:t>
      </w:r>
    </w:p>
    <w:p w14:paraId="682AC0A1" w14:textId="4E146304" w:rsidR="00BD6EA2" w:rsidRDefault="00BD6EA2">
      <w:pPr>
        <w:rPr>
          <w:b/>
          <w:bCs/>
        </w:rPr>
      </w:pPr>
      <w:r>
        <w:rPr>
          <w:b/>
          <w:bCs/>
        </w:rPr>
        <w:t>Name(s) &amp; Relationship   _____________________________________________________________</w:t>
      </w:r>
    </w:p>
    <w:p w14:paraId="22750A4C" w14:textId="55E85FFB" w:rsidR="0044296A" w:rsidRDefault="00A21244">
      <w:pPr>
        <w:rPr>
          <w:b/>
          <w:bCs/>
        </w:rPr>
      </w:pPr>
      <w:r>
        <w:rPr>
          <w:b/>
          <w:bCs/>
        </w:rPr>
        <w:t xml:space="preserve">HOME </w:t>
      </w:r>
      <w:r w:rsidR="0044296A">
        <w:rPr>
          <w:b/>
          <w:bCs/>
        </w:rPr>
        <w:t>ADDRESS_____________</w:t>
      </w:r>
      <w:r w:rsidR="00A36A35">
        <w:rPr>
          <w:b/>
          <w:bCs/>
        </w:rPr>
        <w:t>__</w:t>
      </w:r>
      <w:r w:rsidR="0044296A">
        <w:rPr>
          <w:b/>
          <w:bCs/>
        </w:rPr>
        <w:t>__</w:t>
      </w:r>
      <w:r w:rsidR="00A36A35">
        <w:rPr>
          <w:b/>
          <w:bCs/>
        </w:rPr>
        <w:t>_</w:t>
      </w:r>
      <w:r w:rsidR="00CB582E">
        <w:rPr>
          <w:b/>
          <w:bCs/>
        </w:rPr>
        <w:t>_______</w:t>
      </w:r>
      <w:r w:rsidR="00A36A35">
        <w:rPr>
          <w:b/>
          <w:bCs/>
        </w:rPr>
        <w:t>__</w:t>
      </w:r>
      <w:r w:rsidR="00AE55CC">
        <w:rPr>
          <w:b/>
          <w:bCs/>
        </w:rPr>
        <w:t>_ CITY</w:t>
      </w:r>
      <w:r w:rsidR="00A36A35">
        <w:rPr>
          <w:b/>
          <w:bCs/>
        </w:rPr>
        <w:t xml:space="preserve"> ___________________ </w:t>
      </w:r>
      <w:r w:rsidR="0044296A">
        <w:rPr>
          <w:b/>
          <w:bCs/>
        </w:rPr>
        <w:t>_ZIP___</w:t>
      </w:r>
      <w:r w:rsidR="00FC58AE">
        <w:rPr>
          <w:b/>
          <w:bCs/>
        </w:rPr>
        <w:t>_____</w:t>
      </w:r>
      <w:r w:rsidR="00A36A35">
        <w:rPr>
          <w:b/>
          <w:bCs/>
        </w:rPr>
        <w:t>_</w:t>
      </w:r>
    </w:p>
    <w:p w14:paraId="76724545" w14:textId="0AF0FA97" w:rsidR="0044296A" w:rsidRDefault="00BD6EA2">
      <w:pPr>
        <w:rPr>
          <w:b/>
          <w:bCs/>
        </w:rPr>
      </w:pPr>
      <w:r>
        <w:rPr>
          <w:b/>
          <w:bCs/>
        </w:rPr>
        <w:t xml:space="preserve">PHONES:   </w:t>
      </w:r>
      <w:r w:rsidR="00926F62">
        <w:rPr>
          <w:b/>
          <w:bCs/>
        </w:rPr>
        <w:t>HOME _______</w:t>
      </w:r>
      <w:r w:rsidR="00CB582E">
        <w:rPr>
          <w:b/>
          <w:bCs/>
        </w:rPr>
        <w:t>___</w:t>
      </w:r>
      <w:r w:rsidR="00926F62">
        <w:rPr>
          <w:b/>
          <w:bCs/>
        </w:rPr>
        <w:t>_______ CELL______</w:t>
      </w:r>
      <w:r w:rsidR="00CB582E">
        <w:rPr>
          <w:b/>
          <w:bCs/>
        </w:rPr>
        <w:t>____</w:t>
      </w:r>
      <w:r w:rsidR="00926F62">
        <w:rPr>
          <w:b/>
          <w:bCs/>
        </w:rPr>
        <w:t xml:space="preserve">________ </w:t>
      </w:r>
      <w:r>
        <w:rPr>
          <w:b/>
          <w:bCs/>
        </w:rPr>
        <w:t>WORK _______________</w:t>
      </w:r>
    </w:p>
    <w:p w14:paraId="18D84CD9" w14:textId="77777777" w:rsidR="0044296A" w:rsidRPr="00562128" w:rsidRDefault="0044296A">
      <w:pPr>
        <w:rPr>
          <w:b/>
          <w:bCs/>
          <w:sz w:val="16"/>
          <w:szCs w:val="16"/>
        </w:rPr>
      </w:pPr>
    </w:p>
    <w:p w14:paraId="3D08E026" w14:textId="079A32E7" w:rsidR="00D13B5F" w:rsidRDefault="00FC58AE">
      <w:pPr>
        <w:rPr>
          <w:b/>
          <w:bCs/>
        </w:rPr>
      </w:pPr>
      <w:r>
        <w:rPr>
          <w:b/>
          <w:bCs/>
        </w:rPr>
        <w:t>_____</w:t>
      </w:r>
      <w:r w:rsidR="00D13B5F">
        <w:rPr>
          <w:b/>
          <w:bCs/>
        </w:rPr>
        <w:t>_______________________________________________________________________________</w:t>
      </w:r>
    </w:p>
    <w:p w14:paraId="188BD7F1" w14:textId="77777777" w:rsidR="0044296A" w:rsidRPr="00562128" w:rsidRDefault="0044296A">
      <w:pPr>
        <w:rPr>
          <w:b/>
          <w:bCs/>
          <w:sz w:val="16"/>
          <w:szCs w:val="16"/>
        </w:rPr>
      </w:pPr>
    </w:p>
    <w:p w14:paraId="0348A27C" w14:textId="74E345CF" w:rsidR="0008685E" w:rsidRDefault="002D204F">
      <w:r>
        <w:t>Student and Parent/Guardian</w:t>
      </w:r>
      <w:r w:rsidR="00FF774F">
        <w:t xml:space="preserve"> (If under 18)</w:t>
      </w:r>
      <w:r>
        <w:t xml:space="preserve"> initialing (in the ___ ___ ___ provided) and s</w:t>
      </w:r>
      <w:r w:rsidR="0008685E">
        <w:t>igning the document indicates that you attest that the information provided is true, correct and accurate.</w:t>
      </w:r>
    </w:p>
    <w:p w14:paraId="4EFE9192" w14:textId="172361BD" w:rsidR="0008685E" w:rsidRDefault="0008685E"/>
    <w:p w14:paraId="23E686F0" w14:textId="05519844" w:rsidR="00390473" w:rsidRPr="00390473" w:rsidRDefault="00EF555B" w:rsidP="00390473">
      <w:pPr>
        <w:pStyle w:val="ListParagraph"/>
        <w:numPr>
          <w:ilvl w:val="0"/>
          <w:numId w:val="5"/>
        </w:numPr>
        <w:ind w:left="360"/>
      </w:pPr>
      <w:r>
        <w:t>S</w:t>
      </w:r>
      <w:r w:rsidR="003F17FB">
        <w:t xml:space="preserve">tudent and </w:t>
      </w:r>
      <w:r w:rsidR="00790BA5">
        <w:t xml:space="preserve">if student is under 18 </w:t>
      </w:r>
      <w:r w:rsidR="003F17FB">
        <w:t xml:space="preserve">parent(s)/guardian(s) </w:t>
      </w:r>
      <w:r w:rsidR="0005712D">
        <w:t>have</w:t>
      </w:r>
      <w:r w:rsidR="003F17FB">
        <w:t xml:space="preserve"> read and understands the Overview of the Program </w:t>
      </w:r>
      <w:r w:rsidR="003F17FB" w:rsidRPr="003F17FB">
        <w:t>_____   _____ _____</w:t>
      </w:r>
      <w:r w:rsidR="00390473" w:rsidRPr="00390473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</w:p>
    <w:p w14:paraId="7E104B82" w14:textId="6E602901" w:rsidR="003F17FB" w:rsidRPr="003F17FB" w:rsidRDefault="00390473" w:rsidP="003F17FB">
      <w:pPr>
        <w:pStyle w:val="ListParagraph"/>
        <w:numPr>
          <w:ilvl w:val="0"/>
          <w:numId w:val="5"/>
        </w:numPr>
        <w:ind w:left="360"/>
      </w:pPr>
      <w:r>
        <w:t xml:space="preserve">Understands scholarship is for all </w:t>
      </w:r>
      <w:r w:rsidRPr="00390473">
        <w:t>degree</w:t>
      </w:r>
      <w:r>
        <w:t>, certificate or license</w:t>
      </w:r>
      <w:r w:rsidRPr="00390473">
        <w:t xml:space="preserve"> program that will apply to the horticulture field</w:t>
      </w:r>
      <w:r>
        <w:t xml:space="preserve"> </w:t>
      </w:r>
      <w:r w:rsidRPr="00390473">
        <w:t>_____   _____  _____</w:t>
      </w:r>
    </w:p>
    <w:p w14:paraId="2DD8BCB8" w14:textId="1D186F4B" w:rsidR="0008685E" w:rsidRDefault="00EF555B" w:rsidP="00C109CC">
      <w:pPr>
        <w:pStyle w:val="ListParagraph"/>
        <w:numPr>
          <w:ilvl w:val="0"/>
          <w:numId w:val="5"/>
        </w:numPr>
        <w:ind w:left="360"/>
      </w:pPr>
      <w:r>
        <w:t>S</w:t>
      </w:r>
      <w:r w:rsidR="0008685E">
        <w:t xml:space="preserve">tudent is of the highest moral and ethical character, and has not had behavior infractions, nor been suspended or expelled from this or any other school or organization.  </w:t>
      </w:r>
      <w:bookmarkStart w:id="0" w:name="_Hlk61793674"/>
      <w:r w:rsidR="0008685E">
        <w:t>_____   _____  _____</w:t>
      </w:r>
      <w:bookmarkEnd w:id="0"/>
    </w:p>
    <w:p w14:paraId="3641372B" w14:textId="61CFCC57" w:rsidR="00C109CC" w:rsidRDefault="00EF555B" w:rsidP="00C109CC">
      <w:pPr>
        <w:pStyle w:val="ListParagraph"/>
        <w:numPr>
          <w:ilvl w:val="0"/>
          <w:numId w:val="5"/>
        </w:numPr>
        <w:ind w:left="360"/>
      </w:pPr>
      <w:r>
        <w:t>Student has</w:t>
      </w:r>
      <w:r w:rsidR="002D204F">
        <w:t xml:space="preserve"> a 2.5 </w:t>
      </w:r>
      <w:r>
        <w:t xml:space="preserve">or higher </w:t>
      </w:r>
      <w:r w:rsidR="002D204F">
        <w:t>GPA</w:t>
      </w:r>
      <w:r w:rsidR="00C109CC">
        <w:t>.  _____   _____  _____</w:t>
      </w:r>
    </w:p>
    <w:p w14:paraId="6349A3FC" w14:textId="328CE4C4" w:rsidR="00C109CC" w:rsidRDefault="00C109CC" w:rsidP="00C109CC">
      <w:pPr>
        <w:pStyle w:val="ListParagraph"/>
        <w:numPr>
          <w:ilvl w:val="0"/>
          <w:numId w:val="5"/>
        </w:numPr>
        <w:ind w:left="360"/>
      </w:pPr>
      <w:r>
        <w:t>Is actively involved in extra or co-curricular activities in school and/or the community _____   _____ _____</w:t>
      </w:r>
    </w:p>
    <w:p w14:paraId="274D1F8C" w14:textId="20AAACC9" w:rsidR="00C109CC" w:rsidRDefault="00C109CC" w:rsidP="00C109CC">
      <w:pPr>
        <w:pStyle w:val="ListParagraph"/>
        <w:numPr>
          <w:ilvl w:val="0"/>
          <w:numId w:val="5"/>
        </w:numPr>
        <w:ind w:left="360"/>
      </w:pPr>
      <w:r>
        <w:t>Has exceptional leadership skills and potential, and uses those skills _____   _____ _____</w:t>
      </w:r>
    </w:p>
    <w:p w14:paraId="2F18DC52" w14:textId="264B1609" w:rsidR="00D87C2C" w:rsidRDefault="00EF555B" w:rsidP="00C109CC">
      <w:pPr>
        <w:pStyle w:val="ListParagraph"/>
        <w:numPr>
          <w:ilvl w:val="0"/>
          <w:numId w:val="5"/>
        </w:numPr>
        <w:ind w:left="360"/>
      </w:pPr>
      <w:r>
        <w:t>S</w:t>
      </w:r>
      <w:r w:rsidR="00D87C2C" w:rsidRPr="00D87C2C">
        <w:t>tudent understands</w:t>
      </w:r>
      <w:r w:rsidR="00D87C2C">
        <w:t xml:space="preserve"> must provide proof of </w:t>
      </w:r>
      <w:r w:rsidR="00FF774F">
        <w:t xml:space="preserve">High School </w:t>
      </w:r>
      <w:r w:rsidR="00D87C2C">
        <w:t xml:space="preserve">graduation </w:t>
      </w:r>
      <w:r w:rsidR="00D87C2C" w:rsidRPr="00D87C2C">
        <w:t>_____   _____  _____</w:t>
      </w:r>
    </w:p>
    <w:p w14:paraId="29992CFD" w14:textId="357759CC" w:rsidR="00790BA5" w:rsidRDefault="00790BA5" w:rsidP="00C109CC">
      <w:pPr>
        <w:pStyle w:val="ListParagraph"/>
        <w:numPr>
          <w:ilvl w:val="0"/>
          <w:numId w:val="5"/>
        </w:numPr>
        <w:ind w:left="360"/>
      </w:pPr>
      <w:r>
        <w:t xml:space="preserve">Student understands must provide beyond High School documentation </w:t>
      </w:r>
      <w:r w:rsidRPr="00790BA5">
        <w:t>_____   _____ _____</w:t>
      </w:r>
      <w:r>
        <w:t xml:space="preserve">  </w:t>
      </w:r>
    </w:p>
    <w:p w14:paraId="08DFDAAF" w14:textId="6DFC0C2F" w:rsidR="00390473" w:rsidRDefault="00FF774F" w:rsidP="00390473">
      <w:pPr>
        <w:pStyle w:val="ListParagraph"/>
        <w:numPr>
          <w:ilvl w:val="0"/>
          <w:numId w:val="5"/>
        </w:numPr>
        <w:ind w:left="360"/>
      </w:pPr>
      <w:r>
        <w:t>Will be</w:t>
      </w:r>
      <w:r w:rsidR="00063442">
        <w:t xml:space="preserve"> </w:t>
      </w:r>
      <w:r>
        <w:t>enrolled (degree, certificate or license program) as</w:t>
      </w:r>
      <w:r w:rsidR="00C109CC">
        <w:t xml:space="preserve"> Student for the 20</w:t>
      </w:r>
      <w:r w:rsidR="00EF1C4D">
        <w:t>2</w:t>
      </w:r>
      <w:r w:rsidR="00A133DB">
        <w:t>1</w:t>
      </w:r>
      <w:r w:rsidR="00C109CC">
        <w:t xml:space="preserve"> year. </w:t>
      </w:r>
      <w:bookmarkStart w:id="1" w:name="_Hlk61792790"/>
      <w:r w:rsidR="00C109CC">
        <w:t>_____   _____  _____</w:t>
      </w:r>
      <w:bookmarkEnd w:id="1"/>
    </w:p>
    <w:p w14:paraId="6414884B" w14:textId="279B38D4" w:rsidR="00390473" w:rsidRDefault="00390473" w:rsidP="00390473">
      <w:pPr>
        <w:pStyle w:val="ListParagraph"/>
        <w:numPr>
          <w:ilvl w:val="0"/>
          <w:numId w:val="5"/>
        </w:numPr>
        <w:ind w:left="360"/>
      </w:pPr>
      <w:r w:rsidRPr="00390473">
        <w:t>Student understands this scholarship MUST be used at a local institution _____   _____ _____</w:t>
      </w:r>
    </w:p>
    <w:p w14:paraId="79D1FF2F" w14:textId="23348524" w:rsidR="0095392E" w:rsidRDefault="00EF555B" w:rsidP="00C109CC">
      <w:pPr>
        <w:pStyle w:val="ListParagraph"/>
        <w:numPr>
          <w:ilvl w:val="0"/>
          <w:numId w:val="5"/>
        </w:numPr>
        <w:ind w:left="360"/>
      </w:pPr>
      <w:r>
        <w:t>W</w:t>
      </w:r>
      <w:r w:rsidR="0095392E">
        <w:t>ill complete and submit all required forms, documents and photos</w:t>
      </w:r>
      <w:r>
        <w:t xml:space="preserve"> and the </w:t>
      </w:r>
      <w:r w:rsidR="007D4C15">
        <w:t>300-word</w:t>
      </w:r>
      <w:r>
        <w:t xml:space="preserve"> essay</w:t>
      </w:r>
      <w:r w:rsidR="0095392E">
        <w:t xml:space="preserve"> by the deadline date specified.  _____   _____  _____</w:t>
      </w:r>
    </w:p>
    <w:p w14:paraId="6A32E005" w14:textId="12CB66C4" w:rsidR="006078CE" w:rsidRDefault="00EF555B" w:rsidP="00C109CC">
      <w:pPr>
        <w:pStyle w:val="ListParagraph"/>
        <w:numPr>
          <w:ilvl w:val="0"/>
          <w:numId w:val="5"/>
        </w:numPr>
        <w:ind w:left="360"/>
      </w:pPr>
      <w:bookmarkStart w:id="2" w:name="_Hlk61792472"/>
      <w:r>
        <w:t>S</w:t>
      </w:r>
      <w:r w:rsidR="006078CE">
        <w:t xml:space="preserve">tudent understands </w:t>
      </w:r>
      <w:bookmarkEnd w:id="2"/>
      <w:r w:rsidR="006078CE">
        <w:t>that if they are award the scholarship, the money will be deposited with the Institutions Development Department.  (Funds are NOT given directly to the student).</w:t>
      </w:r>
    </w:p>
    <w:p w14:paraId="5368604A" w14:textId="45F30025" w:rsidR="0005712D" w:rsidRDefault="0005712D" w:rsidP="00C109CC">
      <w:pPr>
        <w:pStyle w:val="ListParagraph"/>
        <w:numPr>
          <w:ilvl w:val="0"/>
          <w:numId w:val="5"/>
        </w:numPr>
        <w:ind w:left="360"/>
      </w:pPr>
      <w:r>
        <w:t xml:space="preserve">The student must provide proof of registration and their student number </w:t>
      </w:r>
      <w:r w:rsidRPr="0005712D">
        <w:t>_____   _____  _____</w:t>
      </w:r>
    </w:p>
    <w:p w14:paraId="27DA983F" w14:textId="6D3FC7BF" w:rsidR="00D60983" w:rsidRDefault="00A95819" w:rsidP="00C109CC">
      <w:pPr>
        <w:pStyle w:val="ListParagraph"/>
        <w:numPr>
          <w:ilvl w:val="0"/>
          <w:numId w:val="5"/>
        </w:numPr>
        <w:ind w:left="360"/>
      </w:pPr>
      <w:r>
        <w:t>If the student fails to register or drops the course, the scholarship money will be forfeited</w:t>
      </w:r>
      <w:r w:rsidR="00D60983">
        <w:t>. _____   _____  _____</w:t>
      </w:r>
    </w:p>
    <w:p w14:paraId="746DD761" w14:textId="543209A1" w:rsidR="00D60983" w:rsidRDefault="00EF555B" w:rsidP="00C109CC">
      <w:pPr>
        <w:pStyle w:val="ListParagraph"/>
        <w:numPr>
          <w:ilvl w:val="0"/>
          <w:numId w:val="5"/>
        </w:numPr>
        <w:ind w:left="360"/>
      </w:pPr>
      <w:r>
        <w:t>S</w:t>
      </w:r>
      <w:r w:rsidR="008B7315">
        <w:t>tudent understands that the scholarship is for tuition, books</w:t>
      </w:r>
      <w:r w:rsidR="00FF774F">
        <w:t>,</w:t>
      </w:r>
      <w:r w:rsidR="008B7315">
        <w:t xml:space="preserve"> fees</w:t>
      </w:r>
      <w:r w:rsidR="00FF774F">
        <w:t xml:space="preserve"> and/or certificate or license</w:t>
      </w:r>
      <w:r w:rsidR="008B7315">
        <w:t xml:space="preserve"> only</w:t>
      </w:r>
      <w:r w:rsidR="00D60983">
        <w:t>.  _____   _____  _____</w:t>
      </w:r>
    </w:p>
    <w:p w14:paraId="1DEE9B29" w14:textId="4103CAC0" w:rsidR="0095392E" w:rsidRDefault="00EF555B" w:rsidP="00C109CC">
      <w:pPr>
        <w:pStyle w:val="ListParagraph"/>
        <w:numPr>
          <w:ilvl w:val="0"/>
          <w:numId w:val="5"/>
        </w:numPr>
        <w:ind w:left="360"/>
      </w:pPr>
      <w:r>
        <w:t>S</w:t>
      </w:r>
      <w:r w:rsidR="008B7315">
        <w:t>tudent</w:t>
      </w:r>
      <w:r>
        <w:t xml:space="preserve"> MUST </w:t>
      </w:r>
      <w:r w:rsidRPr="00EF555B">
        <w:t>provide Nueces Master Gardener with proof of course completion mailed from institution</w:t>
      </w:r>
      <w:r w:rsidR="0095392E">
        <w:t>. _____   _____  _____</w:t>
      </w:r>
    </w:p>
    <w:p w14:paraId="6F7FDEB3" w14:textId="727E8A67" w:rsidR="00D87C2C" w:rsidRDefault="00D87C2C" w:rsidP="00C109CC">
      <w:pPr>
        <w:pStyle w:val="ListParagraph"/>
        <w:numPr>
          <w:ilvl w:val="0"/>
          <w:numId w:val="5"/>
        </w:numPr>
        <w:ind w:left="360"/>
      </w:pPr>
      <w:r>
        <w:t>Student and Parent(s)/Guardian(s)</w:t>
      </w:r>
      <w:r w:rsidR="00FF774F">
        <w:t xml:space="preserve"> (if under 18)</w:t>
      </w:r>
      <w:r>
        <w:t xml:space="preserve"> MUST attend the NMG December Graduation </w:t>
      </w:r>
      <w:r w:rsidR="00EF555B">
        <w:t xml:space="preserve">Program </w:t>
      </w:r>
      <w:r w:rsidR="00EF555B" w:rsidRPr="00EF555B">
        <w:t>_____   _____  _____</w:t>
      </w:r>
    </w:p>
    <w:p w14:paraId="5F5A4AD2" w14:textId="01657CF8" w:rsidR="00EF555B" w:rsidRDefault="00EF555B" w:rsidP="00EF555B">
      <w:pPr>
        <w:pStyle w:val="ListParagraph"/>
        <w:numPr>
          <w:ilvl w:val="0"/>
          <w:numId w:val="5"/>
        </w:numPr>
        <w:ind w:left="360"/>
      </w:pPr>
      <w:r>
        <w:t xml:space="preserve">Student understands </w:t>
      </w:r>
      <w:r w:rsidRPr="00EF555B">
        <w:t>is responsible for getting documents, signatures and forwarding of all materials.  Completeness is absolutely essential and is part of the committee evaluation process for the scholarship.</w:t>
      </w:r>
      <w:r>
        <w:t xml:space="preserve"> </w:t>
      </w:r>
      <w:bookmarkStart w:id="3" w:name="_Hlk61795656"/>
      <w:r w:rsidRPr="00EF555B">
        <w:t>_____   _____  _____</w:t>
      </w:r>
      <w:bookmarkEnd w:id="3"/>
    </w:p>
    <w:p w14:paraId="2C319831" w14:textId="74360731" w:rsidR="00CC2BE4" w:rsidRDefault="00EF555B" w:rsidP="00F620A2">
      <w:pPr>
        <w:pStyle w:val="ListParagraph"/>
        <w:numPr>
          <w:ilvl w:val="0"/>
          <w:numId w:val="5"/>
        </w:numPr>
        <w:ind w:left="360"/>
      </w:pPr>
      <w:r w:rsidRPr="00EF555B">
        <w:lastRenderedPageBreak/>
        <w:t>Students who successfully complete the course, certificate or license program can apply for a follow-on scholarship.</w:t>
      </w:r>
    </w:p>
    <w:p w14:paraId="57BECF4C" w14:textId="487F593E" w:rsidR="00F620A2" w:rsidRDefault="00F620A2" w:rsidP="00F620A2">
      <w:pPr>
        <w:pStyle w:val="ListParagraph"/>
        <w:numPr>
          <w:ilvl w:val="0"/>
          <w:numId w:val="5"/>
        </w:numPr>
        <w:ind w:left="360"/>
      </w:pPr>
      <w:r>
        <w:t xml:space="preserve">Student and Parent(s)/Guardian(s) pledge to honor the entirety of this contract </w:t>
      </w:r>
      <w:r w:rsidRPr="00F620A2">
        <w:t>_____   _____  _____</w:t>
      </w:r>
    </w:p>
    <w:p w14:paraId="222F97ED" w14:textId="70129DFF" w:rsidR="001D34C9" w:rsidRDefault="00CC2BE4" w:rsidP="00772D4B">
      <w:pPr>
        <w:keepNext/>
      </w:pPr>
      <w:r>
        <w:t xml:space="preserve">Complete or </w:t>
      </w:r>
      <w:r w:rsidR="0008685E">
        <w:t>Check all blocks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"/>
        <w:gridCol w:w="270"/>
        <w:gridCol w:w="4050"/>
        <w:gridCol w:w="535"/>
      </w:tblGrid>
      <w:tr w:rsidR="00CC2BE4" w14:paraId="62C3A560" w14:textId="77777777" w:rsidTr="00790BA5">
        <w:tc>
          <w:tcPr>
            <w:tcW w:w="4675" w:type="dxa"/>
          </w:tcPr>
          <w:p w14:paraId="0C8A9A6F" w14:textId="62175F13" w:rsidR="00CC2BE4" w:rsidRDefault="00CC2BE4" w:rsidP="00772D4B">
            <w:pPr>
              <w:keepNext/>
            </w:pPr>
            <w:r>
              <w:t>GPA</w:t>
            </w:r>
          </w:p>
        </w:tc>
        <w:tc>
          <w:tcPr>
            <w:tcW w:w="540" w:type="dxa"/>
          </w:tcPr>
          <w:p w14:paraId="3C534EC5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6301A91E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51C1BDA9" w14:textId="0F95A3EC" w:rsidR="00CC2BE4" w:rsidRDefault="00790BA5" w:rsidP="00772D4B">
            <w:pPr>
              <w:keepNext/>
            </w:pPr>
            <w:r>
              <w:t>College Transcript, Certificate, License</w:t>
            </w:r>
          </w:p>
        </w:tc>
        <w:tc>
          <w:tcPr>
            <w:tcW w:w="535" w:type="dxa"/>
          </w:tcPr>
          <w:p w14:paraId="1095ED77" w14:textId="77777777" w:rsidR="00CC2BE4" w:rsidRDefault="00CC2BE4" w:rsidP="00772D4B">
            <w:pPr>
              <w:keepNext/>
            </w:pPr>
          </w:p>
        </w:tc>
      </w:tr>
      <w:tr w:rsidR="00CC2BE4" w14:paraId="1252B8E1" w14:textId="77777777" w:rsidTr="00790BA5">
        <w:tc>
          <w:tcPr>
            <w:tcW w:w="4675" w:type="dxa"/>
          </w:tcPr>
          <w:p w14:paraId="06AC4818" w14:textId="3A2D21C2" w:rsidR="00CC2BE4" w:rsidRDefault="000466C7" w:rsidP="00772D4B">
            <w:pPr>
              <w:keepNext/>
            </w:pPr>
            <w:r>
              <w:t>Botanical or Gardening Courses</w:t>
            </w:r>
          </w:p>
        </w:tc>
        <w:tc>
          <w:tcPr>
            <w:tcW w:w="540" w:type="dxa"/>
          </w:tcPr>
          <w:p w14:paraId="1A5669A2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001F2613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46045F8C" w14:textId="66AA4DE9" w:rsidR="00CC2BE4" w:rsidRDefault="00CC2BE4" w:rsidP="00772D4B">
            <w:pPr>
              <w:keepNext/>
            </w:pPr>
            <w:r>
              <w:t>AP Courses Passed</w:t>
            </w:r>
          </w:p>
        </w:tc>
        <w:tc>
          <w:tcPr>
            <w:tcW w:w="535" w:type="dxa"/>
          </w:tcPr>
          <w:p w14:paraId="30D263FD" w14:textId="77777777" w:rsidR="00CC2BE4" w:rsidRDefault="00CC2BE4" w:rsidP="00772D4B">
            <w:pPr>
              <w:keepNext/>
            </w:pPr>
          </w:p>
        </w:tc>
      </w:tr>
      <w:tr w:rsidR="00CC2BE4" w14:paraId="3BB8BF31" w14:textId="77777777" w:rsidTr="00790BA5">
        <w:tc>
          <w:tcPr>
            <w:tcW w:w="4675" w:type="dxa"/>
          </w:tcPr>
          <w:p w14:paraId="143B46C5" w14:textId="2F9BB79E" w:rsidR="00CC2BE4" w:rsidRDefault="00CC2BE4" w:rsidP="00772D4B">
            <w:pPr>
              <w:keepNext/>
            </w:pPr>
            <w:r>
              <w:t>Extra-Curricular Programs</w:t>
            </w:r>
          </w:p>
        </w:tc>
        <w:tc>
          <w:tcPr>
            <w:tcW w:w="540" w:type="dxa"/>
          </w:tcPr>
          <w:p w14:paraId="4116B9A0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1FDC0299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565C6865" w14:textId="52D15A9D" w:rsidR="00CC2BE4" w:rsidRDefault="00CC2BE4" w:rsidP="00772D4B">
            <w:pPr>
              <w:keepNext/>
            </w:pPr>
            <w:r>
              <w:t>Co-Curricular Programs</w:t>
            </w:r>
          </w:p>
        </w:tc>
        <w:tc>
          <w:tcPr>
            <w:tcW w:w="535" w:type="dxa"/>
          </w:tcPr>
          <w:p w14:paraId="321DC91A" w14:textId="77777777" w:rsidR="00CC2BE4" w:rsidRDefault="00CC2BE4" w:rsidP="00772D4B">
            <w:pPr>
              <w:keepNext/>
            </w:pPr>
          </w:p>
        </w:tc>
      </w:tr>
      <w:tr w:rsidR="00CC2BE4" w14:paraId="67DAFB09" w14:textId="77777777" w:rsidTr="00790BA5">
        <w:tc>
          <w:tcPr>
            <w:tcW w:w="4675" w:type="dxa"/>
          </w:tcPr>
          <w:p w14:paraId="0098FA02" w14:textId="01C3FC7D" w:rsidR="00CC2BE4" w:rsidRDefault="00CC2BE4" w:rsidP="00772D4B">
            <w:pPr>
              <w:keepNext/>
            </w:pPr>
            <w:r>
              <w:t>Honor or Other Societies</w:t>
            </w:r>
          </w:p>
        </w:tc>
        <w:tc>
          <w:tcPr>
            <w:tcW w:w="540" w:type="dxa"/>
          </w:tcPr>
          <w:p w14:paraId="07BBE0BE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4DA98D79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7CA545FD" w14:textId="754604F2" w:rsidR="00CC2BE4" w:rsidRDefault="00CC2BE4" w:rsidP="00772D4B">
            <w:pPr>
              <w:keepNext/>
            </w:pPr>
            <w:r>
              <w:t>School Clubs and/or Organizations</w:t>
            </w:r>
          </w:p>
        </w:tc>
        <w:tc>
          <w:tcPr>
            <w:tcW w:w="535" w:type="dxa"/>
          </w:tcPr>
          <w:p w14:paraId="6B7AFA23" w14:textId="77777777" w:rsidR="00CC2BE4" w:rsidRDefault="00CC2BE4" w:rsidP="00772D4B">
            <w:pPr>
              <w:keepNext/>
            </w:pPr>
          </w:p>
        </w:tc>
      </w:tr>
      <w:tr w:rsidR="00CC2BE4" w14:paraId="4328AE08" w14:textId="77777777" w:rsidTr="00790BA5">
        <w:tc>
          <w:tcPr>
            <w:tcW w:w="4675" w:type="dxa"/>
          </w:tcPr>
          <w:p w14:paraId="176CA7D4" w14:textId="47DD4D4F" w:rsidR="00CC2BE4" w:rsidRDefault="00CC2BE4" w:rsidP="00772D4B">
            <w:pPr>
              <w:keepNext/>
            </w:pPr>
            <w:r>
              <w:t>Sports and other Organized Activities</w:t>
            </w:r>
          </w:p>
        </w:tc>
        <w:tc>
          <w:tcPr>
            <w:tcW w:w="540" w:type="dxa"/>
          </w:tcPr>
          <w:p w14:paraId="3E6F3061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4A9FD433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709C95FF" w14:textId="4013AB6B" w:rsidR="00CC2BE4" w:rsidRDefault="00CC2BE4" w:rsidP="00772D4B">
            <w:pPr>
              <w:keepNext/>
            </w:pPr>
            <w:r>
              <w:t>Volunteer Activities</w:t>
            </w:r>
          </w:p>
        </w:tc>
        <w:tc>
          <w:tcPr>
            <w:tcW w:w="535" w:type="dxa"/>
          </w:tcPr>
          <w:p w14:paraId="42333FF0" w14:textId="77777777" w:rsidR="00CC2BE4" w:rsidRDefault="00CC2BE4" w:rsidP="00772D4B">
            <w:pPr>
              <w:keepNext/>
            </w:pPr>
          </w:p>
        </w:tc>
      </w:tr>
      <w:tr w:rsidR="00CC2BE4" w14:paraId="586CE1F5" w14:textId="77777777" w:rsidTr="00790BA5">
        <w:tc>
          <w:tcPr>
            <w:tcW w:w="4675" w:type="dxa"/>
          </w:tcPr>
          <w:p w14:paraId="6F311EB9" w14:textId="2666DC27" w:rsidR="00CC2BE4" w:rsidRDefault="00CC2BE4" w:rsidP="00772D4B">
            <w:pPr>
              <w:keepNext/>
            </w:pPr>
            <w:r>
              <w:t xml:space="preserve">Non-School </w:t>
            </w:r>
            <w:r w:rsidR="00C975A3">
              <w:t>Organizations, Clubs, Activities</w:t>
            </w:r>
          </w:p>
        </w:tc>
        <w:tc>
          <w:tcPr>
            <w:tcW w:w="540" w:type="dxa"/>
          </w:tcPr>
          <w:p w14:paraId="4A74A255" w14:textId="77777777" w:rsidR="00CC2BE4" w:rsidRDefault="00CC2BE4" w:rsidP="00772D4B">
            <w:pPr>
              <w:keepNext/>
            </w:pPr>
          </w:p>
        </w:tc>
        <w:tc>
          <w:tcPr>
            <w:tcW w:w="270" w:type="dxa"/>
            <w:shd w:val="clear" w:color="auto" w:fill="7F7F7F" w:themeFill="text1" w:themeFillTint="80"/>
          </w:tcPr>
          <w:p w14:paraId="77846BEB" w14:textId="77777777" w:rsidR="00CC2BE4" w:rsidRDefault="00CC2BE4" w:rsidP="00772D4B">
            <w:pPr>
              <w:keepNext/>
            </w:pPr>
          </w:p>
        </w:tc>
        <w:tc>
          <w:tcPr>
            <w:tcW w:w="4050" w:type="dxa"/>
          </w:tcPr>
          <w:p w14:paraId="2E2D1CCB" w14:textId="2234918F" w:rsidR="00CC2BE4" w:rsidRDefault="00C975A3" w:rsidP="00772D4B">
            <w:pPr>
              <w:keepNext/>
            </w:pPr>
            <w:r>
              <w:t>Awards, Honors or Recognitions</w:t>
            </w:r>
          </w:p>
        </w:tc>
        <w:tc>
          <w:tcPr>
            <w:tcW w:w="535" w:type="dxa"/>
          </w:tcPr>
          <w:p w14:paraId="13B66C7E" w14:textId="77777777" w:rsidR="00CC2BE4" w:rsidRDefault="00CC2BE4" w:rsidP="00772D4B">
            <w:pPr>
              <w:keepNext/>
            </w:pPr>
          </w:p>
        </w:tc>
      </w:tr>
    </w:tbl>
    <w:p w14:paraId="454E1CDE" w14:textId="4D7D1A76" w:rsidR="00521D61" w:rsidRPr="0095392E" w:rsidRDefault="0044296A" w:rsidP="00813C55">
      <w:pPr>
        <w:pBdr>
          <w:bottom w:val="single" w:sz="12" w:space="10" w:color="auto"/>
        </w:pBdr>
      </w:pPr>
      <w:r w:rsidRPr="0008685E">
        <w:t xml:space="preserve">                                                   </w:t>
      </w:r>
    </w:p>
    <w:p w14:paraId="60B64A56" w14:textId="77777777" w:rsidR="009E3797" w:rsidRDefault="009E3797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STUDENT </w:t>
      </w:r>
      <w:r w:rsidR="0044296A">
        <w:rPr>
          <w:b/>
          <w:bCs/>
        </w:rPr>
        <w:t>SIGNATURE</w:t>
      </w:r>
      <w:r w:rsidR="00521D61">
        <w:rPr>
          <w:b/>
          <w:bCs/>
        </w:rPr>
        <w:t>:</w:t>
      </w:r>
      <w:r w:rsidR="0044296A">
        <w:rPr>
          <w:b/>
          <w:bCs/>
        </w:rPr>
        <w:t xml:space="preserve"> </w:t>
      </w:r>
      <w:r w:rsidR="00B4763C">
        <w:rPr>
          <w:b/>
          <w:bCs/>
        </w:rPr>
        <w:t>_____________</w:t>
      </w:r>
      <w:r w:rsidR="00D5488A">
        <w:rPr>
          <w:b/>
          <w:bCs/>
        </w:rPr>
        <w:t>________________________________________</w:t>
      </w:r>
    </w:p>
    <w:p w14:paraId="4C4EAF57" w14:textId="77777777" w:rsidR="009E3797" w:rsidRDefault="009E3797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>PRI NT NAME_____________________________</w:t>
      </w:r>
      <w:r w:rsidR="002A65E3">
        <w:rPr>
          <w:b/>
          <w:bCs/>
        </w:rPr>
        <w:t>_____________DATE_______________</w:t>
      </w:r>
    </w:p>
    <w:p w14:paraId="01A97E3E" w14:textId="77777777" w:rsidR="002A65E3" w:rsidRPr="00790BA5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  <w:sz w:val="16"/>
          <w:szCs w:val="16"/>
        </w:rPr>
      </w:pPr>
    </w:p>
    <w:p w14:paraId="5E5CB7A2" w14:textId="77777777" w:rsidR="002A65E3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>PARENT/GAURDIAN SIGNATURE: __________________________________________</w:t>
      </w:r>
    </w:p>
    <w:p w14:paraId="25FDBB04" w14:textId="77777777" w:rsidR="002A65E3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>PRI NT NAME__________________________________________DATE_______________</w:t>
      </w:r>
    </w:p>
    <w:p w14:paraId="11FC3C62" w14:textId="77777777" w:rsidR="002A65E3" w:rsidRPr="00790BA5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  <w:sz w:val="16"/>
          <w:szCs w:val="16"/>
        </w:rPr>
      </w:pPr>
    </w:p>
    <w:p w14:paraId="14A52A5C" w14:textId="77777777" w:rsidR="002A65E3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>PARENT/GUARDIAN SIGNATURE: __________________________________________</w:t>
      </w:r>
    </w:p>
    <w:p w14:paraId="1F56CC16" w14:textId="77777777" w:rsidR="00155ABC" w:rsidRDefault="002A65E3" w:rsidP="00813C55">
      <w:pPr>
        <w:pBdr>
          <w:bottom w:val="single" w:sz="12" w:space="10" w:color="auto"/>
        </w:pBdr>
        <w:spacing w:line="360" w:lineRule="auto"/>
        <w:rPr>
          <w:b/>
          <w:bCs/>
        </w:rPr>
      </w:pPr>
      <w:r>
        <w:rPr>
          <w:b/>
          <w:bCs/>
        </w:rPr>
        <w:t>PRI NT NAME__________________________________________DATE_______________</w:t>
      </w:r>
    </w:p>
    <w:p w14:paraId="430B24E4" w14:textId="77777777" w:rsidR="00A30E77" w:rsidRDefault="00A30E77" w:rsidP="0054716C">
      <w:pPr>
        <w:pBdr>
          <w:bottom w:val="single" w:sz="12" w:space="13" w:color="auto"/>
        </w:pBdr>
        <w:rPr>
          <w:b/>
          <w:bCs/>
        </w:rPr>
      </w:pPr>
    </w:p>
    <w:p w14:paraId="66380496" w14:textId="37D905B0" w:rsidR="00DC4AAB" w:rsidRDefault="00490245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>Degree/Certificate/License</w:t>
      </w:r>
      <w:r w:rsidR="00DC4AAB">
        <w:rPr>
          <w:b/>
          <w:bCs/>
        </w:rPr>
        <w:t xml:space="preserve"> </w:t>
      </w:r>
      <w:r>
        <w:rPr>
          <w:b/>
          <w:bCs/>
        </w:rPr>
        <w:t>Advisor</w:t>
      </w:r>
      <w:r w:rsidR="00DC4AAB">
        <w:rPr>
          <w:b/>
          <w:bCs/>
        </w:rPr>
        <w:t xml:space="preserve"> Certify:</w:t>
      </w:r>
      <w:r w:rsidR="00813C55" w:rsidRPr="00813C55">
        <w:rPr>
          <w:b/>
          <w:bCs/>
        </w:rPr>
        <w:t xml:space="preserve"> </w:t>
      </w:r>
      <w:r w:rsidR="00813C55">
        <w:rPr>
          <w:b/>
          <w:bCs/>
        </w:rPr>
        <w:t>Sign above line and print</w:t>
      </w:r>
      <w:r w:rsidR="00813C55" w:rsidRPr="00813C55">
        <w:rPr>
          <w:b/>
          <w:bCs/>
        </w:rPr>
        <w:t xml:space="preserve"> </w:t>
      </w:r>
      <w:r w:rsidR="00813C55">
        <w:rPr>
          <w:b/>
          <w:bCs/>
        </w:rPr>
        <w:t xml:space="preserve">below   </w:t>
      </w:r>
    </w:p>
    <w:p w14:paraId="0E14D932" w14:textId="77777777" w:rsidR="00DC4AAB" w:rsidRDefault="00DC4AAB" w:rsidP="0054716C">
      <w:pPr>
        <w:pBdr>
          <w:bottom w:val="single" w:sz="12" w:space="13" w:color="auto"/>
        </w:pBdr>
        <w:rPr>
          <w:b/>
          <w:bCs/>
        </w:rPr>
      </w:pPr>
    </w:p>
    <w:p w14:paraId="50DCF974" w14:textId="77777777" w:rsidR="00DC4AAB" w:rsidRDefault="00142350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>_________________________________________________</w:t>
      </w:r>
      <w:r w:rsidR="00813C55">
        <w:rPr>
          <w:b/>
          <w:bCs/>
        </w:rPr>
        <w:t xml:space="preserve">                         ______________________</w:t>
      </w:r>
    </w:p>
    <w:p w14:paraId="485AAA03" w14:textId="77777777" w:rsidR="00142350" w:rsidRDefault="00813C55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142350">
        <w:rPr>
          <w:b/>
          <w:bCs/>
        </w:rPr>
        <w:t>Date</w:t>
      </w:r>
    </w:p>
    <w:p w14:paraId="59390AE2" w14:textId="77777777" w:rsidR="00142350" w:rsidRDefault="00142350" w:rsidP="0054716C">
      <w:pPr>
        <w:pBdr>
          <w:bottom w:val="single" w:sz="12" w:space="13" w:color="auto"/>
        </w:pBdr>
        <w:rPr>
          <w:b/>
          <w:bCs/>
        </w:rPr>
      </w:pPr>
    </w:p>
    <w:p w14:paraId="7C63591D" w14:textId="164E3FF3" w:rsidR="00813C55" w:rsidRDefault="00490245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>Institution Development Director</w:t>
      </w:r>
      <w:r w:rsidR="00142350">
        <w:rPr>
          <w:b/>
          <w:bCs/>
        </w:rPr>
        <w:t xml:space="preserve"> Endorse:</w:t>
      </w:r>
      <w:r w:rsidR="00813C55">
        <w:rPr>
          <w:b/>
          <w:bCs/>
        </w:rPr>
        <w:t xml:space="preserve"> Sign above line and print</w:t>
      </w:r>
      <w:r w:rsidR="00813C55" w:rsidRPr="00813C55">
        <w:rPr>
          <w:b/>
          <w:bCs/>
        </w:rPr>
        <w:t xml:space="preserve"> </w:t>
      </w:r>
      <w:r w:rsidR="00813C55">
        <w:rPr>
          <w:b/>
          <w:bCs/>
        </w:rPr>
        <w:t xml:space="preserve">below   </w:t>
      </w:r>
    </w:p>
    <w:p w14:paraId="0A5EA5A6" w14:textId="77777777" w:rsidR="00813C55" w:rsidRDefault="00813C55" w:rsidP="0054716C">
      <w:pPr>
        <w:pBdr>
          <w:bottom w:val="single" w:sz="12" w:space="13" w:color="auto"/>
        </w:pBdr>
        <w:rPr>
          <w:b/>
          <w:bCs/>
        </w:rPr>
      </w:pPr>
    </w:p>
    <w:p w14:paraId="6C058B5F" w14:textId="77777777" w:rsidR="00813C55" w:rsidRDefault="00813C55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>_________________________________________________                         ______________________</w:t>
      </w:r>
    </w:p>
    <w:p w14:paraId="1A9DDC70" w14:textId="68350E66" w:rsidR="00813C55" w:rsidRPr="0054716C" w:rsidRDefault="00813C55" w:rsidP="0054716C">
      <w:pPr>
        <w:pBdr>
          <w:bottom w:val="single" w:sz="12" w:space="13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Date</w:t>
      </w:r>
    </w:p>
    <w:p w14:paraId="351E6518" w14:textId="2FDE87CE" w:rsidR="008523F6" w:rsidRDefault="008523F6" w:rsidP="008523F6">
      <w:r>
        <w:t>RECOMMENDATI</w:t>
      </w:r>
      <w:r w:rsidR="00D5294E">
        <w:t xml:space="preserve">ON </w:t>
      </w:r>
      <w:r w:rsidR="00005D7E">
        <w:t>SCANNED AND EMAILED</w:t>
      </w:r>
      <w:r w:rsidR="00D5294E">
        <w:t xml:space="preserve"> BY </w:t>
      </w:r>
      <w:r w:rsidR="00A133DB">
        <w:t>M</w:t>
      </w:r>
      <w:r w:rsidR="00D87C2C">
        <w:t>a</w:t>
      </w:r>
      <w:r w:rsidR="002D0B06">
        <w:t>y 15</w:t>
      </w:r>
      <w:r w:rsidR="00D5294E">
        <w:t>, 20</w:t>
      </w:r>
      <w:r w:rsidR="004F3B13">
        <w:t>2</w:t>
      </w:r>
      <w:r w:rsidR="00A133DB">
        <w:t>1</w:t>
      </w:r>
      <w:r>
        <w:t xml:space="preserve">. </w:t>
      </w:r>
    </w:p>
    <w:tbl>
      <w:tblPr>
        <w:tblStyle w:val="TableGrid"/>
        <w:tblW w:w="15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0386"/>
      </w:tblGrid>
      <w:tr w:rsidR="00D97550" w:rsidRPr="00D97550" w14:paraId="348DC0DC" w14:textId="77777777" w:rsidTr="00A133DB">
        <w:tc>
          <w:tcPr>
            <w:tcW w:w="4950" w:type="dxa"/>
          </w:tcPr>
          <w:p w14:paraId="6D894D58" w14:textId="71FCFF50" w:rsidR="00D97550" w:rsidRDefault="00EF1C4D" w:rsidP="0081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97550" w:rsidRPr="00D97550">
              <w:rPr>
                <w:sz w:val="20"/>
                <w:szCs w:val="20"/>
              </w:rPr>
              <w:t xml:space="preserve">MAIL TO:  </w:t>
            </w:r>
            <w:r w:rsidR="00FC63C3">
              <w:rPr>
                <w:sz w:val="20"/>
                <w:szCs w:val="20"/>
              </w:rPr>
              <w:t>Nueces Master Gardener</w:t>
            </w:r>
            <w:r w:rsidR="00EF6263">
              <w:rPr>
                <w:sz w:val="20"/>
                <w:szCs w:val="20"/>
              </w:rPr>
              <w:t>s, Inc.</w:t>
            </w:r>
          </w:p>
          <w:p w14:paraId="56D71678" w14:textId="347DBBEB" w:rsidR="00A133DB" w:rsidRPr="00A133DB" w:rsidRDefault="00A133DB" w:rsidP="00A133DB">
            <w:pPr>
              <w:rPr>
                <w:sz w:val="20"/>
                <w:szCs w:val="20"/>
              </w:rPr>
            </w:pPr>
            <w:r w:rsidRPr="00A133D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A133DB">
              <w:rPr>
                <w:sz w:val="20"/>
                <w:szCs w:val="20"/>
              </w:rPr>
              <w:t>Attn: 202</w:t>
            </w:r>
            <w:r>
              <w:rPr>
                <w:sz w:val="20"/>
                <w:szCs w:val="20"/>
              </w:rPr>
              <w:t>1</w:t>
            </w:r>
            <w:r w:rsidRPr="00A133DB">
              <w:rPr>
                <w:sz w:val="20"/>
                <w:szCs w:val="20"/>
              </w:rPr>
              <w:t xml:space="preserve"> Scholarship Committee</w:t>
            </w:r>
          </w:p>
          <w:p w14:paraId="5DAA6255" w14:textId="0FA32625" w:rsidR="00A133DB" w:rsidRPr="00A133DB" w:rsidRDefault="0054716C" w:rsidP="0054716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838550" wp14:editId="3B47E0C7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506095</wp:posOffset>
                  </wp:positionV>
                  <wp:extent cx="161925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346" y="21176"/>
                      <wp:lineTo x="21346" y="0"/>
                      <wp:lineTo x="0" y="0"/>
                    </wp:wrapPolygon>
                  </wp:wrapTight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33DB" w:rsidRPr="00A133DB">
              <w:rPr>
                <w:sz w:val="20"/>
                <w:szCs w:val="20"/>
              </w:rPr>
              <w:t xml:space="preserve">                   </w:t>
            </w:r>
            <w:r w:rsidR="00A133DB">
              <w:rPr>
                <w:sz w:val="20"/>
                <w:szCs w:val="20"/>
              </w:rPr>
              <w:t xml:space="preserve">  </w:t>
            </w:r>
            <w:r w:rsidR="00A133DB" w:rsidRPr="00A133DB">
              <w:rPr>
                <w:sz w:val="20"/>
                <w:szCs w:val="20"/>
              </w:rPr>
              <w:t xml:space="preserve"> </w:t>
            </w:r>
            <w:hyperlink r:id="rId8" w:history="1">
              <w:r w:rsidR="002D0B06">
                <w:rPr>
                  <w:rStyle w:val="Hyperlink"/>
                  <w:sz w:val="20"/>
                  <w:szCs w:val="20"/>
                </w:rPr>
                <w:t>NuecesMasterGardener@gmail.com</w:t>
              </w:r>
            </w:hyperlink>
          </w:p>
        </w:tc>
        <w:tc>
          <w:tcPr>
            <w:tcW w:w="10386" w:type="dxa"/>
          </w:tcPr>
          <w:p w14:paraId="1FEEC644" w14:textId="2BC6CFB2" w:rsidR="00A133DB" w:rsidRPr="00D97550" w:rsidRDefault="00D97550" w:rsidP="00D97550">
            <w:pPr>
              <w:rPr>
                <w:sz w:val="20"/>
                <w:szCs w:val="20"/>
              </w:rPr>
            </w:pPr>
            <w:r w:rsidRPr="008523F6">
              <w:rPr>
                <w:sz w:val="20"/>
                <w:szCs w:val="20"/>
              </w:rPr>
              <w:t>CONTAC</w:t>
            </w:r>
            <w:r>
              <w:rPr>
                <w:sz w:val="20"/>
                <w:szCs w:val="20"/>
              </w:rPr>
              <w:t xml:space="preserve">T PERSON: </w:t>
            </w:r>
            <w:r w:rsidR="00FC63C3">
              <w:rPr>
                <w:sz w:val="20"/>
                <w:szCs w:val="20"/>
              </w:rPr>
              <w:t xml:space="preserve"> </w:t>
            </w:r>
            <w:r w:rsidR="00EF6263">
              <w:rPr>
                <w:sz w:val="20"/>
                <w:szCs w:val="20"/>
              </w:rPr>
              <w:t>Scholarship</w:t>
            </w:r>
            <w:r w:rsidR="00A133DB">
              <w:rPr>
                <w:sz w:val="20"/>
                <w:szCs w:val="20"/>
              </w:rPr>
              <w:t xml:space="preserve"> Program Chairman</w:t>
            </w:r>
          </w:p>
          <w:tbl>
            <w:tblPr>
              <w:tblStyle w:val="TableGrid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0"/>
            </w:tblGrid>
            <w:tr w:rsidR="00A133DB" w:rsidRPr="00D97550" w14:paraId="6F3FA539" w14:textId="77777777" w:rsidTr="0054716C">
              <w:tc>
                <w:tcPr>
                  <w:tcW w:w="10170" w:type="dxa"/>
                </w:tcPr>
                <w:p w14:paraId="2638E1EA" w14:textId="79E94542" w:rsidR="00A133DB" w:rsidRPr="00D97550" w:rsidRDefault="00A133DB" w:rsidP="00A133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Pr="008523F6">
                    <w:rPr>
                      <w:sz w:val="20"/>
                      <w:szCs w:val="20"/>
                    </w:rPr>
                    <w:t xml:space="preserve">(361) </w:t>
                  </w:r>
                  <w:r w:rsidR="00D87C2C">
                    <w:rPr>
                      <w:sz w:val="20"/>
                      <w:szCs w:val="20"/>
                    </w:rPr>
                    <w:t>244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D87C2C">
                    <w:rPr>
                      <w:sz w:val="20"/>
                      <w:szCs w:val="20"/>
                    </w:rPr>
                    <w:t>1658</w:t>
                  </w:r>
                </w:p>
              </w:tc>
            </w:tr>
            <w:tr w:rsidR="00A133DB" w:rsidRPr="00D97550" w14:paraId="12011128" w14:textId="77777777" w:rsidTr="0054716C">
              <w:tc>
                <w:tcPr>
                  <w:tcW w:w="10170" w:type="dxa"/>
                </w:tcPr>
                <w:p w14:paraId="77B26607" w14:textId="141806A4" w:rsidR="00A133DB" w:rsidRPr="00D97550" w:rsidRDefault="00A133DB" w:rsidP="00A133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hyperlink r:id="rId9" w:history="1">
                    <w:r w:rsidR="002D0B06">
                      <w:rPr>
                        <w:rStyle w:val="Hyperlink"/>
                        <w:sz w:val="20"/>
                        <w:szCs w:val="20"/>
                      </w:rPr>
                      <w:t>NuecesMasterGardener@gmail.com</w:t>
                    </w:r>
                  </w:hyperlink>
                </w:p>
              </w:tc>
            </w:tr>
          </w:tbl>
          <w:p w14:paraId="6C8B3C1B" w14:textId="051AA6DA" w:rsidR="00D97550" w:rsidRPr="00D97550" w:rsidRDefault="00490245" w:rsidP="00D9755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B5FF5C" wp14:editId="258DEA07">
                  <wp:simplePos x="0" y="0"/>
                  <wp:positionH relativeFrom="margin">
                    <wp:posOffset>-68482</wp:posOffset>
                  </wp:positionH>
                  <wp:positionV relativeFrom="paragraph">
                    <wp:posOffset>192501</wp:posOffset>
                  </wp:positionV>
                  <wp:extent cx="941872" cy="1122745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0974" y="21258"/>
                      <wp:lineTo x="2097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45" cy="11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2D4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8F1DB1" wp14:editId="35794913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355600</wp:posOffset>
                  </wp:positionV>
                  <wp:extent cx="1238250" cy="464185"/>
                  <wp:effectExtent l="0" t="0" r="0" b="0"/>
                  <wp:wrapTight wrapText="bothSides">
                    <wp:wrapPolygon edited="0">
                      <wp:start x="0" y="0"/>
                      <wp:lineTo x="0" y="20389"/>
                      <wp:lineTo x="21268" y="20389"/>
                      <wp:lineTo x="212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ros Emble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82FF75" w14:textId="24A116A7" w:rsidR="002A65E3" w:rsidRPr="00F97753" w:rsidRDefault="002A65E3" w:rsidP="00490245"/>
    <w:sectPr w:rsidR="002A65E3" w:rsidRPr="00F97753" w:rsidSect="00CB582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16D7" w14:textId="77777777" w:rsidR="00E90D66" w:rsidRDefault="00E90D66" w:rsidP="003A7DFD">
      <w:r>
        <w:separator/>
      </w:r>
    </w:p>
  </w:endnote>
  <w:endnote w:type="continuationSeparator" w:id="0">
    <w:p w14:paraId="50AB168D" w14:textId="77777777" w:rsidR="00E90D66" w:rsidRDefault="00E90D66" w:rsidP="003A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8391" w14:textId="526DD0E1" w:rsidR="00813C55" w:rsidRDefault="00813C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Revised:  </w:t>
    </w:r>
    <w:r w:rsidR="00EF6263">
      <w:rPr>
        <w:rFonts w:asciiTheme="majorHAnsi" w:eastAsiaTheme="majorEastAsia" w:hAnsiTheme="majorHAnsi" w:cstheme="majorBidi"/>
      </w:rPr>
      <w:t>202</w:t>
    </w:r>
    <w:r w:rsidR="00D87C2C">
      <w:rPr>
        <w:rFonts w:asciiTheme="majorHAnsi" w:eastAsiaTheme="majorEastAsia" w:hAnsiTheme="majorHAnsi" w:cstheme="majorBidi"/>
      </w:rPr>
      <w:t>1</w:t>
    </w:r>
    <w:r w:rsidR="00EF6263">
      <w:rPr>
        <w:rFonts w:asciiTheme="majorHAnsi" w:eastAsiaTheme="majorEastAsia" w:hAnsiTheme="majorHAnsi" w:cstheme="majorBidi"/>
      </w:rPr>
      <w:t>-</w:t>
    </w:r>
    <w:r w:rsidR="00D87C2C">
      <w:rPr>
        <w:rFonts w:asciiTheme="majorHAnsi" w:eastAsiaTheme="majorEastAsia" w:hAnsiTheme="majorHAnsi" w:cstheme="majorBidi"/>
      </w:rPr>
      <w:t>01</w:t>
    </w:r>
    <w:r w:rsidR="00EF6263">
      <w:rPr>
        <w:rFonts w:asciiTheme="majorHAnsi" w:eastAsiaTheme="majorEastAsia" w:hAnsiTheme="majorHAnsi" w:cstheme="majorBidi"/>
      </w:rPr>
      <w:t>-17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05D7E" w:rsidRPr="00005D7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3FC1DF5" w14:textId="77777777" w:rsidR="00813C55" w:rsidRDefault="0081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B29A" w14:textId="77777777" w:rsidR="00E90D66" w:rsidRDefault="00E90D66" w:rsidP="003A7DFD">
      <w:r>
        <w:separator/>
      </w:r>
    </w:p>
  </w:footnote>
  <w:footnote w:type="continuationSeparator" w:id="0">
    <w:p w14:paraId="4FDCE274" w14:textId="77777777" w:rsidR="00E90D66" w:rsidRDefault="00E90D66" w:rsidP="003A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4E94" w14:textId="49D840AC" w:rsidR="00BD6EA2" w:rsidRPr="004B28B4" w:rsidRDefault="002D204F" w:rsidP="00AE7B6C">
    <w:pPr>
      <w:pStyle w:val="Header"/>
      <w:pBdr>
        <w:bottom w:val="thickThinSmallGap" w:sz="24" w:space="13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DDEE63B" wp14:editId="371090E8">
          <wp:simplePos x="0" y="0"/>
          <wp:positionH relativeFrom="column">
            <wp:posOffset>-202565</wp:posOffset>
          </wp:positionH>
          <wp:positionV relativeFrom="paragraph">
            <wp:posOffset>-255270</wp:posOffset>
          </wp:positionV>
          <wp:extent cx="832485" cy="624205"/>
          <wp:effectExtent l="0" t="0" r="5715" b="4445"/>
          <wp:wrapTight wrapText="bothSides">
            <wp:wrapPolygon edited="0">
              <wp:start x="0" y="0"/>
              <wp:lineTo x="0" y="21095"/>
              <wp:lineTo x="21254" y="21095"/>
              <wp:lineTo x="212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ional Sojourners Med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hAnsiTheme="majorHAnsi"/>
          <w:b/>
          <w:bCs/>
          <w:sz w:val="20"/>
          <w:szCs w:val="20"/>
          <w:u w:val="single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hAnsiTheme="majorHAnsi"/>
            <w:b/>
            <w:bCs/>
            <w:sz w:val="20"/>
            <w:szCs w:val="20"/>
            <w:u w:val="single"/>
          </w:rPr>
          <w:t>Nueces Master Gardener</w:t>
        </w:r>
        <w:r w:rsidR="00EF6263">
          <w:rPr>
            <w:rFonts w:asciiTheme="majorHAnsi" w:hAnsiTheme="majorHAnsi"/>
            <w:b/>
            <w:bCs/>
            <w:sz w:val="20"/>
            <w:szCs w:val="20"/>
            <w:u w:val="single"/>
          </w:rPr>
          <w:t>s</w:t>
        </w:r>
        <w:r>
          <w:rPr>
            <w:rFonts w:asciiTheme="majorHAnsi" w:hAnsiTheme="majorHAnsi"/>
            <w:b/>
            <w:bCs/>
            <w:sz w:val="20"/>
            <w:szCs w:val="20"/>
            <w:u w:val="single"/>
          </w:rPr>
          <w:t xml:space="preserve"> </w:t>
        </w:r>
        <w:r w:rsidR="00AE7B6C">
          <w:rPr>
            <w:rFonts w:asciiTheme="majorHAnsi" w:hAnsiTheme="majorHAnsi"/>
            <w:b/>
            <w:bCs/>
            <w:sz w:val="20"/>
            <w:szCs w:val="20"/>
            <w:u w:val="single"/>
          </w:rPr>
          <w:t>Beyond HS</w:t>
        </w:r>
        <w:r w:rsidR="00D87C2C">
          <w:rPr>
            <w:rFonts w:asciiTheme="majorHAnsi" w:hAnsiTheme="majorHAnsi"/>
            <w:b/>
            <w:bCs/>
            <w:sz w:val="20"/>
            <w:szCs w:val="20"/>
            <w:u w:val="single"/>
          </w:rPr>
          <w:t xml:space="preserve"> Post-Secondary</w:t>
        </w:r>
        <w:r>
          <w:rPr>
            <w:rFonts w:asciiTheme="majorHAnsi" w:hAnsiTheme="majorHAnsi"/>
            <w:b/>
            <w:bCs/>
            <w:sz w:val="20"/>
            <w:szCs w:val="20"/>
            <w:u w:val="single"/>
          </w:rPr>
          <w:t xml:space="preserve"> Scholarship </w:t>
        </w:r>
        <w:r w:rsidR="00BD6EA2" w:rsidRPr="004B28B4">
          <w:rPr>
            <w:rFonts w:asciiTheme="majorHAnsi" w:hAnsiTheme="majorHAnsi"/>
            <w:b/>
            <w:bCs/>
            <w:sz w:val="20"/>
            <w:szCs w:val="20"/>
            <w:u w:val="single"/>
          </w:rPr>
          <w:t>20</w:t>
        </w:r>
        <w:r w:rsidR="00C33A51">
          <w:rPr>
            <w:rFonts w:asciiTheme="majorHAnsi" w:hAnsiTheme="majorHAnsi"/>
            <w:b/>
            <w:bCs/>
            <w:sz w:val="20"/>
            <w:szCs w:val="20"/>
            <w:u w:val="single"/>
          </w:rPr>
          <w:t>2</w:t>
        </w:r>
        <w:r w:rsidR="009B5207">
          <w:rPr>
            <w:rFonts w:asciiTheme="majorHAnsi" w:hAnsiTheme="majorHAnsi"/>
            <w:b/>
            <w:bCs/>
            <w:sz w:val="20"/>
            <w:szCs w:val="20"/>
            <w:u w:val="single"/>
          </w:rPr>
          <w:t>1</w:t>
        </w:r>
        <w:r w:rsidR="00BD6EA2" w:rsidRPr="004B28B4">
          <w:rPr>
            <w:rFonts w:asciiTheme="majorHAnsi" w:hAnsiTheme="majorHAnsi"/>
            <w:b/>
            <w:bCs/>
            <w:sz w:val="20"/>
            <w:szCs w:val="20"/>
            <w:u w:val="single"/>
          </w:rPr>
          <w:t xml:space="preserve"> Application</w:t>
        </w:r>
      </w:sdtContent>
    </w:sdt>
  </w:p>
  <w:p w14:paraId="0EE867A7" w14:textId="5A8DDE6F" w:rsidR="00813C55" w:rsidRDefault="00BD6EA2" w:rsidP="00BD6EA2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C28"/>
    <w:multiLevelType w:val="hybridMultilevel"/>
    <w:tmpl w:val="23C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34"/>
    <w:multiLevelType w:val="hybridMultilevel"/>
    <w:tmpl w:val="089CC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40F"/>
    <w:multiLevelType w:val="hybridMultilevel"/>
    <w:tmpl w:val="141C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E2CBC"/>
    <w:multiLevelType w:val="hybridMultilevel"/>
    <w:tmpl w:val="E5C4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172D"/>
    <w:multiLevelType w:val="hybridMultilevel"/>
    <w:tmpl w:val="FCCE3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B3BDE"/>
    <w:multiLevelType w:val="hybridMultilevel"/>
    <w:tmpl w:val="EBB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0" w:nlCheck="1" w:checkStyle="1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37"/>
    <w:rsid w:val="00002DEC"/>
    <w:rsid w:val="00005D7E"/>
    <w:rsid w:val="0002025E"/>
    <w:rsid w:val="000221A1"/>
    <w:rsid w:val="000466C7"/>
    <w:rsid w:val="000565CA"/>
    <w:rsid w:val="0005712D"/>
    <w:rsid w:val="00063442"/>
    <w:rsid w:val="000660B9"/>
    <w:rsid w:val="00080E87"/>
    <w:rsid w:val="00081F1C"/>
    <w:rsid w:val="0008685E"/>
    <w:rsid w:val="00093DDC"/>
    <w:rsid w:val="000A1E5D"/>
    <w:rsid w:val="000B62BE"/>
    <w:rsid w:val="001013F5"/>
    <w:rsid w:val="0011241A"/>
    <w:rsid w:val="00115BA6"/>
    <w:rsid w:val="001225AE"/>
    <w:rsid w:val="00122EF8"/>
    <w:rsid w:val="00142350"/>
    <w:rsid w:val="00155ABC"/>
    <w:rsid w:val="0018150F"/>
    <w:rsid w:val="001D34C9"/>
    <w:rsid w:val="001F0DE7"/>
    <w:rsid w:val="0023176C"/>
    <w:rsid w:val="00294169"/>
    <w:rsid w:val="002A65E3"/>
    <w:rsid w:val="002D0B06"/>
    <w:rsid w:val="002D204F"/>
    <w:rsid w:val="00361B7C"/>
    <w:rsid w:val="0038220D"/>
    <w:rsid w:val="00385941"/>
    <w:rsid w:val="00390473"/>
    <w:rsid w:val="003A7DFD"/>
    <w:rsid w:val="003C281F"/>
    <w:rsid w:val="003F17FB"/>
    <w:rsid w:val="004150C2"/>
    <w:rsid w:val="00417F0F"/>
    <w:rsid w:val="004252F0"/>
    <w:rsid w:val="0044296A"/>
    <w:rsid w:val="004446DC"/>
    <w:rsid w:val="0048756D"/>
    <w:rsid w:val="00490245"/>
    <w:rsid w:val="004A0ECC"/>
    <w:rsid w:val="004A5DF0"/>
    <w:rsid w:val="004A75E2"/>
    <w:rsid w:val="004B0787"/>
    <w:rsid w:val="004B1B26"/>
    <w:rsid w:val="004B28B4"/>
    <w:rsid w:val="004E73AC"/>
    <w:rsid w:val="004E7971"/>
    <w:rsid w:val="004F3B13"/>
    <w:rsid w:val="00503F72"/>
    <w:rsid w:val="005041D5"/>
    <w:rsid w:val="00521D61"/>
    <w:rsid w:val="00526D35"/>
    <w:rsid w:val="0054716C"/>
    <w:rsid w:val="00562128"/>
    <w:rsid w:val="005718D1"/>
    <w:rsid w:val="00574084"/>
    <w:rsid w:val="00583551"/>
    <w:rsid w:val="005C0BDC"/>
    <w:rsid w:val="005D32C7"/>
    <w:rsid w:val="006078CE"/>
    <w:rsid w:val="006108BB"/>
    <w:rsid w:val="00610F65"/>
    <w:rsid w:val="00615966"/>
    <w:rsid w:val="00647AFF"/>
    <w:rsid w:val="00665EB6"/>
    <w:rsid w:val="0067541A"/>
    <w:rsid w:val="00682285"/>
    <w:rsid w:val="0069146E"/>
    <w:rsid w:val="006C6D04"/>
    <w:rsid w:val="00724498"/>
    <w:rsid w:val="007271CC"/>
    <w:rsid w:val="00754034"/>
    <w:rsid w:val="00772D4B"/>
    <w:rsid w:val="00790BA5"/>
    <w:rsid w:val="007B06A1"/>
    <w:rsid w:val="007B204A"/>
    <w:rsid w:val="007D4C15"/>
    <w:rsid w:val="007E2EBA"/>
    <w:rsid w:val="007E4803"/>
    <w:rsid w:val="00807870"/>
    <w:rsid w:val="00813C55"/>
    <w:rsid w:val="008148D9"/>
    <w:rsid w:val="008219F6"/>
    <w:rsid w:val="00830E3B"/>
    <w:rsid w:val="00844D2A"/>
    <w:rsid w:val="00847A68"/>
    <w:rsid w:val="008523F6"/>
    <w:rsid w:val="00880923"/>
    <w:rsid w:val="00882D95"/>
    <w:rsid w:val="0088673B"/>
    <w:rsid w:val="008A195E"/>
    <w:rsid w:val="008A58BE"/>
    <w:rsid w:val="008A61CA"/>
    <w:rsid w:val="008B23BE"/>
    <w:rsid w:val="008B7315"/>
    <w:rsid w:val="008C488D"/>
    <w:rsid w:val="008C5837"/>
    <w:rsid w:val="008E16BD"/>
    <w:rsid w:val="008E2621"/>
    <w:rsid w:val="00922DD1"/>
    <w:rsid w:val="00926F62"/>
    <w:rsid w:val="00946E64"/>
    <w:rsid w:val="0095340C"/>
    <w:rsid w:val="0095392E"/>
    <w:rsid w:val="00971BB5"/>
    <w:rsid w:val="0097482E"/>
    <w:rsid w:val="00982465"/>
    <w:rsid w:val="00991D3C"/>
    <w:rsid w:val="009B05DC"/>
    <w:rsid w:val="009B5207"/>
    <w:rsid w:val="009E3797"/>
    <w:rsid w:val="00A133DB"/>
    <w:rsid w:val="00A21244"/>
    <w:rsid w:val="00A2127A"/>
    <w:rsid w:val="00A30E77"/>
    <w:rsid w:val="00A36A35"/>
    <w:rsid w:val="00A66258"/>
    <w:rsid w:val="00A759B3"/>
    <w:rsid w:val="00A95819"/>
    <w:rsid w:val="00AA3CFE"/>
    <w:rsid w:val="00AA7F8E"/>
    <w:rsid w:val="00AD1A0E"/>
    <w:rsid w:val="00AE09FC"/>
    <w:rsid w:val="00AE55CC"/>
    <w:rsid w:val="00AE7B6C"/>
    <w:rsid w:val="00B40701"/>
    <w:rsid w:val="00B4763C"/>
    <w:rsid w:val="00B97076"/>
    <w:rsid w:val="00BA59B6"/>
    <w:rsid w:val="00BD3D9B"/>
    <w:rsid w:val="00BD4E6C"/>
    <w:rsid w:val="00BD6EA2"/>
    <w:rsid w:val="00C02F31"/>
    <w:rsid w:val="00C109CC"/>
    <w:rsid w:val="00C14C30"/>
    <w:rsid w:val="00C33A51"/>
    <w:rsid w:val="00C37BFF"/>
    <w:rsid w:val="00C67393"/>
    <w:rsid w:val="00C71DD9"/>
    <w:rsid w:val="00C80D55"/>
    <w:rsid w:val="00C90C49"/>
    <w:rsid w:val="00C96EC8"/>
    <w:rsid w:val="00C975A3"/>
    <w:rsid w:val="00CB582E"/>
    <w:rsid w:val="00CC07A4"/>
    <w:rsid w:val="00CC2BE4"/>
    <w:rsid w:val="00CC453D"/>
    <w:rsid w:val="00CF4F2B"/>
    <w:rsid w:val="00D13B5F"/>
    <w:rsid w:val="00D14731"/>
    <w:rsid w:val="00D35918"/>
    <w:rsid w:val="00D5294E"/>
    <w:rsid w:val="00D5488A"/>
    <w:rsid w:val="00D60626"/>
    <w:rsid w:val="00D60983"/>
    <w:rsid w:val="00D77B82"/>
    <w:rsid w:val="00D8137E"/>
    <w:rsid w:val="00D84DC8"/>
    <w:rsid w:val="00D87C2C"/>
    <w:rsid w:val="00D96DBF"/>
    <w:rsid w:val="00D97550"/>
    <w:rsid w:val="00DB3E2E"/>
    <w:rsid w:val="00DC4AAB"/>
    <w:rsid w:val="00DD3EDE"/>
    <w:rsid w:val="00DE0429"/>
    <w:rsid w:val="00DE46E4"/>
    <w:rsid w:val="00DF2C03"/>
    <w:rsid w:val="00E036FA"/>
    <w:rsid w:val="00E12E5D"/>
    <w:rsid w:val="00E14FB6"/>
    <w:rsid w:val="00E1501D"/>
    <w:rsid w:val="00E34F8C"/>
    <w:rsid w:val="00E55131"/>
    <w:rsid w:val="00E90D66"/>
    <w:rsid w:val="00EA35BD"/>
    <w:rsid w:val="00EB5A6A"/>
    <w:rsid w:val="00ED0C10"/>
    <w:rsid w:val="00EE1A0C"/>
    <w:rsid w:val="00EF1C4D"/>
    <w:rsid w:val="00EF555B"/>
    <w:rsid w:val="00EF6263"/>
    <w:rsid w:val="00F02830"/>
    <w:rsid w:val="00F620A2"/>
    <w:rsid w:val="00F651B5"/>
    <w:rsid w:val="00F7732B"/>
    <w:rsid w:val="00F86963"/>
    <w:rsid w:val="00F975FF"/>
    <w:rsid w:val="00F97753"/>
    <w:rsid w:val="00FA64BC"/>
    <w:rsid w:val="00FC1ADE"/>
    <w:rsid w:val="00FC4FB8"/>
    <w:rsid w:val="00FC58AE"/>
    <w:rsid w:val="00FC63C3"/>
    <w:rsid w:val="00FC665B"/>
    <w:rsid w:val="00FD091D"/>
    <w:rsid w:val="00FD2D94"/>
    <w:rsid w:val="00FF4759"/>
    <w:rsid w:val="00FF600A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DABAD"/>
  <w15:docId w15:val="{2C275B74-AC31-4E42-8A09-B517263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31" w:color="auto"/>
      </w:pBd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3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bottom w:val="single" w:sz="12" w:space="31" w:color="auto"/>
      </w:pBdr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A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3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4C9"/>
  </w:style>
  <w:style w:type="character" w:styleId="FootnoteReference">
    <w:name w:val="footnote reference"/>
    <w:basedOn w:val="DefaultParagraphFont"/>
    <w:uiPriority w:val="99"/>
    <w:semiHidden/>
    <w:unhideWhenUsed/>
    <w:rsid w:val="001D34C9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1D34C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423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4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4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ecesMasterGardene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ecesMasterGarden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ropbox\Documents\Freemasonry\Sojourners-Hero's%2076\YLC\Application%20&amp;%20Screening%20Forms\John%20J.%20Harris%20Chapter%20National%20Sojourner's%20YLC%20Application%20Form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 J. Harris Chapter National Sojourner's YLC Application Form Final</Template>
  <TotalTime>30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Nueces Master Gardeners HS Post-Secondary Scholarship 2021 Application</vt:lpstr>
    </vt:vector>
  </TitlesOfParts>
  <Company>Toshiba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Nueces Master Gardeners Beyond HS Post-Secondary Scholarship 2021 Application</dc:title>
  <dc:creator>Vince</dc:creator>
  <cp:lastModifiedBy>Vince Muscarello</cp:lastModifiedBy>
  <cp:revision>7</cp:revision>
  <cp:lastPrinted>2019-11-16T03:16:00Z</cp:lastPrinted>
  <dcterms:created xsi:type="dcterms:W3CDTF">2021-01-17T22:51:00Z</dcterms:created>
  <dcterms:modified xsi:type="dcterms:W3CDTF">2021-05-01T02:05:00Z</dcterms:modified>
</cp:coreProperties>
</file>