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155D3" w14:textId="2EF7F331" w:rsidR="00A03586" w:rsidRPr="00265F0E" w:rsidRDefault="002656CD" w:rsidP="00265F0E">
      <w:r w:rsidRPr="00265F0E">
        <w:rPr>
          <w:noProof/>
        </w:rPr>
        <mc:AlternateContent>
          <mc:Choice Requires="wps">
            <w:drawing>
              <wp:anchor distT="0" distB="0" distL="114300" distR="114300" simplePos="0" relativeHeight="251659264" behindDoc="0" locked="0" layoutInCell="1" allowOverlap="1" wp14:anchorId="18C1B82D" wp14:editId="30FCC87E">
                <wp:simplePos x="0" y="0"/>
                <wp:positionH relativeFrom="column">
                  <wp:posOffset>1714500</wp:posOffset>
                </wp:positionH>
                <wp:positionV relativeFrom="paragraph">
                  <wp:posOffset>-116205</wp:posOffset>
                </wp:positionV>
                <wp:extent cx="2971165" cy="1057275"/>
                <wp:effectExtent l="0" t="0" r="635" b="9525"/>
                <wp:wrapNone/>
                <wp:docPr id="2" name="Text Box 2"/>
                <wp:cNvGraphicFramePr/>
                <a:graphic xmlns:a="http://schemas.openxmlformats.org/drawingml/2006/main">
                  <a:graphicData uri="http://schemas.microsoft.com/office/word/2010/wordprocessingShape">
                    <wps:wsp>
                      <wps:cNvSpPr txBox="1"/>
                      <wps:spPr>
                        <a:xfrm>
                          <a:off x="0" y="0"/>
                          <a:ext cx="2971165" cy="1057275"/>
                        </a:xfrm>
                        <a:prstGeom prst="rect">
                          <a:avLst/>
                        </a:prstGeom>
                        <a:solidFill>
                          <a:schemeClr val="lt1"/>
                        </a:solidFill>
                        <a:ln w="6350">
                          <a:noFill/>
                        </a:ln>
                      </wps:spPr>
                      <wps:txbx>
                        <w:txbxContent>
                          <w:p w14:paraId="556EFC9E" w14:textId="1DDE24A0" w:rsidR="001F18CC" w:rsidRDefault="001F18CC" w:rsidP="001F18CC">
                            <w:pPr>
                              <w:spacing w:after="0"/>
                              <w:jc w:val="center"/>
                              <w:rPr>
                                <w:sz w:val="20"/>
                                <w:szCs w:val="20"/>
                              </w:rPr>
                            </w:pPr>
                            <w:r>
                              <w:rPr>
                                <w:sz w:val="20"/>
                                <w:szCs w:val="20"/>
                              </w:rPr>
                              <w:t>Blanco County Master Gardeners</w:t>
                            </w:r>
                          </w:p>
                          <w:p w14:paraId="75F929A8" w14:textId="77777777" w:rsidR="002656CD" w:rsidRPr="00E05B25" w:rsidRDefault="007048AB" w:rsidP="001F18CC">
                            <w:pPr>
                              <w:spacing w:after="0"/>
                              <w:jc w:val="center"/>
                              <w:rPr>
                                <w:sz w:val="20"/>
                                <w:szCs w:val="20"/>
                              </w:rPr>
                            </w:pPr>
                            <w:r w:rsidRPr="00E05B25">
                              <w:rPr>
                                <w:sz w:val="20"/>
                                <w:szCs w:val="20"/>
                              </w:rPr>
                              <w:t>101 E. Cypress St., Suite 109, Johnson City, TX 78636</w:t>
                            </w:r>
                          </w:p>
                          <w:p w14:paraId="72C00A97" w14:textId="77777777" w:rsidR="007048AB" w:rsidRPr="00E05B25" w:rsidRDefault="007048AB" w:rsidP="001F18CC">
                            <w:pPr>
                              <w:spacing w:after="0"/>
                              <w:jc w:val="center"/>
                              <w:rPr>
                                <w:sz w:val="20"/>
                                <w:szCs w:val="20"/>
                              </w:rPr>
                            </w:pPr>
                            <w:r w:rsidRPr="00E05B25">
                              <w:rPr>
                                <w:sz w:val="20"/>
                                <w:szCs w:val="20"/>
                              </w:rPr>
                              <w:t>(830) 868-7167</w:t>
                            </w:r>
                          </w:p>
                          <w:p w14:paraId="4C6326BC" w14:textId="77777777" w:rsidR="007048AB" w:rsidRPr="00E05B25" w:rsidRDefault="007048AB" w:rsidP="001F18CC">
                            <w:pPr>
                              <w:spacing w:after="0"/>
                              <w:jc w:val="center"/>
                              <w:rPr>
                                <w:sz w:val="20"/>
                                <w:szCs w:val="20"/>
                              </w:rPr>
                            </w:pPr>
                            <w:r w:rsidRPr="00E05B25">
                              <w:rPr>
                                <w:sz w:val="20"/>
                                <w:szCs w:val="20"/>
                              </w:rPr>
                              <w:t xml:space="preserve">Website: </w:t>
                            </w:r>
                            <w:hyperlink r:id="rId7" w:history="1">
                              <w:r w:rsidR="00CB247D" w:rsidRPr="00E05B25">
                                <w:rPr>
                                  <w:rStyle w:val="Hyperlink"/>
                                  <w:sz w:val="20"/>
                                  <w:szCs w:val="20"/>
                                </w:rPr>
                                <w:t>https://txmg.org/blanco/</w:t>
                              </w:r>
                            </w:hyperlink>
                          </w:p>
                          <w:p w14:paraId="12D1D916" w14:textId="04B601C8" w:rsidR="00CB247D" w:rsidRPr="00E05B25" w:rsidRDefault="00CB247D" w:rsidP="00265F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9.1pt;width:233.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" fillcolor="white [3201]" stroked="f" strokeweight=".5pt">
                <v:textbox>
                  <w:txbxContent>
                    <w:p w14:paraId="556EFC9E" w14:textId="1DDE24A0" w:rsidR="001F18CC" w:rsidRDefault="001F18CC" w:rsidP="001F18CC">
                      <w:pPr>
                        <w:spacing w:after="0"/>
                        <w:jc w:val="center"/>
                        <w:rPr>
                          <w:sz w:val="20"/>
                          <w:szCs w:val="20"/>
                        </w:rPr>
                      </w:pPr>
                      <w:r>
                        <w:rPr>
                          <w:sz w:val="20"/>
                          <w:szCs w:val="20"/>
                        </w:rPr>
                        <w:t>Blanco County Master Gardeners</w:t>
                      </w:r>
                    </w:p>
                    <w:p w14:paraId="75F929A8" w14:textId="77777777" w:rsidR="002656CD" w:rsidRPr="00E05B25" w:rsidRDefault="007048AB" w:rsidP="001F18CC">
                      <w:pPr>
                        <w:spacing w:after="0"/>
                        <w:jc w:val="center"/>
                        <w:rPr>
                          <w:sz w:val="20"/>
                          <w:szCs w:val="20"/>
                        </w:rPr>
                      </w:pPr>
                      <w:r w:rsidRPr="00E05B25">
                        <w:rPr>
                          <w:sz w:val="20"/>
                          <w:szCs w:val="20"/>
                        </w:rPr>
                        <w:t>101 E. Cypress St., Suite 109, Johnson City, TX 78636</w:t>
                      </w:r>
                    </w:p>
                    <w:p w14:paraId="72C00A97" w14:textId="77777777" w:rsidR="007048AB" w:rsidRPr="00E05B25" w:rsidRDefault="007048AB" w:rsidP="001F18CC">
                      <w:pPr>
                        <w:spacing w:after="0"/>
                        <w:jc w:val="center"/>
                        <w:rPr>
                          <w:sz w:val="20"/>
                          <w:szCs w:val="20"/>
                        </w:rPr>
                      </w:pPr>
                      <w:r w:rsidRPr="00E05B25">
                        <w:rPr>
                          <w:sz w:val="20"/>
                          <w:szCs w:val="20"/>
                        </w:rPr>
                        <w:t>(830) 868-7167</w:t>
                      </w:r>
                    </w:p>
                    <w:p w14:paraId="4C6326BC" w14:textId="77777777" w:rsidR="007048AB" w:rsidRPr="00E05B25" w:rsidRDefault="007048AB" w:rsidP="001F18CC">
                      <w:pPr>
                        <w:spacing w:after="0"/>
                        <w:jc w:val="center"/>
                        <w:rPr>
                          <w:sz w:val="20"/>
                          <w:szCs w:val="20"/>
                        </w:rPr>
                      </w:pPr>
                      <w:r w:rsidRPr="00E05B25">
                        <w:rPr>
                          <w:sz w:val="20"/>
                          <w:szCs w:val="20"/>
                        </w:rPr>
                        <w:t xml:space="preserve">Website: </w:t>
                      </w:r>
                      <w:hyperlink r:id="rId8" w:history="1">
                        <w:r w:rsidR="00CB247D" w:rsidRPr="00E05B25">
                          <w:rPr>
                            <w:rStyle w:val="Hyperlink"/>
                            <w:sz w:val="20"/>
                            <w:szCs w:val="20"/>
                          </w:rPr>
                          <w:t>https://txmg.org/blanco/</w:t>
                        </w:r>
                      </w:hyperlink>
                    </w:p>
                    <w:p w14:paraId="12D1D916" w14:textId="04B601C8" w:rsidR="00CB247D" w:rsidRPr="00E05B25" w:rsidRDefault="00CB247D" w:rsidP="00265F0E">
                      <w:pPr>
                        <w:rPr>
                          <w:sz w:val="20"/>
                          <w:szCs w:val="20"/>
                        </w:rPr>
                      </w:pPr>
                    </w:p>
                  </w:txbxContent>
                </v:textbox>
              </v:shape>
            </w:pict>
          </mc:Fallback>
        </mc:AlternateContent>
      </w:r>
      <w:r w:rsidR="00533AA0">
        <w:t xml:space="preserve">          </w:t>
      </w:r>
      <w:r w:rsidRPr="00265F0E">
        <w:rPr>
          <w:noProof/>
        </w:rPr>
        <w:drawing>
          <wp:inline distT="0" distB="0" distL="0" distR="0" wp14:anchorId="119AADD4" wp14:editId="7F0B9E61">
            <wp:extent cx="933450" cy="933450"/>
            <wp:effectExtent l="0" t="0" r="6350" b="6350"/>
            <wp:docPr id="7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g-logo80[1].gif"/>
                    <pic:cNvPicPr/>
                  </pic:nvPicPr>
                  <pic:blipFill>
                    <a:blip r:embed="rId9">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Pr="00265F0E">
        <w:t xml:space="preserve"> </w:t>
      </w:r>
      <w:r w:rsidR="009B4CA3" w:rsidRPr="00265F0E">
        <w:t xml:space="preserve">  </w:t>
      </w:r>
      <w:r w:rsidRPr="00265F0E">
        <w:t xml:space="preserve">     </w:t>
      </w:r>
      <w:r w:rsidR="00B02697" w:rsidRPr="00265F0E">
        <w:t xml:space="preserve">   </w:t>
      </w:r>
      <w:r w:rsidRPr="00265F0E">
        <w:t xml:space="preserve">  </w:t>
      </w:r>
      <w:r w:rsidR="009B4CA3" w:rsidRPr="00265F0E">
        <w:tab/>
      </w:r>
      <w:r w:rsidR="009B4CA3" w:rsidRPr="00265F0E">
        <w:tab/>
      </w:r>
      <w:r w:rsidR="009B4CA3" w:rsidRPr="00265F0E">
        <w:tab/>
      </w:r>
      <w:r w:rsidR="009B4CA3" w:rsidRPr="00265F0E">
        <w:tab/>
      </w:r>
      <w:r w:rsidR="009B4CA3" w:rsidRPr="00265F0E">
        <w:tab/>
      </w:r>
      <w:r w:rsidR="009B4CA3" w:rsidRPr="00265F0E">
        <w:tab/>
      </w:r>
      <w:r w:rsidR="009B4CA3" w:rsidRPr="00265F0E">
        <w:tab/>
        <w:t xml:space="preserve"> </w:t>
      </w:r>
      <w:r w:rsidR="00533AA0">
        <w:t xml:space="preserve">            </w:t>
      </w:r>
      <w:r w:rsidR="009B4CA3" w:rsidRPr="00265F0E">
        <w:rPr>
          <w:noProof/>
        </w:rPr>
        <w:drawing>
          <wp:inline distT="0" distB="0" distL="0" distR="0" wp14:anchorId="29DDB07C" wp14:editId="38C84483">
            <wp:extent cx="766883" cy="933450"/>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 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336" cy="946173"/>
                    </a:xfrm>
                    <a:prstGeom prst="rect">
                      <a:avLst/>
                    </a:prstGeom>
                  </pic:spPr>
                </pic:pic>
              </a:graphicData>
            </a:graphic>
          </wp:inline>
        </w:drawing>
      </w:r>
    </w:p>
    <w:p w14:paraId="08166CAD" w14:textId="1DF0B683" w:rsidR="00D666F1" w:rsidRPr="00265F0E" w:rsidRDefault="00D666F1" w:rsidP="00A34857">
      <w:pPr>
        <w:spacing w:after="0"/>
        <w:jc w:val="center"/>
      </w:pPr>
      <w:r w:rsidRPr="00265F0E">
        <w:t>Blanco County Master Gardener Training Class –20</w:t>
      </w:r>
      <w:r w:rsidR="00056956">
        <w:t>20</w:t>
      </w:r>
    </w:p>
    <w:p w14:paraId="5F53E756" w14:textId="77777777" w:rsidR="00D666F1" w:rsidRPr="00265F0E" w:rsidRDefault="00D666F1" w:rsidP="00A34857">
      <w:pPr>
        <w:spacing w:after="0"/>
        <w:jc w:val="center"/>
      </w:pPr>
      <w:r w:rsidRPr="00265F0E">
        <w:t>Offered by Texas A&amp;M AgriLife Extension Service and Blanco County Master Gardeners</w:t>
      </w:r>
    </w:p>
    <w:p w14:paraId="30DEBAD1" w14:textId="731D45E2" w:rsidR="00D666F1" w:rsidRPr="00265F0E" w:rsidRDefault="00D64ED0" w:rsidP="00A34857">
      <w:pPr>
        <w:spacing w:after="0"/>
        <w:jc w:val="center"/>
      </w:pPr>
      <w:r w:rsidRPr="00265F0E">
        <w:t>Classes b</w:t>
      </w:r>
      <w:r w:rsidR="00D666F1" w:rsidRPr="00265F0E">
        <w:t>egin January</w:t>
      </w:r>
      <w:r w:rsidR="005B58AC">
        <w:t xml:space="preserve"> 14,</w:t>
      </w:r>
      <w:r w:rsidR="00D666F1" w:rsidRPr="00265F0E">
        <w:t xml:space="preserve"> </w:t>
      </w:r>
      <w:r w:rsidR="00056956">
        <w:t>2020</w:t>
      </w:r>
    </w:p>
    <w:p w14:paraId="6BB19EF8" w14:textId="754A64C8" w:rsidR="00D666F1" w:rsidRPr="00265F0E" w:rsidRDefault="00056956" w:rsidP="00A34857">
      <w:pPr>
        <w:spacing w:after="0"/>
        <w:jc w:val="center"/>
      </w:pPr>
      <w:r>
        <w:t>Days of classes and times are being determined, we would like to include evening classes</w:t>
      </w:r>
    </w:p>
    <w:p w14:paraId="182C6F08" w14:textId="52175520" w:rsidR="00744C88" w:rsidRPr="00265F0E" w:rsidRDefault="007E0AAE" w:rsidP="00A34857">
      <w:pPr>
        <w:spacing w:after="0"/>
        <w:jc w:val="center"/>
      </w:pPr>
      <w:r w:rsidRPr="00265F0E">
        <w:t xml:space="preserve">Applications should be submitted by </w:t>
      </w:r>
      <w:r w:rsidR="005B58AC">
        <w:t>January 5, 2020</w:t>
      </w:r>
      <w:r w:rsidRPr="00265F0E">
        <w:t xml:space="preserve"> </w:t>
      </w:r>
    </w:p>
    <w:p w14:paraId="7BAC3EC6" w14:textId="4BE23D49" w:rsidR="007E0AAE" w:rsidRPr="00265F0E" w:rsidRDefault="00D65BDA" w:rsidP="00A34857">
      <w:pPr>
        <w:spacing w:after="0"/>
        <w:jc w:val="center"/>
      </w:pPr>
      <w:r>
        <w:t>Course fee is $180</w:t>
      </w:r>
      <w:r w:rsidR="007E0AAE" w:rsidRPr="00265F0E">
        <w:t xml:space="preserve">. </w:t>
      </w:r>
      <w:r w:rsidR="000716B6" w:rsidRPr="00265F0E">
        <w:t xml:space="preserve">PLEASE INCLUDE PAYMENT IN THE FORM OF A CHECK WITH THE APPLICATION. </w:t>
      </w:r>
      <w:r w:rsidR="007E0AAE" w:rsidRPr="00265F0E">
        <w:t xml:space="preserve">DO NOT SEND </w:t>
      </w:r>
      <w:r w:rsidR="00CD2372">
        <w:t>CASH</w:t>
      </w:r>
      <w:r>
        <w:t>.</w:t>
      </w:r>
    </w:p>
    <w:p w14:paraId="19F12CF7" w14:textId="77777777" w:rsidR="00AF2298" w:rsidRPr="00265F0E" w:rsidRDefault="00AF2298" w:rsidP="00265F0E"/>
    <w:p w14:paraId="5456BD19" w14:textId="77777777" w:rsidR="001305A3" w:rsidRPr="000103DA" w:rsidRDefault="00560994" w:rsidP="000103DA">
      <w:pPr>
        <w:pStyle w:val="Subtitle"/>
        <w:spacing w:line="240" w:lineRule="auto"/>
        <w:rPr>
          <w:b/>
        </w:rPr>
      </w:pPr>
      <w:r w:rsidRPr="000103DA">
        <w:rPr>
          <w:b/>
        </w:rPr>
        <w:t xml:space="preserve">You may print the form or </w:t>
      </w:r>
      <w:r w:rsidR="00371CEE" w:rsidRPr="000103DA">
        <w:rPr>
          <w:b/>
        </w:rPr>
        <w:t>f</w:t>
      </w:r>
      <w:r w:rsidRPr="000103DA">
        <w:rPr>
          <w:b/>
        </w:rPr>
        <w:t>ill</w:t>
      </w:r>
      <w:r w:rsidR="00371CEE" w:rsidRPr="000103DA">
        <w:rPr>
          <w:b/>
        </w:rPr>
        <w:t xml:space="preserve"> </w:t>
      </w:r>
      <w:r w:rsidRPr="000103DA">
        <w:rPr>
          <w:b/>
        </w:rPr>
        <w:t xml:space="preserve">this form in online, then print and sign it.  </w:t>
      </w:r>
    </w:p>
    <w:p w14:paraId="1EA138DB" w14:textId="0B854F97" w:rsidR="001305A3" w:rsidRPr="000103DA" w:rsidRDefault="00343840" w:rsidP="000103DA">
      <w:pPr>
        <w:pStyle w:val="Subtitle"/>
        <w:spacing w:line="240" w:lineRule="auto"/>
        <w:rPr>
          <w:b/>
        </w:rPr>
      </w:pPr>
      <w:r>
        <w:rPr>
          <w:b/>
        </w:rPr>
        <w:t>Mail to BCMG Class 2020</w:t>
      </w:r>
      <w:r w:rsidR="00560994" w:rsidRPr="000103DA">
        <w:rPr>
          <w:b/>
        </w:rPr>
        <w:t xml:space="preserve">, </w:t>
      </w:r>
      <w:r>
        <w:rPr>
          <w:b/>
        </w:rPr>
        <w:t>P.O. BOX 1216</w:t>
      </w:r>
      <w:r w:rsidR="00BF69CA">
        <w:rPr>
          <w:b/>
        </w:rPr>
        <w:t>,</w:t>
      </w:r>
      <w:r w:rsidR="00371CEE" w:rsidRPr="000103DA">
        <w:rPr>
          <w:b/>
        </w:rPr>
        <w:t xml:space="preserve"> Johnson City, TX 78636</w:t>
      </w:r>
      <w:r>
        <w:rPr>
          <w:b/>
        </w:rPr>
        <w:t xml:space="preserve"> or drop at the Blanco County AgriLife</w:t>
      </w:r>
      <w:r w:rsidR="009E41CB">
        <w:rPr>
          <w:b/>
        </w:rPr>
        <w:t xml:space="preserve"> Extension Office</w:t>
      </w:r>
      <w:r>
        <w:rPr>
          <w:b/>
        </w:rPr>
        <w:t xml:space="preserve"> </w:t>
      </w:r>
      <w:r w:rsidR="009E41CB">
        <w:rPr>
          <w:b/>
        </w:rPr>
        <w:t>(Located inside the Blanco County Courthouse Annex),</w:t>
      </w:r>
      <w:bookmarkStart w:id="0" w:name="_GoBack"/>
      <w:bookmarkEnd w:id="0"/>
      <w:r w:rsidR="009E41CB">
        <w:rPr>
          <w:b/>
        </w:rPr>
        <w:t xml:space="preserve"> </w:t>
      </w:r>
      <w:r>
        <w:rPr>
          <w:b/>
        </w:rPr>
        <w:t>101 E. Cypress Street, Suite 109, JC, TX.</w:t>
      </w:r>
    </w:p>
    <w:p w14:paraId="1BE87E67" w14:textId="77777777" w:rsidR="00AD6FAD" w:rsidRPr="00AD6FAD" w:rsidRDefault="00AD6FAD" w:rsidP="00AD6FAD"/>
    <w:p w14:paraId="4145FCAD" w14:textId="77777777" w:rsidR="00D64ED0" w:rsidRPr="00265F0E" w:rsidRDefault="00D64ED0" w:rsidP="00D64ED0">
      <w:r w:rsidRPr="00265F0E">
        <w:t>Please print legibly.</w:t>
      </w:r>
    </w:p>
    <w:p w14:paraId="34FB48B9" w14:textId="2C511A5C" w:rsidR="00D64ED0" w:rsidRDefault="00D64ED0" w:rsidP="00D64ED0">
      <w:r>
        <w:t xml:space="preserve">Name:  </w:t>
      </w:r>
      <w:r w:rsidR="002E2124">
        <w:t xml:space="preserve">Last: </w:t>
      </w:r>
      <w:sdt>
        <w:sdtPr>
          <w:id w:val="-2083045739"/>
          <w:placeholder>
            <w:docPart w:val="DefaultPlaceholder_-1854013440"/>
          </w:placeholder>
          <w:showingPlcHdr/>
          <w:text/>
        </w:sdtPr>
        <w:sdtEndPr/>
        <w:sdtContent>
          <w:r w:rsidR="00F273D8" w:rsidRPr="008D2B8D">
            <w:rPr>
              <w:rStyle w:val="PlaceholderText"/>
            </w:rPr>
            <w:t>Click or tap here to enter text.</w:t>
          </w:r>
        </w:sdtContent>
      </w:sdt>
      <w:r w:rsidR="00635331" w:rsidRPr="00800514">
        <w:rPr>
          <w:rStyle w:val="PlaceholderText"/>
        </w:rPr>
        <w:t>.</w:t>
      </w:r>
      <w:r>
        <w:t xml:space="preserve"> </w:t>
      </w:r>
      <w:r w:rsidR="002E2124">
        <w:t xml:space="preserve">First: </w:t>
      </w:r>
      <w:sdt>
        <w:sdtPr>
          <w:id w:val="-834684740"/>
          <w:placeholder>
            <w:docPart w:val="DefaultPlaceholder_-1854013440"/>
          </w:placeholder>
          <w:showingPlcHdr/>
          <w:text/>
        </w:sdtPr>
        <w:sdtEndPr/>
        <w:sdtContent>
          <w:r w:rsidR="00F273D8" w:rsidRPr="008D2B8D">
            <w:rPr>
              <w:rStyle w:val="PlaceholderText"/>
            </w:rPr>
            <w:t>Click or tap here to enter text.</w:t>
          </w:r>
        </w:sdtContent>
      </w:sdt>
      <w:r w:rsidR="0023611D">
        <w:t xml:space="preserve">MI: </w:t>
      </w:r>
      <w:sdt>
        <w:sdtPr>
          <w:id w:val="643394885"/>
          <w:placeholder>
            <w:docPart w:val="DefaultPlaceholder_-1854013440"/>
          </w:placeholder>
          <w:showingPlcHdr/>
          <w:text/>
        </w:sdtPr>
        <w:sdtEndPr/>
        <w:sdtContent>
          <w:r w:rsidR="00F273D8" w:rsidRPr="008D2B8D">
            <w:rPr>
              <w:rStyle w:val="PlaceholderText"/>
            </w:rPr>
            <w:t>Click or tap here to enter text.</w:t>
          </w:r>
        </w:sdtContent>
      </w:sdt>
    </w:p>
    <w:p w14:paraId="2721ACD0" w14:textId="143C8DBB" w:rsidR="00526EF5" w:rsidRDefault="00526EF5" w:rsidP="00D64ED0">
      <w:r>
        <w:t xml:space="preserve">Preferred </w:t>
      </w:r>
      <w:r w:rsidR="002E2124">
        <w:t>Name</w:t>
      </w:r>
      <w:r w:rsidR="002E2124" w:rsidRPr="00800514">
        <w:rPr>
          <w:rStyle w:val="PlaceholderText"/>
        </w:rPr>
        <w:t xml:space="preserve"> </w:t>
      </w:r>
      <w:sdt>
        <w:sdtPr>
          <w:rPr>
            <w:rStyle w:val="PlaceholderText"/>
          </w:rPr>
          <w:id w:val="-1447611986"/>
          <w:placeholder>
            <w:docPart w:val="DefaultPlaceholder_-1854013440"/>
          </w:placeholder>
          <w:showingPlcHdr/>
          <w:text/>
        </w:sdtPr>
        <w:sdtEndPr>
          <w:rPr>
            <w:rStyle w:val="PlaceholderText"/>
          </w:rPr>
        </w:sdtEndPr>
        <w:sdtContent>
          <w:r w:rsidR="008A3A13" w:rsidRPr="008D2B8D">
            <w:rPr>
              <w:rStyle w:val="PlaceholderText"/>
            </w:rPr>
            <w:t>Click or tap here to enter text.</w:t>
          </w:r>
        </w:sdtContent>
      </w:sdt>
    </w:p>
    <w:p w14:paraId="51EF659A" w14:textId="77777777" w:rsidR="00D64ED0" w:rsidRDefault="00D64ED0" w:rsidP="00D64ED0">
      <w:r>
        <w:t xml:space="preserve">Mailing Address: </w:t>
      </w:r>
      <w:sdt>
        <w:sdtPr>
          <w:id w:val="593288385"/>
          <w:placeholder>
            <w:docPart w:val="99E79074C9D848BE87801AFA8720C9AB"/>
          </w:placeholder>
          <w:showingPlcHdr/>
          <w:text/>
        </w:sdtPr>
        <w:sdtEndPr/>
        <w:sdtContent>
          <w:r w:rsidR="00B1383F" w:rsidRPr="00800514">
            <w:rPr>
              <w:rStyle w:val="PlaceholderText"/>
            </w:rPr>
            <w:t>Click or tap here to enter text.</w:t>
          </w:r>
        </w:sdtContent>
      </w:sdt>
    </w:p>
    <w:p w14:paraId="6819AE11" w14:textId="49D97CC4" w:rsidR="00D64ED0" w:rsidRPr="00D64142" w:rsidRDefault="0050216F" w:rsidP="00D64ED0">
      <w:pPr>
        <w:rPr>
          <w:color w:val="808080"/>
        </w:rPr>
      </w:pPr>
      <w:r>
        <w:t>City:</w:t>
      </w:r>
      <w:sdt>
        <w:sdtPr>
          <w:id w:val="1107778666"/>
          <w:placeholder>
            <w:docPart w:val="DefaultPlaceholder_-1854013440"/>
          </w:placeholder>
          <w:showingPlcHdr/>
          <w:text/>
        </w:sdtPr>
        <w:sdtEndPr/>
        <w:sdtContent>
          <w:r w:rsidR="00C3745F" w:rsidRPr="008D2B8D">
            <w:rPr>
              <w:rStyle w:val="PlaceholderText"/>
            </w:rPr>
            <w:t>Click or tap here to enter text.</w:t>
          </w:r>
        </w:sdtContent>
      </w:sdt>
      <w:r w:rsidR="00B1383F" w:rsidRPr="00800514">
        <w:rPr>
          <w:rStyle w:val="PlaceholderText"/>
        </w:rPr>
        <w:t>.</w:t>
      </w:r>
      <w:r w:rsidR="00D64ED0">
        <w:t xml:space="preserve"> </w:t>
      </w:r>
      <w:r>
        <w:t>County:</w:t>
      </w:r>
      <w:r w:rsidRPr="00800514">
        <w:rPr>
          <w:rStyle w:val="PlaceholderText"/>
        </w:rPr>
        <w:t xml:space="preserve"> </w:t>
      </w:r>
      <w:sdt>
        <w:sdtPr>
          <w:rPr>
            <w:rStyle w:val="PlaceholderText"/>
          </w:rPr>
          <w:id w:val="123282009"/>
          <w:placeholder>
            <w:docPart w:val="DefaultPlaceholder_-1854013440"/>
          </w:placeholder>
          <w:showingPlcHdr/>
          <w:text/>
        </w:sdtPr>
        <w:sdtEndPr>
          <w:rPr>
            <w:rStyle w:val="PlaceholderText"/>
          </w:rPr>
        </w:sdtEndPr>
        <w:sdtContent>
          <w:r w:rsidR="00D64142" w:rsidRPr="008D2B8D">
            <w:rPr>
              <w:rStyle w:val="PlaceholderText"/>
            </w:rPr>
            <w:t>Click or tap here to enter text.</w:t>
          </w:r>
        </w:sdtContent>
      </w:sdt>
      <w:r w:rsidR="00B1383F" w:rsidRPr="00800514">
        <w:rPr>
          <w:rStyle w:val="PlaceholderText"/>
        </w:rPr>
        <w:t>.</w:t>
      </w:r>
      <w:r>
        <w:t xml:space="preserve"> State:</w:t>
      </w:r>
      <w:r w:rsidRPr="00800514">
        <w:rPr>
          <w:rStyle w:val="PlaceholderText"/>
        </w:rPr>
        <w:t xml:space="preserve"> </w:t>
      </w:r>
      <w:sdt>
        <w:sdtPr>
          <w:rPr>
            <w:rStyle w:val="PlaceholderText"/>
          </w:rPr>
          <w:id w:val="-1853942386"/>
          <w:placeholder>
            <w:docPart w:val="DefaultPlaceholder_-1854013440"/>
          </w:placeholder>
          <w:showingPlcHdr/>
          <w:text/>
        </w:sdtPr>
        <w:sdtEndPr>
          <w:rPr>
            <w:rStyle w:val="PlaceholderText"/>
          </w:rPr>
        </w:sdtEndPr>
        <w:sdtContent>
          <w:r w:rsidR="00D64142" w:rsidRPr="008D2B8D">
            <w:rPr>
              <w:rStyle w:val="PlaceholderText"/>
            </w:rPr>
            <w:t>Click or tap here to enter text.</w:t>
          </w:r>
        </w:sdtContent>
      </w:sdt>
      <w:r>
        <w:t>Zip:</w:t>
      </w:r>
      <w:sdt>
        <w:sdtPr>
          <w:id w:val="-1738387041"/>
          <w:placeholder>
            <w:docPart w:val="DefaultPlaceholder_-1854013440"/>
          </w:placeholder>
          <w:showingPlcHdr/>
          <w:text/>
        </w:sdtPr>
        <w:sdtEndPr/>
        <w:sdtContent>
          <w:r w:rsidR="00D64142" w:rsidRPr="008D2B8D">
            <w:rPr>
              <w:rStyle w:val="PlaceholderText"/>
            </w:rPr>
            <w:t>Click or tap here to enter text.</w:t>
          </w:r>
        </w:sdtContent>
      </w:sdt>
      <w:r w:rsidR="00B1383F" w:rsidRPr="00800514">
        <w:rPr>
          <w:rStyle w:val="PlaceholderText"/>
        </w:rPr>
        <w:t>.</w:t>
      </w:r>
    </w:p>
    <w:p w14:paraId="3C37BC4F" w14:textId="79AABB1D" w:rsidR="00D666F1" w:rsidRDefault="00D64ED0" w:rsidP="00D64ED0">
      <w:r>
        <w:t xml:space="preserve">Phone: H </w:t>
      </w:r>
      <w:sdt>
        <w:sdtPr>
          <w:id w:val="-1904981382"/>
          <w:placeholder>
            <w:docPart w:val="C655D277D93B459DB1A81D1AC57F5B3E"/>
          </w:placeholder>
          <w:showingPlcHdr/>
          <w:text/>
        </w:sdtPr>
        <w:sdtEndPr/>
        <w:sdtContent>
          <w:r w:rsidR="00B1383F" w:rsidRPr="00800514">
            <w:rPr>
              <w:rStyle w:val="PlaceholderText"/>
            </w:rPr>
            <w:t>Click or tap here to enter text.</w:t>
          </w:r>
        </w:sdtContent>
      </w:sdt>
      <w:r w:rsidR="0050216F">
        <w:t xml:space="preserve"> </w:t>
      </w:r>
      <w:r>
        <w:t xml:space="preserve">Cell: </w:t>
      </w:r>
      <w:sdt>
        <w:sdtPr>
          <w:id w:val="-1371835607"/>
          <w:placeholder>
            <w:docPart w:val="E5B9A109B2D04C8497C3BD77E0AF529F"/>
          </w:placeholder>
          <w:showingPlcHdr/>
          <w:text/>
        </w:sdtPr>
        <w:sdtEndPr/>
        <w:sdtContent>
          <w:r w:rsidR="00B1383F" w:rsidRPr="00800514">
            <w:rPr>
              <w:rStyle w:val="PlaceholderText"/>
            </w:rPr>
            <w:t>Click or tap here to enter text.</w:t>
          </w:r>
        </w:sdtContent>
      </w:sdt>
      <w:r>
        <w:t xml:space="preserve"> </w:t>
      </w:r>
      <w:r w:rsidR="0050216F">
        <w:t>Work:</w:t>
      </w:r>
      <w:r w:rsidR="0050216F" w:rsidRPr="00800514">
        <w:rPr>
          <w:rStyle w:val="PlaceholderText"/>
        </w:rPr>
        <w:t xml:space="preserve"> </w:t>
      </w:r>
      <w:sdt>
        <w:sdtPr>
          <w:rPr>
            <w:rStyle w:val="PlaceholderText"/>
          </w:rPr>
          <w:id w:val="-1625916526"/>
          <w:placeholder>
            <w:docPart w:val="DefaultPlaceholder_-1854013440"/>
          </w:placeholder>
          <w:showingPlcHdr/>
          <w:text/>
        </w:sdtPr>
        <w:sdtEndPr>
          <w:rPr>
            <w:rStyle w:val="PlaceholderText"/>
          </w:rPr>
        </w:sdtEndPr>
        <w:sdtContent>
          <w:r w:rsidR="00DD69CA" w:rsidRPr="008D2B8D">
            <w:rPr>
              <w:rStyle w:val="PlaceholderText"/>
            </w:rPr>
            <w:t>Click or tap here to enter text.</w:t>
          </w:r>
        </w:sdtContent>
      </w:sdt>
    </w:p>
    <w:p w14:paraId="413FFF63" w14:textId="77777777" w:rsidR="000E3AB8" w:rsidRPr="00265F0E" w:rsidRDefault="00AB391C" w:rsidP="00D64ED0">
      <w:r w:rsidRPr="00265F0E">
        <w:t xml:space="preserve">Email Address: </w:t>
      </w:r>
      <w:sdt>
        <w:sdtPr>
          <w:id w:val="-1449620747"/>
          <w:placeholder>
            <w:docPart w:val="4C7C53ABFB6A4566A1DDA5EB2BEF6AFE"/>
          </w:placeholder>
          <w:showingPlcHdr/>
          <w:text/>
        </w:sdtPr>
        <w:sdtEndPr/>
        <w:sdtContent>
          <w:r w:rsidR="00B1383F" w:rsidRPr="00800514">
            <w:rPr>
              <w:rStyle w:val="PlaceholderText"/>
            </w:rPr>
            <w:t>Click or tap here to enter text.</w:t>
          </w:r>
        </w:sdtContent>
      </w:sdt>
    </w:p>
    <w:p w14:paraId="4F3546E4" w14:textId="77777777" w:rsidR="00AB391C" w:rsidRPr="00265F0E" w:rsidRDefault="00AB391C" w:rsidP="00D64ED0">
      <w:r w:rsidRPr="00265F0E">
        <w:t>What is the best way/time to contact you? Place an x by all that apply:</w:t>
      </w:r>
    </w:p>
    <w:p w14:paraId="49ED6F12" w14:textId="6D0B7CF2" w:rsidR="00AB391C" w:rsidRPr="00265F0E" w:rsidRDefault="00D65BDA" w:rsidP="00D64ED0">
      <w:r>
        <w:t>____</w:t>
      </w:r>
      <w:r w:rsidR="00AB391C" w:rsidRPr="00265F0E">
        <w:t xml:space="preserve">Home </w:t>
      </w:r>
      <w:r w:rsidR="00077D14" w:rsidRPr="00265F0E">
        <w:t xml:space="preserve">Phone </w:t>
      </w:r>
      <w:r>
        <w:t xml:space="preserve"> ____</w:t>
      </w:r>
      <w:r w:rsidR="00AB391C" w:rsidRPr="00265F0E">
        <w:t>Cell Phon</w:t>
      </w:r>
      <w:r w:rsidR="00C05AEB" w:rsidRPr="00265F0E">
        <w:t>e</w:t>
      </w:r>
      <w:r>
        <w:t xml:space="preserve"> ____</w:t>
      </w:r>
      <w:r w:rsidR="00AB391C" w:rsidRPr="00265F0E">
        <w:t xml:space="preserve">Work Phone </w:t>
      </w:r>
      <w:r>
        <w:t>____</w:t>
      </w:r>
      <w:r w:rsidR="00AB391C" w:rsidRPr="00265F0E">
        <w:t>Email     Best Time:_</w:t>
      </w:r>
      <w:sdt>
        <w:sdtPr>
          <w:id w:val="1880816505"/>
          <w:placeholder>
            <w:docPart w:val="2F968C2C591F4EAF9C6B008782FB6EEF"/>
          </w:placeholder>
          <w:showingPlcHdr/>
          <w:text/>
        </w:sdtPr>
        <w:sdtEndPr/>
        <w:sdtContent>
          <w:r w:rsidR="00C05AEB" w:rsidRPr="004857DC">
            <w:rPr>
              <w:rStyle w:val="PlaceholderText"/>
            </w:rPr>
            <w:t>Click or tap here to enter text.</w:t>
          </w:r>
        </w:sdtContent>
      </w:sdt>
    </w:p>
    <w:p w14:paraId="34CAE200" w14:textId="77777777" w:rsidR="00AB391C" w:rsidRPr="00265F0E" w:rsidRDefault="00AB391C" w:rsidP="00D64ED0">
      <w:r w:rsidRPr="00265F0E">
        <w:t xml:space="preserve">Place of </w:t>
      </w:r>
      <w:r w:rsidR="002151F1" w:rsidRPr="00265F0E">
        <w:t xml:space="preserve">Employment? </w:t>
      </w:r>
      <w:sdt>
        <w:sdtPr>
          <w:id w:val="-127089083"/>
          <w:placeholder>
            <w:docPart w:val="238AC531B18A4A09B204A4710EBED237"/>
          </w:placeholder>
          <w:showingPlcHdr/>
          <w:text/>
        </w:sdtPr>
        <w:sdtEndPr/>
        <w:sdtContent>
          <w:r w:rsidR="00B1383F" w:rsidRPr="00800514">
            <w:rPr>
              <w:rStyle w:val="PlaceholderText"/>
            </w:rPr>
            <w:t>Click or tap here to enter text.</w:t>
          </w:r>
        </w:sdtContent>
      </w:sdt>
      <w:r w:rsidRPr="00265F0E">
        <w:t xml:space="preserve"> </w:t>
      </w:r>
      <w:r w:rsidR="0067398E" w:rsidRPr="00265F0E">
        <w:t xml:space="preserve">Occupation? </w:t>
      </w:r>
      <w:sdt>
        <w:sdtPr>
          <w:id w:val="-1685041110"/>
          <w:placeholder>
            <w:docPart w:val="284AC0AE3B5149099D4DABB88ACB9F61"/>
          </w:placeholder>
          <w:showingPlcHdr/>
          <w:text/>
        </w:sdtPr>
        <w:sdtEndPr/>
        <w:sdtContent>
          <w:r w:rsidR="00B1383F" w:rsidRPr="00800514">
            <w:rPr>
              <w:rStyle w:val="PlaceholderText"/>
            </w:rPr>
            <w:t>Click or tap here to enter text.</w:t>
          </w:r>
        </w:sdtContent>
      </w:sdt>
    </w:p>
    <w:p w14:paraId="664CF962" w14:textId="473F5A69" w:rsidR="00AB391C" w:rsidRPr="00265F0E" w:rsidRDefault="00AB391C" w:rsidP="00D64ED0">
      <w:r w:rsidRPr="00265F0E">
        <w:t xml:space="preserve">If retired, what was your </w:t>
      </w:r>
      <w:r w:rsidR="0050216F" w:rsidRPr="00265F0E">
        <w:t>occupation?</w:t>
      </w:r>
      <w:r w:rsidR="0050216F" w:rsidRPr="00800514">
        <w:rPr>
          <w:rStyle w:val="PlaceholderText"/>
        </w:rPr>
        <w:t xml:space="preserve"> </w:t>
      </w:r>
      <w:sdt>
        <w:sdtPr>
          <w:rPr>
            <w:rStyle w:val="PlaceholderText"/>
          </w:rPr>
          <w:id w:val="1201667483"/>
          <w:placeholder>
            <w:docPart w:val="DefaultPlaceholder_-1854013440"/>
          </w:placeholder>
          <w:showingPlcHdr/>
          <w:text/>
        </w:sdtPr>
        <w:sdtEndPr>
          <w:rPr>
            <w:rStyle w:val="PlaceholderText"/>
          </w:rPr>
        </w:sdtEndPr>
        <w:sdtContent>
          <w:r w:rsidR="00DD69CA" w:rsidRPr="008D2B8D">
            <w:rPr>
              <w:rStyle w:val="PlaceholderText"/>
            </w:rPr>
            <w:t>Click or tap here to enter text.</w:t>
          </w:r>
        </w:sdtContent>
      </w:sdt>
    </w:p>
    <w:p w14:paraId="32080735" w14:textId="77777777" w:rsidR="00AB391C" w:rsidRPr="00265F0E" w:rsidRDefault="00AB391C" w:rsidP="00D64ED0">
      <w:r w:rsidRPr="00265F0E">
        <w:t xml:space="preserve">Total Years of gardening experience? </w:t>
      </w:r>
      <w:sdt>
        <w:sdtPr>
          <w:id w:val="-1086927226"/>
          <w:placeholder>
            <w:docPart w:val="A1C588F6E6F54BC58F42AFB0D72D1B5A"/>
          </w:placeholder>
          <w:showingPlcHdr/>
          <w:text/>
        </w:sdtPr>
        <w:sdtEndPr/>
        <w:sdtContent>
          <w:r w:rsidR="00B1383F" w:rsidRPr="00800514">
            <w:rPr>
              <w:rStyle w:val="PlaceholderText"/>
            </w:rPr>
            <w:t>Click or tap here to enter text.</w:t>
          </w:r>
        </w:sdtContent>
      </w:sdt>
      <w:r w:rsidRPr="00265F0E">
        <w:t xml:space="preserve">  Years of gardening in Blanco </w:t>
      </w:r>
      <w:r w:rsidR="002151F1" w:rsidRPr="00265F0E">
        <w:t xml:space="preserve">County? </w:t>
      </w:r>
      <w:sdt>
        <w:sdtPr>
          <w:id w:val="-67810508"/>
          <w:placeholder>
            <w:docPart w:val="40F788E2C8304ABC97EEF5E3A2E8E069"/>
          </w:placeholder>
          <w:showingPlcHdr/>
          <w:text/>
        </w:sdtPr>
        <w:sdtEndPr/>
        <w:sdtContent>
          <w:r w:rsidR="00B1383F" w:rsidRPr="00800514">
            <w:rPr>
              <w:rStyle w:val="PlaceholderText"/>
            </w:rPr>
            <w:t>Click or tap here to enter text.</w:t>
          </w:r>
        </w:sdtContent>
      </w:sdt>
    </w:p>
    <w:p w14:paraId="79095797" w14:textId="77777777" w:rsidR="00AB391C" w:rsidRPr="00265F0E" w:rsidRDefault="00AB391C">
      <w:r w:rsidRPr="00265F0E">
        <w:t xml:space="preserve">Types of Gardening Experience? </w:t>
      </w:r>
      <w:r w:rsidR="002151F1" w:rsidRPr="00265F0E">
        <w:t>(ex</w:t>
      </w:r>
      <w:r w:rsidRPr="00265F0E">
        <w:t>:  herbs, natives, trees) _</w:t>
      </w:r>
      <w:sdt>
        <w:sdtPr>
          <w:id w:val="-1481609657"/>
          <w:showingPlcHdr/>
          <w:text/>
        </w:sdtPr>
        <w:sdtEndPr/>
        <w:sdtContent>
          <w:r w:rsidR="00B1383F" w:rsidRPr="00800514">
            <w:rPr>
              <w:rStyle w:val="PlaceholderText"/>
            </w:rPr>
            <w:t>Click or tap here to enter text.</w:t>
          </w:r>
        </w:sdtContent>
      </w:sdt>
    </w:p>
    <w:p w14:paraId="767225CD" w14:textId="77777777" w:rsidR="00AB391C" w:rsidRDefault="00AB391C">
      <w:r>
        <w:t xml:space="preserve">Other related experience or training? </w:t>
      </w:r>
      <w:sdt>
        <w:sdtPr>
          <w:id w:val="287944935"/>
          <w:showingPlcHdr/>
          <w:text/>
        </w:sdtPr>
        <w:sdtEndPr/>
        <w:sdtContent>
          <w:r w:rsidR="00B1383F" w:rsidRPr="00800514">
            <w:rPr>
              <w:rStyle w:val="PlaceholderText"/>
            </w:rPr>
            <w:t>Click or tap here to enter text.</w:t>
          </w:r>
        </w:sdtContent>
      </w:sdt>
    </w:p>
    <w:p w14:paraId="142123AF" w14:textId="77777777" w:rsidR="00AB391C" w:rsidRDefault="00AB391C"/>
    <w:p w14:paraId="5662ADF0" w14:textId="77777777" w:rsidR="00C22A0A" w:rsidRPr="00F12089" w:rsidRDefault="00AB391C" w:rsidP="00F12089">
      <w:r>
        <w:t xml:space="preserve">Other special skills or </w:t>
      </w:r>
      <w:r w:rsidR="0067398E">
        <w:t>talents? _</w:t>
      </w:r>
      <w:r>
        <w:t>_</w:t>
      </w:r>
      <w:sdt>
        <w:sdtPr>
          <w:id w:val="-468205951"/>
          <w:showingPlcHdr/>
          <w:text/>
        </w:sdtPr>
        <w:sdtEndPr/>
        <w:sdtContent>
          <w:r w:rsidR="00B1383F" w:rsidRPr="00800514">
            <w:rPr>
              <w:rStyle w:val="PlaceholderText"/>
            </w:rPr>
            <w:t>Click or tap here to enter text.</w:t>
          </w:r>
        </w:sdtContent>
      </w:sdt>
    </w:p>
    <w:p w14:paraId="22B7C753" w14:textId="03885E03" w:rsidR="00E53A3C" w:rsidRPr="00265F0E" w:rsidRDefault="00E53A3C" w:rsidP="00265F0E">
      <w:r w:rsidRPr="00265F0E">
        <w:t xml:space="preserve">Active in other volunteer/community </w:t>
      </w:r>
      <w:r w:rsidR="00A238E6" w:rsidRPr="00265F0E">
        <w:t>organizations?</w:t>
      </w:r>
      <w:r w:rsidR="00A238E6" w:rsidRPr="00265F0E">
        <w:rPr>
          <w:rStyle w:val="PlaceholderText"/>
        </w:rPr>
        <w:t xml:space="preserve"> </w:t>
      </w:r>
      <w:sdt>
        <w:sdtPr>
          <w:rPr>
            <w:rStyle w:val="PlaceholderText"/>
          </w:rPr>
          <w:id w:val="1799409905"/>
          <w:placeholder>
            <w:docPart w:val="DefaultPlaceholder_-1854013440"/>
          </w:placeholder>
          <w:showingPlcHdr/>
          <w:text/>
        </w:sdtPr>
        <w:sdtEndPr>
          <w:rPr>
            <w:rStyle w:val="PlaceholderText"/>
          </w:rPr>
        </w:sdtEndPr>
        <w:sdtContent>
          <w:r w:rsidR="00DD69CA" w:rsidRPr="008D2B8D">
            <w:rPr>
              <w:rStyle w:val="PlaceholderText"/>
            </w:rPr>
            <w:t>Click or tap here to enter text.</w:t>
          </w:r>
        </w:sdtContent>
      </w:sdt>
    </w:p>
    <w:p w14:paraId="7F668DA5" w14:textId="77777777" w:rsidR="00E53A3C" w:rsidRPr="00265F0E" w:rsidRDefault="00E53A3C" w:rsidP="00265F0E">
      <w:r w:rsidRPr="00265F0E">
        <w:t xml:space="preserve">Goals in taking the Master Gardener training course? (ex: increase knowledge, receive useful </w:t>
      </w:r>
      <w:r w:rsidR="002151F1" w:rsidRPr="00265F0E">
        <w:t>training.</w:t>
      </w:r>
      <w:r w:rsidRPr="00265F0E">
        <w:t xml:space="preserve">) </w:t>
      </w:r>
    </w:p>
    <w:sdt>
      <w:sdtPr>
        <w:id w:val="381060323"/>
        <w:placeholder>
          <w:docPart w:val="DefaultPlaceholder_-1854013440"/>
        </w:placeholder>
        <w:showingPlcHdr/>
      </w:sdtPr>
      <w:sdtEndPr/>
      <w:sdtContent>
        <w:p w14:paraId="1C54F29F" w14:textId="2642B7AC" w:rsidR="00E53A3C" w:rsidRPr="00265F0E" w:rsidRDefault="00CF3214" w:rsidP="00265F0E">
          <w:r w:rsidRPr="008D2B8D">
            <w:rPr>
              <w:rStyle w:val="PlaceholderText"/>
            </w:rPr>
            <w:t>Click or tap here to enter text.</w:t>
          </w:r>
        </w:p>
      </w:sdtContent>
    </w:sdt>
    <w:p w14:paraId="01EC8506" w14:textId="77777777" w:rsidR="00E53A3C" w:rsidRPr="00265F0E" w:rsidRDefault="00E53A3C" w:rsidP="00265F0E">
      <w:r w:rsidRPr="00265F0E">
        <w:t>How did you learn about the Blanco County Master Gardener Training Class?  Check all that apply:</w:t>
      </w:r>
    </w:p>
    <w:p w14:paraId="7446FA3F" w14:textId="77777777" w:rsidR="00D65BDA" w:rsidRDefault="00D65BDA" w:rsidP="00265F0E">
      <w:r>
        <w:t>____</w:t>
      </w:r>
      <w:r w:rsidR="00E53A3C" w:rsidRPr="00265F0E">
        <w:t>Friend Newspaper</w:t>
      </w:r>
      <w:r>
        <w:t xml:space="preserve"> ____</w:t>
      </w:r>
      <w:r w:rsidR="00E53A3C" w:rsidRPr="00265F0E">
        <w:t>Facebook</w:t>
      </w:r>
      <w:r>
        <w:t xml:space="preserve"> ____</w:t>
      </w:r>
      <w:r w:rsidR="00E53A3C" w:rsidRPr="00265F0E">
        <w:t>County Fair</w:t>
      </w:r>
      <w:r>
        <w:t xml:space="preserve"> ____</w:t>
      </w:r>
      <w:r w:rsidR="00E53A3C" w:rsidRPr="00265F0E">
        <w:t>Internet</w:t>
      </w:r>
    </w:p>
    <w:p w14:paraId="4E33B1E8" w14:textId="50961B3B" w:rsidR="00E53A3C" w:rsidRPr="00265F0E" w:rsidRDefault="00D65BDA" w:rsidP="00265F0E">
      <w:r>
        <w:t>____</w:t>
      </w:r>
      <w:r w:rsidR="00E53A3C" w:rsidRPr="00265F0E">
        <w:t>Flyer at Local Business</w:t>
      </w:r>
      <w:r>
        <w:t>, if flyer, please indicate where ____</w:t>
      </w:r>
      <w:r w:rsidR="00E53A3C" w:rsidRPr="00265F0E">
        <w:t>Library</w:t>
      </w:r>
      <w:r>
        <w:t xml:space="preserve"> ____</w:t>
      </w:r>
      <w:r w:rsidR="00E53A3C" w:rsidRPr="00265F0E">
        <w:t xml:space="preserve"> Market Day</w:t>
      </w:r>
      <w:r w:rsidR="007C429C" w:rsidRPr="00265F0E">
        <w:t>s</w:t>
      </w:r>
    </w:p>
    <w:p w14:paraId="303CE653" w14:textId="77777777" w:rsidR="002E2357" w:rsidRPr="00265F0E" w:rsidRDefault="002E2357" w:rsidP="00265F0E"/>
    <w:p w14:paraId="2B5CDE36" w14:textId="77777777" w:rsidR="00E53A3C" w:rsidRPr="00265F0E" w:rsidRDefault="00E53A3C" w:rsidP="00D64ED0">
      <w:r w:rsidRPr="00265F0E">
        <w:t>If accepted for the Blanco County Master Gardener Training Class, I understand the following:</w:t>
      </w:r>
    </w:p>
    <w:p w14:paraId="24C59237" w14:textId="351C816D" w:rsidR="00E53A3C" w:rsidRPr="00265F0E" w:rsidRDefault="007A2202" w:rsidP="007A2202">
      <w:pPr>
        <w:pStyle w:val="ListParagraph"/>
        <w:numPr>
          <w:ilvl w:val="0"/>
          <w:numId w:val="3"/>
        </w:numPr>
      </w:pPr>
      <w:r>
        <w:t xml:space="preserve"> </w:t>
      </w:r>
      <w:r w:rsidR="00E53A3C" w:rsidRPr="00265F0E">
        <w:t>I am joining a volunteer service organization.</w:t>
      </w:r>
    </w:p>
    <w:p w14:paraId="4A86FE3A" w14:textId="2F734EA4" w:rsidR="00AB391C" w:rsidRPr="00265F0E" w:rsidRDefault="007A2202" w:rsidP="007A2202">
      <w:pPr>
        <w:pStyle w:val="ListParagraph"/>
        <w:numPr>
          <w:ilvl w:val="0"/>
          <w:numId w:val="3"/>
        </w:numPr>
      </w:pPr>
      <w:r>
        <w:t xml:space="preserve"> </w:t>
      </w:r>
      <w:r w:rsidR="003133C5" w:rsidRPr="00265F0E">
        <w:t xml:space="preserve">To certify as a Master Gardener, I must attend a minimum of 50 hours of approved education by </w:t>
      </w:r>
      <w:r w:rsidR="005E1526">
        <w:t>May</w:t>
      </w:r>
      <w:r w:rsidR="003133C5" w:rsidRPr="00265F0E">
        <w:t xml:space="preserve"> 30, </w:t>
      </w:r>
      <w:r w:rsidR="00BF69CA" w:rsidRPr="00265F0E">
        <w:t>20</w:t>
      </w:r>
      <w:r w:rsidR="00BF69CA">
        <w:t xml:space="preserve">20 </w:t>
      </w:r>
      <w:r w:rsidR="00BF69CA" w:rsidRPr="00265F0E">
        <w:t>and</w:t>
      </w:r>
      <w:r w:rsidR="003133C5" w:rsidRPr="00265F0E">
        <w:t xml:space="preserve"> perform 50 hours of approved volunteer service by December 31, 20</w:t>
      </w:r>
      <w:r w:rsidR="005E1526">
        <w:t>20.</w:t>
      </w:r>
    </w:p>
    <w:p w14:paraId="37D3E464" w14:textId="6DAA5F98" w:rsidR="003133C5" w:rsidRPr="00265F0E" w:rsidRDefault="007A2202" w:rsidP="007A2202">
      <w:pPr>
        <w:pStyle w:val="ListParagraph"/>
        <w:numPr>
          <w:ilvl w:val="0"/>
          <w:numId w:val="3"/>
        </w:numPr>
      </w:pPr>
      <w:r>
        <w:t xml:space="preserve"> </w:t>
      </w:r>
      <w:r w:rsidR="003133C5" w:rsidRPr="00265F0E">
        <w:t>The trainin</w:t>
      </w:r>
      <w:r w:rsidR="005B58AC">
        <w:t>g program begins January 14</w:t>
      </w:r>
      <w:r w:rsidR="003133C5" w:rsidRPr="00265F0E">
        <w:t xml:space="preserve"> with a mandatory </w:t>
      </w:r>
      <w:r w:rsidR="005B58AC">
        <w:t xml:space="preserve">orientation session, </w:t>
      </w:r>
      <w:r w:rsidR="003133C5" w:rsidRPr="00265F0E">
        <w:t>and continues each Tuesday</w:t>
      </w:r>
      <w:r w:rsidR="005B58AC">
        <w:t xml:space="preserve"> evenings, Saturday mornings through March 24</w:t>
      </w:r>
      <w:r w:rsidR="003133C5" w:rsidRPr="00265F0E">
        <w:t>.  Ther</w:t>
      </w:r>
      <w:r w:rsidR="005B58AC">
        <w:t>e will be an occasional class during the day on Tuesday</w:t>
      </w:r>
      <w:r w:rsidR="003133C5" w:rsidRPr="00265F0E">
        <w:t xml:space="preserve"> that we will meet due to availability of speakers</w:t>
      </w:r>
    </w:p>
    <w:p w14:paraId="56EDAAB1" w14:textId="4250F430" w:rsidR="003133C5" w:rsidRPr="00265F0E" w:rsidRDefault="007A2202" w:rsidP="007A2202">
      <w:pPr>
        <w:pStyle w:val="ListParagraph"/>
        <w:numPr>
          <w:ilvl w:val="0"/>
          <w:numId w:val="3"/>
        </w:numPr>
      </w:pPr>
      <w:r>
        <w:t xml:space="preserve"> </w:t>
      </w:r>
      <w:r w:rsidR="003133C5" w:rsidRPr="00265F0E">
        <w:t>I must undergo a personal background check and sign a volunteer agreement.  These two forms will be emailed to you on notification of acceptance in the program.</w:t>
      </w:r>
    </w:p>
    <w:p w14:paraId="76BA2462" w14:textId="03A9774A" w:rsidR="003133C5" w:rsidRPr="00265F0E" w:rsidRDefault="007A2202" w:rsidP="007A2202">
      <w:pPr>
        <w:pStyle w:val="ListParagraph"/>
        <w:numPr>
          <w:ilvl w:val="0"/>
          <w:numId w:val="3"/>
        </w:numPr>
      </w:pPr>
      <w:r>
        <w:t xml:space="preserve"> </w:t>
      </w:r>
      <w:r w:rsidR="003133C5" w:rsidRPr="00265F0E">
        <w:t>I must read the assigned resource material and complete weekly open-book, take-home assignments.</w:t>
      </w:r>
    </w:p>
    <w:p w14:paraId="5E12CCDE" w14:textId="57AF5787" w:rsidR="003133C5" w:rsidRPr="00265F0E" w:rsidRDefault="007A2202" w:rsidP="007A2202">
      <w:pPr>
        <w:pStyle w:val="ListParagraph"/>
        <w:numPr>
          <w:ilvl w:val="0"/>
          <w:numId w:val="3"/>
        </w:numPr>
      </w:pPr>
      <w:r>
        <w:t xml:space="preserve"> </w:t>
      </w:r>
      <w:r w:rsidR="003133C5" w:rsidRPr="00265F0E">
        <w:t xml:space="preserve">To </w:t>
      </w:r>
      <w:r w:rsidR="003133C5" w:rsidRPr="005B58AC">
        <w:rPr>
          <w:b/>
        </w:rPr>
        <w:t>maintain</w:t>
      </w:r>
      <w:r w:rsidR="003133C5" w:rsidRPr="00265F0E">
        <w:t xml:space="preserve"> my Master</w:t>
      </w:r>
      <w:r w:rsidR="005B58AC">
        <w:t xml:space="preserve"> Gardener certification for 2021</w:t>
      </w:r>
      <w:r w:rsidR="003133C5" w:rsidRPr="00265F0E">
        <w:t>, I must also attend</w:t>
      </w:r>
      <w:r w:rsidR="00643A1B" w:rsidRPr="00265F0E">
        <w:t xml:space="preserve"> </w:t>
      </w:r>
      <w:r w:rsidR="002F5D2C">
        <w:t>a minimum of one monthly general business meeting and one BCMG event in 2021</w:t>
      </w:r>
      <w:r w:rsidR="00BF69CA">
        <w:t xml:space="preserve"> and receive </w:t>
      </w:r>
      <w:r w:rsidR="005B58AC">
        <w:t>6 hours of continuing education and perform 12 hours of volunteer service.</w:t>
      </w:r>
    </w:p>
    <w:p w14:paraId="124A57DD" w14:textId="6F1E7C1D" w:rsidR="00643A1B" w:rsidRPr="00265F0E" w:rsidRDefault="00643A1B" w:rsidP="007A2202">
      <w:pPr>
        <w:pStyle w:val="ListParagraph"/>
        <w:numPr>
          <w:ilvl w:val="0"/>
          <w:numId w:val="3"/>
        </w:numPr>
      </w:pPr>
      <w:r w:rsidRPr="00265F0E">
        <w:t>Children and pets are not allowed in the classroom or on the field trips during volunteer hours.</w:t>
      </w:r>
    </w:p>
    <w:p w14:paraId="49196C63" w14:textId="04178CFE" w:rsidR="00643A1B" w:rsidRPr="00265F0E" w:rsidRDefault="00A60F41" w:rsidP="007A2202">
      <w:pPr>
        <w:pStyle w:val="ListParagraph"/>
        <w:numPr>
          <w:ilvl w:val="0"/>
          <w:numId w:val="3"/>
        </w:numPr>
      </w:pPr>
      <w:r w:rsidRPr="00265F0E">
        <w:t>Please mail payment along with the application unless you have uploaded/scanned the application and emailed it.</w:t>
      </w:r>
      <w:r w:rsidR="00643A1B" w:rsidRPr="00265F0E">
        <w:t xml:space="preserve">  </w:t>
      </w:r>
      <w:r w:rsidR="001448DD" w:rsidRPr="00265F0E">
        <w:t xml:space="preserve">When sending payment, note name that is on </w:t>
      </w:r>
      <w:r w:rsidR="00CD7418" w:rsidRPr="00265F0E">
        <w:t xml:space="preserve">the </w:t>
      </w:r>
      <w:r w:rsidR="001448DD" w:rsidRPr="00265F0E">
        <w:t xml:space="preserve">application.  </w:t>
      </w:r>
      <w:r w:rsidR="00643A1B" w:rsidRPr="00265F0E">
        <w:t xml:space="preserve">Make check payable to Blanco County Master Gardeners (BCMG).  </w:t>
      </w:r>
    </w:p>
    <w:p w14:paraId="6F5FE728" w14:textId="77777777" w:rsidR="00B00F6A" w:rsidRPr="00265F0E" w:rsidRDefault="00B00F6A" w:rsidP="00B00F6A"/>
    <w:p w14:paraId="4D33D787" w14:textId="05199676" w:rsidR="00337B9E" w:rsidRPr="00265F0E" w:rsidRDefault="00337B9E" w:rsidP="00B00F6A">
      <w:r w:rsidRPr="00265F0E">
        <w:t>Signature _</w:t>
      </w:r>
      <w:sdt>
        <w:sdtPr>
          <w:id w:val="-615752707"/>
          <w:showingPlcHdr/>
          <w:text/>
        </w:sdtPr>
        <w:sdtEndPr/>
        <w:sdtContent>
          <w:r w:rsidR="007C429C" w:rsidRPr="00800514">
            <w:rPr>
              <w:rStyle w:val="PlaceholderText"/>
            </w:rPr>
            <w:t>Click or tap here to enter text.</w:t>
          </w:r>
        </w:sdtContent>
      </w:sdt>
      <w:r w:rsidR="00C368CA" w:rsidRPr="00265F0E">
        <w:t xml:space="preserve"> </w:t>
      </w:r>
      <w:r w:rsidR="00A50474" w:rsidRPr="00265F0E">
        <w:t xml:space="preserve">Date </w:t>
      </w:r>
      <w:r w:rsidR="00A50474" w:rsidRPr="00800514">
        <w:rPr>
          <w:rStyle w:val="PlaceholderText"/>
        </w:rPr>
        <w:t>Click</w:t>
      </w:r>
      <w:r w:rsidR="007C429C" w:rsidRPr="00800514">
        <w:rPr>
          <w:rStyle w:val="PlaceholderText"/>
        </w:rPr>
        <w:t xml:space="preserve"> or tap to enter a date.</w:t>
      </w:r>
    </w:p>
    <w:p w14:paraId="58E02265" w14:textId="77777777" w:rsidR="00337B9E" w:rsidRPr="00265F0E" w:rsidRDefault="00337B9E" w:rsidP="00337B9E">
      <w:r w:rsidRPr="00265F0E">
        <w:t>The Blanco County Master Gardener Executive Board retains the right to review all applications to ensure the goals and objectives of the Master Gardener Training Program are met</w:t>
      </w:r>
    </w:p>
    <w:p w14:paraId="2D151CBD" w14:textId="1DFC3CB4" w:rsidR="00EA4053" w:rsidRPr="00265F0E" w:rsidRDefault="00337B9E" w:rsidP="00337B9E">
      <w:r w:rsidRPr="00265F0E">
        <w:t xml:space="preserve">Texas A&amp;M AgriLIfe Extension provides equal opportunities in its programs and employment to all persons, regardless of race, color, sex, religion, national origin, disability, age, genetic information, veteran status, sexual orientation, or gender identity.  </w:t>
      </w:r>
    </w:p>
    <w:p w14:paraId="56C7E5C9" w14:textId="118D9812" w:rsidR="002B234E" w:rsidRPr="00265F0E" w:rsidRDefault="00BF69CA" w:rsidP="00337B9E">
      <w:r>
        <w:t xml:space="preserve">Current Officers:     </w:t>
      </w:r>
      <w:r w:rsidR="002B234E" w:rsidRPr="00265F0E">
        <w:t>Donna Norris, Presiden</w:t>
      </w:r>
      <w:r w:rsidR="00EA4053">
        <w:t>t</w:t>
      </w:r>
      <w:r w:rsidR="002B234E" w:rsidRPr="00265F0E">
        <w:tab/>
      </w:r>
      <w:r w:rsidR="002B234E" w:rsidRPr="00265F0E">
        <w:tab/>
      </w:r>
      <w:r>
        <w:t xml:space="preserve">     </w:t>
      </w:r>
      <w:r w:rsidR="00FF4D87">
        <w:t xml:space="preserve">Diane Schoenert, </w:t>
      </w:r>
      <w:r w:rsidR="002B234E" w:rsidRPr="00265F0E">
        <w:t>Vice President</w:t>
      </w:r>
    </w:p>
    <w:p w14:paraId="6E751962" w14:textId="000F9780" w:rsidR="002B234E" w:rsidRPr="00265F0E" w:rsidRDefault="002B234E" w:rsidP="00337B9E">
      <w:r w:rsidRPr="00265F0E">
        <w:tab/>
      </w:r>
      <w:r w:rsidRPr="00265F0E">
        <w:tab/>
      </w:r>
      <w:r w:rsidR="00BF69CA">
        <w:t xml:space="preserve">      </w:t>
      </w:r>
      <w:r w:rsidRPr="00265F0E">
        <w:t>Terry Wiemers, Treasurer</w:t>
      </w:r>
      <w:r w:rsidRPr="00265F0E">
        <w:tab/>
      </w:r>
      <w:r w:rsidRPr="00265F0E">
        <w:tab/>
      </w:r>
      <w:r w:rsidR="00BF69CA">
        <w:t xml:space="preserve">     </w:t>
      </w:r>
      <w:r w:rsidRPr="00265F0E">
        <w:t>Angie Rudd, Secretary</w:t>
      </w:r>
    </w:p>
    <w:p w14:paraId="40CC8C39" w14:textId="57654441" w:rsidR="00296D6C" w:rsidRPr="00265F0E" w:rsidRDefault="00296D6C" w:rsidP="00343840">
      <w:r w:rsidRPr="00265F0E">
        <w:tab/>
      </w:r>
      <w:r w:rsidRPr="00265F0E">
        <w:tab/>
      </w:r>
      <w:r w:rsidR="00BF69CA">
        <w:t xml:space="preserve">      </w:t>
      </w:r>
    </w:p>
    <w:p w14:paraId="022C4845" w14:textId="77777777" w:rsidR="00296D6C" w:rsidRPr="00265F0E" w:rsidRDefault="00296D6C" w:rsidP="00337B9E"/>
    <w:p w14:paraId="77DD1F35" w14:textId="77777777" w:rsidR="002B234E" w:rsidRPr="00265F0E" w:rsidRDefault="002B234E" w:rsidP="00337B9E">
      <w:r w:rsidRPr="00265F0E">
        <w:tab/>
      </w:r>
      <w:r w:rsidRPr="00265F0E">
        <w:tab/>
      </w:r>
    </w:p>
    <w:p w14:paraId="79033188" w14:textId="77777777" w:rsidR="002B234E" w:rsidRPr="00265F0E" w:rsidRDefault="002B234E" w:rsidP="00337B9E"/>
    <w:p w14:paraId="0A903A4D" w14:textId="77777777" w:rsidR="002B234E" w:rsidRPr="00265F0E" w:rsidRDefault="002B234E" w:rsidP="00337B9E"/>
    <w:p w14:paraId="5A19543E" w14:textId="77777777" w:rsidR="00AB391C" w:rsidRPr="00D666F1" w:rsidRDefault="00AB391C" w:rsidP="00D64ED0">
      <w:pPr>
        <w:rPr>
          <w:b/>
          <w:sz w:val="20"/>
          <w:szCs w:val="20"/>
        </w:rPr>
      </w:pPr>
    </w:p>
    <w:sectPr w:rsidR="00AB391C" w:rsidRPr="00D666F1" w:rsidSect="00010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12AA"/>
    <w:multiLevelType w:val="hybridMultilevel"/>
    <w:tmpl w:val="A8540F76"/>
    <w:lvl w:ilvl="0" w:tplc="15CEF00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43A2677C"/>
    <w:multiLevelType w:val="hybridMultilevel"/>
    <w:tmpl w:val="FCC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E36FC"/>
    <w:multiLevelType w:val="hybridMultilevel"/>
    <w:tmpl w:val="00F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70"/>
    <w:rsid w:val="000103DA"/>
    <w:rsid w:val="00030DC9"/>
    <w:rsid w:val="00056956"/>
    <w:rsid w:val="000716B6"/>
    <w:rsid w:val="00074DA2"/>
    <w:rsid w:val="00077D14"/>
    <w:rsid w:val="00095854"/>
    <w:rsid w:val="000B7822"/>
    <w:rsid w:val="000E3AB8"/>
    <w:rsid w:val="001305A3"/>
    <w:rsid w:val="00141D76"/>
    <w:rsid w:val="001448DD"/>
    <w:rsid w:val="00166613"/>
    <w:rsid w:val="0019035D"/>
    <w:rsid w:val="001C1AB3"/>
    <w:rsid w:val="001D6B00"/>
    <w:rsid w:val="001F18CC"/>
    <w:rsid w:val="001F41AC"/>
    <w:rsid w:val="002151F1"/>
    <w:rsid w:val="0023611D"/>
    <w:rsid w:val="002656CD"/>
    <w:rsid w:val="00265F0E"/>
    <w:rsid w:val="00296D6C"/>
    <w:rsid w:val="002B0341"/>
    <w:rsid w:val="002B234E"/>
    <w:rsid w:val="002E2124"/>
    <w:rsid w:val="002E2357"/>
    <w:rsid w:val="002F5D2C"/>
    <w:rsid w:val="003133C5"/>
    <w:rsid w:val="00337B9E"/>
    <w:rsid w:val="00343840"/>
    <w:rsid w:val="00371CEE"/>
    <w:rsid w:val="003C5B0F"/>
    <w:rsid w:val="0050216F"/>
    <w:rsid w:val="00526EF5"/>
    <w:rsid w:val="00533AA0"/>
    <w:rsid w:val="00560994"/>
    <w:rsid w:val="0057287A"/>
    <w:rsid w:val="0057309E"/>
    <w:rsid w:val="005B58AC"/>
    <w:rsid w:val="005E1526"/>
    <w:rsid w:val="005F0FED"/>
    <w:rsid w:val="00635331"/>
    <w:rsid w:val="00643A1B"/>
    <w:rsid w:val="006705A0"/>
    <w:rsid w:val="0067398E"/>
    <w:rsid w:val="007048AB"/>
    <w:rsid w:val="007319D9"/>
    <w:rsid w:val="00744C88"/>
    <w:rsid w:val="007A2202"/>
    <w:rsid w:val="007C429C"/>
    <w:rsid w:val="007C7441"/>
    <w:rsid w:val="007D5F73"/>
    <w:rsid w:val="007E0AAE"/>
    <w:rsid w:val="007E3ED7"/>
    <w:rsid w:val="008A3A13"/>
    <w:rsid w:val="008D1D07"/>
    <w:rsid w:val="00970001"/>
    <w:rsid w:val="00980678"/>
    <w:rsid w:val="009A60A9"/>
    <w:rsid w:val="009B4CA3"/>
    <w:rsid w:val="009E41CB"/>
    <w:rsid w:val="00A03586"/>
    <w:rsid w:val="00A14A42"/>
    <w:rsid w:val="00A238E6"/>
    <w:rsid w:val="00A34857"/>
    <w:rsid w:val="00A50474"/>
    <w:rsid w:val="00A60F41"/>
    <w:rsid w:val="00A627D6"/>
    <w:rsid w:val="00A876FC"/>
    <w:rsid w:val="00AB391C"/>
    <w:rsid w:val="00AD6FAD"/>
    <w:rsid w:val="00AF2298"/>
    <w:rsid w:val="00B00F6A"/>
    <w:rsid w:val="00B02697"/>
    <w:rsid w:val="00B1383F"/>
    <w:rsid w:val="00BF5D9F"/>
    <w:rsid w:val="00BF6478"/>
    <w:rsid w:val="00BF69CA"/>
    <w:rsid w:val="00C05AEB"/>
    <w:rsid w:val="00C22A0A"/>
    <w:rsid w:val="00C368CA"/>
    <w:rsid w:val="00C3745F"/>
    <w:rsid w:val="00CB247D"/>
    <w:rsid w:val="00CD2372"/>
    <w:rsid w:val="00CD7418"/>
    <w:rsid w:val="00CF3214"/>
    <w:rsid w:val="00D206A9"/>
    <w:rsid w:val="00D6404D"/>
    <w:rsid w:val="00D64142"/>
    <w:rsid w:val="00D64ED0"/>
    <w:rsid w:val="00D65BDA"/>
    <w:rsid w:val="00D666F1"/>
    <w:rsid w:val="00DD69CA"/>
    <w:rsid w:val="00E05B25"/>
    <w:rsid w:val="00E276A8"/>
    <w:rsid w:val="00E53A3C"/>
    <w:rsid w:val="00E63C1F"/>
    <w:rsid w:val="00E93D7B"/>
    <w:rsid w:val="00EA4053"/>
    <w:rsid w:val="00EC23E2"/>
    <w:rsid w:val="00EE6C70"/>
    <w:rsid w:val="00F12089"/>
    <w:rsid w:val="00F273D8"/>
    <w:rsid w:val="00F633EE"/>
    <w:rsid w:val="00F91CC3"/>
    <w:rsid w:val="00FC23C7"/>
    <w:rsid w:val="00FC634B"/>
    <w:rsid w:val="00FD0033"/>
    <w:rsid w:val="00FF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4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7D"/>
    <w:rPr>
      <w:color w:val="0563C1" w:themeColor="hyperlink"/>
      <w:u w:val="single"/>
    </w:rPr>
  </w:style>
  <w:style w:type="character" w:customStyle="1" w:styleId="UnresolvedMention">
    <w:name w:val="Unresolved Mention"/>
    <w:basedOn w:val="DefaultParagraphFont"/>
    <w:uiPriority w:val="99"/>
    <w:semiHidden/>
    <w:unhideWhenUsed/>
    <w:rsid w:val="00CB247D"/>
    <w:rPr>
      <w:color w:val="605E5C"/>
      <w:shd w:val="clear" w:color="auto" w:fill="E1DFDD"/>
    </w:rPr>
  </w:style>
  <w:style w:type="paragraph" w:styleId="Subtitle">
    <w:name w:val="Subtitle"/>
    <w:basedOn w:val="Normal"/>
    <w:next w:val="Normal"/>
    <w:link w:val="SubtitleChar"/>
    <w:uiPriority w:val="11"/>
    <w:qFormat/>
    <w:rsid w:val="009A60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60A9"/>
    <w:rPr>
      <w:rFonts w:eastAsiaTheme="minorEastAsia"/>
      <w:color w:val="5A5A5A" w:themeColor="text1" w:themeTint="A5"/>
      <w:spacing w:val="15"/>
    </w:rPr>
  </w:style>
  <w:style w:type="paragraph" w:styleId="ListParagraph">
    <w:name w:val="List Paragraph"/>
    <w:basedOn w:val="Normal"/>
    <w:uiPriority w:val="34"/>
    <w:qFormat/>
    <w:rsid w:val="00E53A3C"/>
    <w:pPr>
      <w:ind w:left="720"/>
      <w:contextualSpacing/>
    </w:pPr>
  </w:style>
  <w:style w:type="character" w:styleId="PlaceholderText">
    <w:name w:val="Placeholder Text"/>
    <w:basedOn w:val="DefaultParagraphFont"/>
    <w:uiPriority w:val="99"/>
    <w:semiHidden/>
    <w:rsid w:val="00635331"/>
    <w:rPr>
      <w:color w:val="808080"/>
    </w:rPr>
  </w:style>
  <w:style w:type="paragraph" w:styleId="BalloonText">
    <w:name w:val="Balloon Text"/>
    <w:basedOn w:val="Normal"/>
    <w:link w:val="BalloonTextChar"/>
    <w:uiPriority w:val="99"/>
    <w:semiHidden/>
    <w:unhideWhenUsed/>
    <w:rsid w:val="00BF69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7D"/>
    <w:rPr>
      <w:color w:val="0563C1" w:themeColor="hyperlink"/>
      <w:u w:val="single"/>
    </w:rPr>
  </w:style>
  <w:style w:type="character" w:customStyle="1" w:styleId="UnresolvedMention">
    <w:name w:val="Unresolved Mention"/>
    <w:basedOn w:val="DefaultParagraphFont"/>
    <w:uiPriority w:val="99"/>
    <w:semiHidden/>
    <w:unhideWhenUsed/>
    <w:rsid w:val="00CB247D"/>
    <w:rPr>
      <w:color w:val="605E5C"/>
      <w:shd w:val="clear" w:color="auto" w:fill="E1DFDD"/>
    </w:rPr>
  </w:style>
  <w:style w:type="paragraph" w:styleId="Subtitle">
    <w:name w:val="Subtitle"/>
    <w:basedOn w:val="Normal"/>
    <w:next w:val="Normal"/>
    <w:link w:val="SubtitleChar"/>
    <w:uiPriority w:val="11"/>
    <w:qFormat/>
    <w:rsid w:val="009A60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60A9"/>
    <w:rPr>
      <w:rFonts w:eastAsiaTheme="minorEastAsia"/>
      <w:color w:val="5A5A5A" w:themeColor="text1" w:themeTint="A5"/>
      <w:spacing w:val="15"/>
    </w:rPr>
  </w:style>
  <w:style w:type="paragraph" w:styleId="ListParagraph">
    <w:name w:val="List Paragraph"/>
    <w:basedOn w:val="Normal"/>
    <w:uiPriority w:val="34"/>
    <w:qFormat/>
    <w:rsid w:val="00E53A3C"/>
    <w:pPr>
      <w:ind w:left="720"/>
      <w:contextualSpacing/>
    </w:pPr>
  </w:style>
  <w:style w:type="character" w:styleId="PlaceholderText">
    <w:name w:val="Placeholder Text"/>
    <w:basedOn w:val="DefaultParagraphFont"/>
    <w:uiPriority w:val="99"/>
    <w:semiHidden/>
    <w:rsid w:val="00635331"/>
    <w:rPr>
      <w:color w:val="808080"/>
    </w:rPr>
  </w:style>
  <w:style w:type="paragraph" w:styleId="BalloonText">
    <w:name w:val="Balloon Text"/>
    <w:basedOn w:val="Normal"/>
    <w:link w:val="BalloonTextChar"/>
    <w:uiPriority w:val="99"/>
    <w:semiHidden/>
    <w:unhideWhenUsed/>
    <w:rsid w:val="00BF69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xmg.org/blanco/" TargetMode="External"/><Relationship Id="rId8" Type="http://schemas.openxmlformats.org/officeDocument/2006/relationships/hyperlink" Target="https://txmg.org/blanco/" TargetMode="Externa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esktop\Blanco%20County%20Master%20Gardener%20Training%20Cla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79074C9D848BE87801AFA8720C9AB"/>
        <w:category>
          <w:name w:val="General"/>
          <w:gallery w:val="placeholder"/>
        </w:category>
        <w:types>
          <w:type w:val="bbPlcHdr"/>
        </w:types>
        <w:behaviors>
          <w:behavior w:val="content"/>
        </w:behaviors>
        <w:guid w:val="{7C01C8EC-A7EE-4FF5-B239-9C25A6203E13}"/>
      </w:docPartPr>
      <w:docPartBody>
        <w:p w:rsidR="00EC0106" w:rsidRDefault="00484194">
          <w:pPr>
            <w:pStyle w:val="99E79074C9D848BE87801AFA8720C9AB"/>
          </w:pPr>
          <w:r w:rsidRPr="00800514">
            <w:rPr>
              <w:rStyle w:val="PlaceholderText"/>
            </w:rPr>
            <w:t>Click or tap here to enter text.</w:t>
          </w:r>
        </w:p>
      </w:docPartBody>
    </w:docPart>
    <w:docPart>
      <w:docPartPr>
        <w:name w:val="C655D277D93B459DB1A81D1AC57F5B3E"/>
        <w:category>
          <w:name w:val="General"/>
          <w:gallery w:val="placeholder"/>
        </w:category>
        <w:types>
          <w:type w:val="bbPlcHdr"/>
        </w:types>
        <w:behaviors>
          <w:behavior w:val="content"/>
        </w:behaviors>
        <w:guid w:val="{B223B00A-3DD0-46B8-BB2B-A9CA216FC9B7}"/>
      </w:docPartPr>
      <w:docPartBody>
        <w:p w:rsidR="00EC0106" w:rsidRDefault="00484194">
          <w:pPr>
            <w:pStyle w:val="C655D277D93B459DB1A81D1AC57F5B3E"/>
          </w:pPr>
          <w:r w:rsidRPr="00800514">
            <w:rPr>
              <w:rStyle w:val="PlaceholderText"/>
            </w:rPr>
            <w:t>Click or tap here to enter text.</w:t>
          </w:r>
        </w:p>
      </w:docPartBody>
    </w:docPart>
    <w:docPart>
      <w:docPartPr>
        <w:name w:val="E5B9A109B2D04C8497C3BD77E0AF529F"/>
        <w:category>
          <w:name w:val="General"/>
          <w:gallery w:val="placeholder"/>
        </w:category>
        <w:types>
          <w:type w:val="bbPlcHdr"/>
        </w:types>
        <w:behaviors>
          <w:behavior w:val="content"/>
        </w:behaviors>
        <w:guid w:val="{0C9E1DAD-1626-4B0E-A375-7B41AF3E76CE}"/>
      </w:docPartPr>
      <w:docPartBody>
        <w:p w:rsidR="00EC0106" w:rsidRDefault="00484194">
          <w:pPr>
            <w:pStyle w:val="E5B9A109B2D04C8497C3BD77E0AF529F"/>
          </w:pPr>
          <w:r w:rsidRPr="00800514">
            <w:rPr>
              <w:rStyle w:val="PlaceholderText"/>
            </w:rPr>
            <w:t>Click or tap here to enter text.</w:t>
          </w:r>
        </w:p>
      </w:docPartBody>
    </w:docPart>
    <w:docPart>
      <w:docPartPr>
        <w:name w:val="4C7C53ABFB6A4566A1DDA5EB2BEF6AFE"/>
        <w:category>
          <w:name w:val="General"/>
          <w:gallery w:val="placeholder"/>
        </w:category>
        <w:types>
          <w:type w:val="bbPlcHdr"/>
        </w:types>
        <w:behaviors>
          <w:behavior w:val="content"/>
        </w:behaviors>
        <w:guid w:val="{9ABD4516-3508-4D1C-BEA8-959BB9FD2FF6}"/>
      </w:docPartPr>
      <w:docPartBody>
        <w:p w:rsidR="00EC0106" w:rsidRDefault="00484194">
          <w:pPr>
            <w:pStyle w:val="4C7C53ABFB6A4566A1DDA5EB2BEF6AFE"/>
          </w:pPr>
          <w:r w:rsidRPr="00800514">
            <w:rPr>
              <w:rStyle w:val="PlaceholderText"/>
            </w:rPr>
            <w:t>Click or tap here to enter text.</w:t>
          </w:r>
        </w:p>
      </w:docPartBody>
    </w:docPart>
    <w:docPart>
      <w:docPartPr>
        <w:name w:val="2F968C2C591F4EAF9C6B008782FB6EEF"/>
        <w:category>
          <w:name w:val="General"/>
          <w:gallery w:val="placeholder"/>
        </w:category>
        <w:types>
          <w:type w:val="bbPlcHdr"/>
        </w:types>
        <w:behaviors>
          <w:behavior w:val="content"/>
        </w:behaviors>
        <w:guid w:val="{9DD237B4-2239-4ACB-A0C8-8015056BFFA8}"/>
      </w:docPartPr>
      <w:docPartBody>
        <w:p w:rsidR="00EC0106" w:rsidRDefault="00484194">
          <w:pPr>
            <w:pStyle w:val="2F968C2C591F4EAF9C6B008782FB6EEF"/>
          </w:pPr>
          <w:r w:rsidRPr="004857DC">
            <w:rPr>
              <w:rStyle w:val="PlaceholderText"/>
            </w:rPr>
            <w:t>Click or tap here to enter text.</w:t>
          </w:r>
        </w:p>
      </w:docPartBody>
    </w:docPart>
    <w:docPart>
      <w:docPartPr>
        <w:name w:val="238AC531B18A4A09B204A4710EBED237"/>
        <w:category>
          <w:name w:val="General"/>
          <w:gallery w:val="placeholder"/>
        </w:category>
        <w:types>
          <w:type w:val="bbPlcHdr"/>
        </w:types>
        <w:behaviors>
          <w:behavior w:val="content"/>
        </w:behaviors>
        <w:guid w:val="{FF67A6FF-E389-4B1C-8455-2AC287136504}"/>
      </w:docPartPr>
      <w:docPartBody>
        <w:p w:rsidR="00EC0106" w:rsidRDefault="00484194">
          <w:pPr>
            <w:pStyle w:val="238AC531B18A4A09B204A4710EBED237"/>
          </w:pPr>
          <w:r w:rsidRPr="00800514">
            <w:rPr>
              <w:rStyle w:val="PlaceholderText"/>
            </w:rPr>
            <w:t>Click or tap here to enter text.</w:t>
          </w:r>
        </w:p>
      </w:docPartBody>
    </w:docPart>
    <w:docPart>
      <w:docPartPr>
        <w:name w:val="284AC0AE3B5149099D4DABB88ACB9F61"/>
        <w:category>
          <w:name w:val="General"/>
          <w:gallery w:val="placeholder"/>
        </w:category>
        <w:types>
          <w:type w:val="bbPlcHdr"/>
        </w:types>
        <w:behaviors>
          <w:behavior w:val="content"/>
        </w:behaviors>
        <w:guid w:val="{27D6E79A-1161-4C14-9989-4BCAF6C67C1E}"/>
      </w:docPartPr>
      <w:docPartBody>
        <w:p w:rsidR="00EC0106" w:rsidRDefault="00484194">
          <w:pPr>
            <w:pStyle w:val="284AC0AE3B5149099D4DABB88ACB9F61"/>
          </w:pPr>
          <w:r w:rsidRPr="00800514">
            <w:rPr>
              <w:rStyle w:val="PlaceholderText"/>
            </w:rPr>
            <w:t>Click or tap here to enter text.</w:t>
          </w:r>
        </w:p>
      </w:docPartBody>
    </w:docPart>
    <w:docPart>
      <w:docPartPr>
        <w:name w:val="A1C588F6E6F54BC58F42AFB0D72D1B5A"/>
        <w:category>
          <w:name w:val="General"/>
          <w:gallery w:val="placeholder"/>
        </w:category>
        <w:types>
          <w:type w:val="bbPlcHdr"/>
        </w:types>
        <w:behaviors>
          <w:behavior w:val="content"/>
        </w:behaviors>
        <w:guid w:val="{C0103B53-ADC1-47C8-9EE2-6F6551690C2C}"/>
      </w:docPartPr>
      <w:docPartBody>
        <w:p w:rsidR="00EC0106" w:rsidRDefault="00484194">
          <w:pPr>
            <w:pStyle w:val="A1C588F6E6F54BC58F42AFB0D72D1B5A"/>
          </w:pPr>
          <w:r w:rsidRPr="00800514">
            <w:rPr>
              <w:rStyle w:val="PlaceholderText"/>
            </w:rPr>
            <w:t>Click or tap here to enter text.</w:t>
          </w:r>
        </w:p>
      </w:docPartBody>
    </w:docPart>
    <w:docPart>
      <w:docPartPr>
        <w:name w:val="40F788E2C8304ABC97EEF5E3A2E8E069"/>
        <w:category>
          <w:name w:val="General"/>
          <w:gallery w:val="placeholder"/>
        </w:category>
        <w:types>
          <w:type w:val="bbPlcHdr"/>
        </w:types>
        <w:behaviors>
          <w:behavior w:val="content"/>
        </w:behaviors>
        <w:guid w:val="{733E1C25-0A15-4B76-BAA1-8DCA617F4D2C}"/>
      </w:docPartPr>
      <w:docPartBody>
        <w:p w:rsidR="00EC0106" w:rsidRDefault="00484194">
          <w:pPr>
            <w:pStyle w:val="40F788E2C8304ABC97EEF5E3A2E8E069"/>
          </w:pPr>
          <w:r w:rsidRPr="0080051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1DDA8A8-FBA2-4A8A-93CB-9B7AA9E16AF6}"/>
      </w:docPartPr>
      <w:docPartBody>
        <w:p w:rsidR="00EC0106" w:rsidRDefault="006B642B">
          <w:r w:rsidRPr="008D2B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2B"/>
    <w:rsid w:val="0030257A"/>
    <w:rsid w:val="00484194"/>
    <w:rsid w:val="006B642B"/>
    <w:rsid w:val="0090729A"/>
    <w:rsid w:val="00AD3ED6"/>
    <w:rsid w:val="00C07CEC"/>
    <w:rsid w:val="00C95E4C"/>
    <w:rsid w:val="00EC0106"/>
    <w:rsid w:val="00FD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42B"/>
    <w:rPr>
      <w:color w:val="808080"/>
    </w:rPr>
  </w:style>
  <w:style w:type="paragraph" w:customStyle="1" w:styleId="9874AF64F8744939B6CFF7F42FF271FA">
    <w:name w:val="9874AF64F8744939B6CFF7F42FF271FA"/>
  </w:style>
  <w:style w:type="paragraph" w:customStyle="1" w:styleId="99E79074C9D848BE87801AFA8720C9AB">
    <w:name w:val="99E79074C9D848BE87801AFA8720C9AB"/>
  </w:style>
  <w:style w:type="paragraph" w:customStyle="1" w:styleId="C655D277D93B459DB1A81D1AC57F5B3E">
    <w:name w:val="C655D277D93B459DB1A81D1AC57F5B3E"/>
  </w:style>
  <w:style w:type="paragraph" w:customStyle="1" w:styleId="E5B9A109B2D04C8497C3BD77E0AF529F">
    <w:name w:val="E5B9A109B2D04C8497C3BD77E0AF529F"/>
  </w:style>
  <w:style w:type="paragraph" w:customStyle="1" w:styleId="4C7C53ABFB6A4566A1DDA5EB2BEF6AFE">
    <w:name w:val="4C7C53ABFB6A4566A1DDA5EB2BEF6AFE"/>
  </w:style>
  <w:style w:type="paragraph" w:customStyle="1" w:styleId="2F968C2C591F4EAF9C6B008782FB6EEF">
    <w:name w:val="2F968C2C591F4EAF9C6B008782FB6EEF"/>
  </w:style>
  <w:style w:type="paragraph" w:customStyle="1" w:styleId="238AC531B18A4A09B204A4710EBED237">
    <w:name w:val="238AC531B18A4A09B204A4710EBED237"/>
  </w:style>
  <w:style w:type="paragraph" w:customStyle="1" w:styleId="284AC0AE3B5149099D4DABB88ACB9F61">
    <w:name w:val="284AC0AE3B5149099D4DABB88ACB9F61"/>
  </w:style>
  <w:style w:type="paragraph" w:customStyle="1" w:styleId="A1C588F6E6F54BC58F42AFB0D72D1B5A">
    <w:name w:val="A1C588F6E6F54BC58F42AFB0D72D1B5A"/>
  </w:style>
  <w:style w:type="paragraph" w:customStyle="1" w:styleId="40F788E2C8304ABC97EEF5E3A2E8E069">
    <w:name w:val="40F788E2C8304ABC97EEF5E3A2E8E069"/>
  </w:style>
  <w:style w:type="paragraph" w:customStyle="1" w:styleId="3D86AE66A037479B8159F14DD15918B8">
    <w:name w:val="3D86AE66A037479B8159F14DD15918B8"/>
  </w:style>
  <w:style w:type="paragraph" w:customStyle="1" w:styleId="706D3A3EAC394D3994FAAADFC4C41A9B">
    <w:name w:val="706D3A3EAC394D3994FAAADFC4C41A9B"/>
  </w:style>
  <w:style w:type="paragraph" w:customStyle="1" w:styleId="55FC674ECECD40849A1A92BCAD3BEB26">
    <w:name w:val="55FC674ECECD40849A1A92BCAD3BEB26"/>
  </w:style>
  <w:style w:type="paragraph" w:customStyle="1" w:styleId="6ED368D846F940C190FCC90EBAEF9E13">
    <w:name w:val="6ED368D846F940C190FCC90EBAEF9E13"/>
  </w:style>
  <w:style w:type="paragraph" w:customStyle="1" w:styleId="618E0535C07E47DBB54D9CC6BAE6370A">
    <w:name w:val="618E0535C07E47DBB54D9CC6BAE6370A"/>
  </w:style>
  <w:style w:type="paragraph" w:customStyle="1" w:styleId="2B35DBAC995C46518454EDA37EE8DC34">
    <w:name w:val="2B35DBAC995C46518454EDA37EE8DC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42B"/>
    <w:rPr>
      <w:color w:val="808080"/>
    </w:rPr>
  </w:style>
  <w:style w:type="paragraph" w:customStyle="1" w:styleId="9874AF64F8744939B6CFF7F42FF271FA">
    <w:name w:val="9874AF64F8744939B6CFF7F42FF271FA"/>
  </w:style>
  <w:style w:type="paragraph" w:customStyle="1" w:styleId="99E79074C9D848BE87801AFA8720C9AB">
    <w:name w:val="99E79074C9D848BE87801AFA8720C9AB"/>
  </w:style>
  <w:style w:type="paragraph" w:customStyle="1" w:styleId="C655D277D93B459DB1A81D1AC57F5B3E">
    <w:name w:val="C655D277D93B459DB1A81D1AC57F5B3E"/>
  </w:style>
  <w:style w:type="paragraph" w:customStyle="1" w:styleId="E5B9A109B2D04C8497C3BD77E0AF529F">
    <w:name w:val="E5B9A109B2D04C8497C3BD77E0AF529F"/>
  </w:style>
  <w:style w:type="paragraph" w:customStyle="1" w:styleId="4C7C53ABFB6A4566A1DDA5EB2BEF6AFE">
    <w:name w:val="4C7C53ABFB6A4566A1DDA5EB2BEF6AFE"/>
  </w:style>
  <w:style w:type="paragraph" w:customStyle="1" w:styleId="2F968C2C591F4EAF9C6B008782FB6EEF">
    <w:name w:val="2F968C2C591F4EAF9C6B008782FB6EEF"/>
  </w:style>
  <w:style w:type="paragraph" w:customStyle="1" w:styleId="238AC531B18A4A09B204A4710EBED237">
    <w:name w:val="238AC531B18A4A09B204A4710EBED237"/>
  </w:style>
  <w:style w:type="paragraph" w:customStyle="1" w:styleId="284AC0AE3B5149099D4DABB88ACB9F61">
    <w:name w:val="284AC0AE3B5149099D4DABB88ACB9F61"/>
  </w:style>
  <w:style w:type="paragraph" w:customStyle="1" w:styleId="A1C588F6E6F54BC58F42AFB0D72D1B5A">
    <w:name w:val="A1C588F6E6F54BC58F42AFB0D72D1B5A"/>
  </w:style>
  <w:style w:type="paragraph" w:customStyle="1" w:styleId="40F788E2C8304ABC97EEF5E3A2E8E069">
    <w:name w:val="40F788E2C8304ABC97EEF5E3A2E8E069"/>
  </w:style>
  <w:style w:type="paragraph" w:customStyle="1" w:styleId="3D86AE66A037479B8159F14DD15918B8">
    <w:name w:val="3D86AE66A037479B8159F14DD15918B8"/>
  </w:style>
  <w:style w:type="paragraph" w:customStyle="1" w:styleId="706D3A3EAC394D3994FAAADFC4C41A9B">
    <w:name w:val="706D3A3EAC394D3994FAAADFC4C41A9B"/>
  </w:style>
  <w:style w:type="paragraph" w:customStyle="1" w:styleId="55FC674ECECD40849A1A92BCAD3BEB26">
    <w:name w:val="55FC674ECECD40849A1A92BCAD3BEB26"/>
  </w:style>
  <w:style w:type="paragraph" w:customStyle="1" w:styleId="6ED368D846F940C190FCC90EBAEF9E13">
    <w:name w:val="6ED368D846F940C190FCC90EBAEF9E13"/>
  </w:style>
  <w:style w:type="paragraph" w:customStyle="1" w:styleId="618E0535C07E47DBB54D9CC6BAE6370A">
    <w:name w:val="618E0535C07E47DBB54D9CC6BAE6370A"/>
  </w:style>
  <w:style w:type="paragraph" w:customStyle="1" w:styleId="2B35DBAC995C46518454EDA37EE8DC34">
    <w:name w:val="2B35DBAC995C46518454EDA37EE8D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8CCE-A7F0-2746-8208-1F33626B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\Users\donna\Desktop\Blanco County Master Gardener Training Class.dotx</Template>
  <TotalTime>13</TotalTime>
  <Pages>2</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Norris</dc:creator>
  <cp:keywords/>
  <dc:description/>
  <cp:lastModifiedBy>Rhonda Carr</cp:lastModifiedBy>
  <cp:revision>7</cp:revision>
  <cp:lastPrinted>2018-07-16T19:26:00Z</cp:lastPrinted>
  <dcterms:created xsi:type="dcterms:W3CDTF">2019-09-10T12:13:00Z</dcterms:created>
  <dcterms:modified xsi:type="dcterms:W3CDTF">2019-09-17T22:57:00Z</dcterms:modified>
</cp:coreProperties>
</file>